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附件：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</w:p>
    <w:p/>
    <w:tbl>
      <w:tblPr>
        <w:tblStyle w:val="5"/>
        <w:tblW w:w="9497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276"/>
        <w:gridCol w:w="1417"/>
        <w:gridCol w:w="993"/>
        <w:gridCol w:w="1134"/>
        <w:gridCol w:w="127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朝阳市龙城区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年公开招聘教师报名登记表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身体情况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所提供的材料页数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所提供材料明细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我已认真阅读《朝阳市龙城区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2023年公开招聘教师公告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》，符合报考条件。现郑重承诺：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本人所提供的个人信息，证明材料、证件等真实、准确、有效：如本人提供的信息不实，弄虚作假，随时取消应聘资格，后果自负。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承诺人签字（手印）：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年     月     日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8B56DF"/>
    <w:rsid w:val="00343DFC"/>
    <w:rsid w:val="003E1333"/>
    <w:rsid w:val="004A1566"/>
    <w:rsid w:val="004F24FF"/>
    <w:rsid w:val="00557EFA"/>
    <w:rsid w:val="00743E02"/>
    <w:rsid w:val="007E73D3"/>
    <w:rsid w:val="008A1836"/>
    <w:rsid w:val="008B56DF"/>
    <w:rsid w:val="009A53D4"/>
    <w:rsid w:val="009D7C6D"/>
    <w:rsid w:val="00AE604C"/>
    <w:rsid w:val="00CA4F3F"/>
    <w:rsid w:val="00CE399E"/>
    <w:rsid w:val="00D64FB2"/>
    <w:rsid w:val="00D72BEA"/>
    <w:rsid w:val="00D92A5B"/>
    <w:rsid w:val="00F00095"/>
    <w:rsid w:val="00F76C5D"/>
    <w:rsid w:val="740957A5"/>
    <w:rsid w:val="759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204</Words>
  <Characters>210</Characters>
  <Lines>0</Lines>
  <Paragraphs>0</Paragraphs>
  <TotalTime>9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2023-01-13T08:51:00Z</dcterms:created>
  <dc:creator>admin</dc:creator>
  <cp:lastModifiedBy>张小张</cp:lastModifiedBy>
  <cp:lastPrinted>2021-06-15T02:20:00Z</cp:lastPrinted>
  <dcterms:modified xsi:type="dcterms:W3CDTF">2023-01-16T02:07:18Z</dcterms:modified>
  <dc:title>附件：2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DC7648875D674F93AC8032125BC00297</vt:lpwstr>
  </property>
</Properties>
</file>