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firstLine="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长沙市周南中学公开招聘编外教师报名表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left="0" w:firstLine="241"/>
        <w:rPr>
          <w:rFonts w:ascii="宋体" w:hAnsi="宋体"/>
          <w:b/>
          <w:color w:val="auto"/>
          <w:sz w:val="24"/>
          <w:szCs w:val="24"/>
        </w:rPr>
      </w:pPr>
    </w:p>
    <w:p>
      <w:pPr>
        <w:spacing w:line="360" w:lineRule="auto"/>
        <w:ind w:left="0" w:firstLine="241"/>
        <w:rPr>
          <w:rFonts w:ascii="宋体"/>
          <w:b/>
          <w:sz w:val="24"/>
          <w:u w:val="single"/>
        </w:rPr>
      </w:pPr>
      <w:r>
        <w:rPr>
          <w:rFonts w:ascii="宋体" w:hAnsi="宋体"/>
          <w:b/>
          <w:color w:val="auto"/>
          <w:sz w:val="24"/>
          <w:szCs w:val="24"/>
        </w:rPr>
        <w:t>*</w:t>
      </w:r>
      <w:r>
        <w:rPr>
          <w:rFonts w:hint="eastAsia" w:ascii="宋体" w:hAnsi="宋体"/>
          <w:b/>
          <w:sz w:val="24"/>
        </w:rPr>
        <w:t>报考岗位名称：</w:t>
      </w:r>
      <w:r>
        <w:rPr>
          <w:rFonts w:ascii="宋体" w:hAnsi="宋体"/>
          <w:b/>
          <w:sz w:val="24"/>
          <w:u w:val="single"/>
        </w:rPr>
        <w:t xml:space="preserve">              </w:t>
      </w:r>
      <w:r>
        <w:rPr>
          <w:rFonts w:ascii="宋体" w:hAnsi="宋体"/>
          <w:b/>
          <w:sz w:val="24"/>
        </w:rPr>
        <w:t xml:space="preserve">                      </w:t>
      </w:r>
      <w:r>
        <w:rPr>
          <w:rFonts w:hint="eastAsia" w:ascii="宋体" w:hAnsi="宋体"/>
          <w:b/>
          <w:color w:val="0000FF"/>
          <w:sz w:val="24"/>
          <w:szCs w:val="24"/>
        </w:rPr>
        <w:t>注：</w:t>
      </w:r>
      <w:r>
        <w:rPr>
          <w:rFonts w:ascii="宋体" w:hAnsi="宋体"/>
          <w:b/>
          <w:color w:val="0000FF"/>
          <w:sz w:val="24"/>
          <w:szCs w:val="24"/>
        </w:rPr>
        <w:t xml:space="preserve"> *</w:t>
      </w:r>
      <w:r>
        <w:rPr>
          <w:rFonts w:hint="eastAsia" w:ascii="宋体" w:hAnsi="宋体"/>
          <w:b/>
          <w:color w:val="0000FF"/>
          <w:sz w:val="24"/>
          <w:szCs w:val="24"/>
        </w:rPr>
        <w:t>为必填项</w:t>
      </w:r>
    </w:p>
    <w:tbl>
      <w:tblPr>
        <w:tblStyle w:val="2"/>
        <w:tblW w:w="92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246"/>
        <w:gridCol w:w="323"/>
        <w:gridCol w:w="596"/>
        <w:gridCol w:w="193"/>
        <w:gridCol w:w="726"/>
        <w:gridCol w:w="322"/>
        <w:gridCol w:w="1260"/>
        <w:gridCol w:w="541"/>
        <w:gridCol w:w="61"/>
        <w:gridCol w:w="741"/>
        <w:gridCol w:w="2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性别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民族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近期一寸</w:t>
            </w:r>
          </w:p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籍贯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政治面貌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最初学历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毕业学校</w:t>
            </w:r>
          </w:p>
        </w:tc>
        <w:tc>
          <w:tcPr>
            <w:tcW w:w="2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最高学历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所学专业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*教师资格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种类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*教师资格学科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*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获得时间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专业技术职称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Calibri" w:eastAsia="宋体" w:cs="Times New Roman"/>
                <w:sz w:val="21"/>
                <w:lang w:val="en-US" w:eastAsia="zh-CN" w:bidi="ar-SA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评定时间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Calibri" w:eastAsia="宋体" w:cs="Times New Roman"/>
                <w:sz w:val="21"/>
                <w:lang w:val="en-US" w:eastAsia="zh-CN" w:bidi="ar-SA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手机号码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19968" w:firstLineChars="0"/>
              <w:jc w:val="center"/>
              <w:rPr>
                <w:rFonts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时</w:t>
            </w:r>
          </w:p>
        </w:tc>
      </w:tr>
      <w:tr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*参加工作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时间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健康状况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户籍所在地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*身份证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号码</w:t>
            </w:r>
          </w:p>
        </w:tc>
        <w:tc>
          <w:tcPr>
            <w:tcW w:w="4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联系地址</w:t>
            </w:r>
          </w:p>
        </w:tc>
        <w:tc>
          <w:tcPr>
            <w:tcW w:w="76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*本人学习及工作经历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从大学开始填写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）</w:t>
            </w: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起止年月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工作（学习）单位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hint="eastAsia" w:ascii="宋体" w:hAnsi="宋体"/>
                <w:sz w:val="21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获奖经历</w:t>
            </w:r>
          </w:p>
        </w:tc>
        <w:tc>
          <w:tcPr>
            <w:tcW w:w="76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家庭成员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hint="eastAsia" w:ascii="宋体" w:hAnsi="宋体"/>
                <w:sz w:val="21"/>
              </w:rPr>
              <w:t>系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hint="eastAsia" w:ascii="宋体" w:hAnsi="宋体"/>
                <w:sz w:val="21"/>
              </w:rPr>
              <w:t>名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</w:t>
            </w:r>
            <w:r>
              <w:rPr>
                <w:rFonts w:ascii="宋体" w:hAnsi="宋体"/>
                <w:sz w:val="21"/>
              </w:rPr>
              <w:t xml:space="preserve">      </w:t>
            </w:r>
            <w:r>
              <w:rPr>
                <w:rFonts w:hint="eastAsia" w:ascii="宋体" w:hAnsi="宋体"/>
                <w:sz w:val="21"/>
              </w:rPr>
              <w:t>位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社保情况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原用人单位名称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社会保险是否已建立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是□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人事档案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现存档单位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原社保缴纳机构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公积金是否已建立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是□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1050" w:firstLineChars="500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个人公积金帐号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原公积金缴纳机构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left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备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注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有无违法犯罪记录；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</w:t>
            </w:r>
            <w:r>
              <w:rPr>
                <w:rFonts w:hint="eastAsia" w:ascii="宋体" w:hAnsi="宋体"/>
                <w:sz w:val="21"/>
              </w:rPr>
              <w:sym w:font="Wingdings 2" w:char="00A3"/>
            </w:r>
          </w:p>
        </w:tc>
        <w:tc>
          <w:tcPr>
            <w:tcW w:w="2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1155" w:firstLineChars="550"/>
              <w:jc w:val="left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*有无参加“法轮功”或其他非法组织。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有□</w:t>
            </w:r>
          </w:p>
        </w:tc>
        <w:tc>
          <w:tcPr>
            <w:tcW w:w="2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1155" w:firstLineChars="550"/>
              <w:jc w:val="left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  <w:jc w:val="center"/>
        </w:trPr>
        <w:tc>
          <w:tcPr>
            <w:tcW w:w="92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本人所填写的内容完全属实，如因提供虚假情况或资料所引起的一切责任及后果，均由本人承担。</w:t>
            </w:r>
          </w:p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0" w:firstLine="44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日期：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80119A"/>
    <w:rsid w:val="000613F2"/>
    <w:rsid w:val="00125C3B"/>
    <w:rsid w:val="00181633"/>
    <w:rsid w:val="00231F98"/>
    <w:rsid w:val="00330764"/>
    <w:rsid w:val="003944C0"/>
    <w:rsid w:val="005A41E1"/>
    <w:rsid w:val="005D76AF"/>
    <w:rsid w:val="00713565"/>
    <w:rsid w:val="007C5C80"/>
    <w:rsid w:val="00823339"/>
    <w:rsid w:val="009A509C"/>
    <w:rsid w:val="00B125CD"/>
    <w:rsid w:val="00C0573A"/>
    <w:rsid w:val="00C16630"/>
    <w:rsid w:val="00C17CFB"/>
    <w:rsid w:val="00C62545"/>
    <w:rsid w:val="00E44D7F"/>
    <w:rsid w:val="00E9637E"/>
    <w:rsid w:val="00EA7BC9"/>
    <w:rsid w:val="00ED40E3"/>
    <w:rsid w:val="00ED6EE0"/>
    <w:rsid w:val="00F37656"/>
    <w:rsid w:val="00FF2D04"/>
    <w:rsid w:val="284A6830"/>
    <w:rsid w:val="286B6490"/>
    <w:rsid w:val="3CD10BF8"/>
    <w:rsid w:val="45F840F0"/>
    <w:rsid w:val="4A3153E6"/>
    <w:rsid w:val="4AC376A2"/>
    <w:rsid w:val="543C43A7"/>
    <w:rsid w:val="611242F6"/>
    <w:rsid w:val="66563C38"/>
    <w:rsid w:val="6D535020"/>
    <w:rsid w:val="6D8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0208" w:firstLine="19968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90</Words>
  <Characters>516</Characters>
  <Lines>4</Lines>
  <Paragraphs>1</Paragraphs>
  <TotalTime>15</TotalTime>
  <ScaleCrop>false</ScaleCrop>
  <LinksUpToDate>false</LinksUpToDate>
  <CharactersWithSpaces>605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2018-08-23T07:36:00Z</dcterms:created>
  <dc:creator>Administrator</dc:creator>
  <cp:lastModifiedBy>user</cp:lastModifiedBy>
  <dcterms:modified xsi:type="dcterms:W3CDTF">2021-07-23T02:01:53Z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CB1128FC006240DE9479E621FD5D7872</vt:lpwstr>
  </property>
</Properties>
</file>