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4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4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4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4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4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4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4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4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4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4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4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1857636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Administrator</cp:lastModifiedBy>
  <cp:lastPrinted>2020-02-24T00:48:00Z</cp:lastPrinted>
  <dcterms:modified xsi:type="dcterms:W3CDTF">2021-03-08T07:10:23Z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