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C" w:rsidRDefault="00B5747C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/>
          <w:sz w:val="32"/>
        </w:rPr>
        <w:t xml:space="preserve">2   </w:t>
      </w:r>
    </w:p>
    <w:p w:rsidR="00B5747C" w:rsidRDefault="00B5747C" w:rsidP="00D11B9D">
      <w:pPr>
        <w:spacing w:beforeLines="50" w:afterLines="50" w:line="560" w:lineRule="exact"/>
        <w:jc w:val="center"/>
        <w:rPr>
          <w:rFonts w:ascii="仿宋_GB2312" w:eastAsia="仿宋_GB2312"/>
          <w:sz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崇左市龙州县招聘紧缺教师报名登记表</w:t>
      </w:r>
    </w:p>
    <w:tbl>
      <w:tblPr>
        <w:tblW w:w="936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6"/>
        <w:gridCol w:w="9"/>
        <w:gridCol w:w="1435"/>
        <w:gridCol w:w="675"/>
        <w:gridCol w:w="795"/>
        <w:gridCol w:w="1275"/>
        <w:gridCol w:w="1425"/>
        <w:gridCol w:w="1980"/>
      </w:tblGrid>
      <w:tr w:rsidR="00B5747C">
        <w:trPr>
          <w:trHeight w:val="50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B5747C">
        <w:trPr>
          <w:trHeight w:val="45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7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毕业院校及专业、学历、毕业时间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45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47C" w:rsidRDefault="00B5747C" w:rsidP="00B5747C">
            <w:pPr>
              <w:ind w:leftChars="114" w:left="3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B5747C" w:rsidRDefault="00B5747C" w:rsidP="00B5747C">
            <w:pPr>
              <w:ind w:leftChars="114" w:left="31680" w:firstLineChars="100" w:firstLine="316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48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单位电话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59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本人联系</w:t>
            </w:r>
          </w:p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47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11"/>
              </w:rPr>
              <w:t>E-mail</w:t>
            </w:r>
            <w:r>
              <w:rPr>
                <w:rStyle w:val="font11"/>
                <w:rFonts w:hint="eastAsia"/>
              </w:rPr>
              <w:t>地址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11"/>
              </w:rPr>
              <w:t>QQ</w:t>
            </w:r>
            <w:r>
              <w:rPr>
                <w:rStyle w:val="font11"/>
                <w:rFonts w:hint="eastAsia"/>
              </w:rPr>
              <w:t>号码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Style w:val="font11"/>
                <w:rFonts w:hAnsi="Times New Roman"/>
              </w:rPr>
            </w:pPr>
          </w:p>
        </w:tc>
      </w:tr>
      <w:tr w:rsidR="00B5747C">
        <w:trPr>
          <w:trHeight w:val="44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207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147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rPr>
                <w:color w:val="121212"/>
                <w:sz w:val="24"/>
              </w:rPr>
            </w:pPr>
          </w:p>
        </w:tc>
      </w:tr>
      <w:tr w:rsidR="00B5747C">
        <w:trPr>
          <w:trHeight w:val="128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5747C">
        <w:trPr>
          <w:trHeight w:val="1786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招聘单位审核意见</w:t>
            </w:r>
          </w:p>
          <w:p w:rsidR="00B5747C" w:rsidRDefault="00B5747C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5747C" w:rsidRDefault="00B5747C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5747C" w:rsidRDefault="00B5747C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</w:p>
          <w:p w:rsidR="00B5747C" w:rsidRDefault="00B5747C" w:rsidP="00B5747C">
            <w:pPr>
              <w:widowControl/>
              <w:ind w:leftChars="456" w:left="31680" w:hangingChars="300" w:firstLine="31680"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47C" w:rsidRDefault="00B574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47C" w:rsidRDefault="00B5747C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</w:p>
          <w:p w:rsidR="00B5747C" w:rsidRDefault="00B5747C" w:rsidP="00B5747C">
            <w:pPr>
              <w:widowControl/>
              <w:ind w:leftChars="684" w:left="31680" w:hangingChars="200" w:firstLine="31680"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</w:tbl>
    <w:p w:rsidR="00B5747C" w:rsidRDefault="00B5747C">
      <w:pPr>
        <w:spacing w:line="20" w:lineRule="exact"/>
        <w:rPr>
          <w:rFonts w:ascii="仿宋_GB2312" w:eastAsia="仿宋_GB2312"/>
          <w:sz w:val="32"/>
          <w:u w:val="thick"/>
        </w:rPr>
      </w:pPr>
      <w:bookmarkStart w:id="0" w:name="_GoBack"/>
      <w:bookmarkEnd w:id="0"/>
    </w:p>
    <w:sectPr w:rsidR="00B5747C" w:rsidSect="00347A30">
      <w:headerReference w:type="default" r:id="rId6"/>
      <w:footerReference w:type="even" r:id="rId7"/>
      <w:footerReference w:type="default" r:id="rId8"/>
      <w:pgSz w:w="11907" w:h="16840"/>
      <w:pgMar w:top="1928" w:right="1531" w:bottom="1587" w:left="1531" w:header="851" w:footer="1587" w:gutter="0"/>
      <w:pgNumType w:start="16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7C" w:rsidRDefault="00B5747C" w:rsidP="00347A30">
      <w:r>
        <w:separator/>
      </w:r>
    </w:p>
  </w:endnote>
  <w:endnote w:type="continuationSeparator" w:id="1">
    <w:p w:rsidR="00B5747C" w:rsidRDefault="00B5747C" w:rsidP="0034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7C" w:rsidRDefault="00B5747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47C" w:rsidRDefault="00B5747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7C" w:rsidRDefault="00B5747C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5747C" w:rsidRDefault="00B5747C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7C" w:rsidRDefault="00B5747C" w:rsidP="00347A30">
      <w:r>
        <w:separator/>
      </w:r>
    </w:p>
  </w:footnote>
  <w:footnote w:type="continuationSeparator" w:id="1">
    <w:p w:rsidR="00B5747C" w:rsidRDefault="00B5747C" w:rsidP="0034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7C" w:rsidRDefault="00B5747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30"/>
    <w:rsid w:val="000F5F6A"/>
    <w:rsid w:val="00347A30"/>
    <w:rsid w:val="004C45D5"/>
    <w:rsid w:val="00B5747C"/>
    <w:rsid w:val="00D11B9D"/>
    <w:rsid w:val="3D1B4101"/>
    <w:rsid w:val="47D47B73"/>
    <w:rsid w:val="665F473B"/>
    <w:rsid w:val="717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3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7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A3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A3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47A30"/>
    <w:rPr>
      <w:rFonts w:cs="Times New Roman"/>
    </w:rPr>
  </w:style>
  <w:style w:type="character" w:customStyle="1" w:styleId="font11">
    <w:name w:val="font11"/>
    <w:basedOn w:val="DefaultParagraphFont"/>
    <w:uiPriority w:val="99"/>
    <w:rsid w:val="00347A30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38</Words>
  <Characters>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hd</cp:lastModifiedBy>
  <cp:revision>3</cp:revision>
  <cp:lastPrinted>2021-06-24T07:48:00Z</cp:lastPrinted>
  <dcterms:created xsi:type="dcterms:W3CDTF">2020-05-21T02:35:00Z</dcterms:created>
  <dcterms:modified xsi:type="dcterms:W3CDTF">2021-07-01T10:09:00Z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E53BD8B8D8D640D7B898234B33D8B933</vt:lpwstr>
  </property>
</Properties>
</file>