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5D" w:rsidRDefault="0040775D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2 </w:t>
      </w:r>
    </w:p>
    <w:p w:rsidR="0040775D" w:rsidRDefault="0040775D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赴温州大学公开招聘优秀教师报名表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 w:rsidR="0040775D" w:rsidTr="00A61455">
        <w:trPr>
          <w:trHeight w:val="630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40775D" w:rsidTr="00A61455">
        <w:trPr>
          <w:trHeight w:val="630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A61455">
        <w:trPr>
          <w:trHeight w:val="630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A61455">
        <w:trPr>
          <w:trHeight w:val="630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A61455">
        <w:trPr>
          <w:trHeight w:val="403"/>
        </w:trPr>
        <w:tc>
          <w:tcPr>
            <w:tcW w:w="1297" w:type="dxa"/>
            <w:vMerge w:val="restart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A61455">
        <w:trPr>
          <w:trHeight w:val="630"/>
        </w:trPr>
        <w:tc>
          <w:tcPr>
            <w:tcW w:w="1297" w:type="dxa"/>
            <w:vMerge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40775D" w:rsidRDefault="0040775D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A61455">
        <w:trPr>
          <w:trHeight w:val="349"/>
        </w:trPr>
        <w:tc>
          <w:tcPr>
            <w:tcW w:w="1297" w:type="dxa"/>
            <w:vMerge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40775D" w:rsidRDefault="0040775D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40775D" w:rsidRDefault="0040775D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A61455">
        <w:trPr>
          <w:trHeight w:val="343"/>
        </w:trPr>
        <w:tc>
          <w:tcPr>
            <w:tcW w:w="1297" w:type="dxa"/>
            <w:vMerge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40775D" w:rsidRDefault="0040775D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A61455">
        <w:trPr>
          <w:trHeight w:val="63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40775D" w:rsidRPr="006D0873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6D0873">
        <w:trPr>
          <w:trHeight w:val="674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sz="4" w:space="0" w:color="auto"/>
            </w:tcBorders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40775D" w:rsidRDefault="0040775D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40775D" w:rsidTr="006D0873">
        <w:trPr>
          <w:trHeight w:val="666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sz="4" w:space="0" w:color="auto"/>
            </w:tcBorders>
            <w:vAlign w:val="center"/>
          </w:tcPr>
          <w:p w:rsidR="0040775D" w:rsidRDefault="0040775D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40775D" w:rsidRDefault="0040775D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40775D" w:rsidRDefault="0040775D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40775D" w:rsidRPr="008E5C8A" w:rsidTr="009653EC">
        <w:trPr>
          <w:trHeight w:val="666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报考学校</w:t>
            </w:r>
          </w:p>
        </w:tc>
        <w:tc>
          <w:tcPr>
            <w:tcW w:w="8210" w:type="dxa"/>
            <w:gridSpan w:val="27"/>
            <w:vAlign w:val="center"/>
          </w:tcPr>
          <w:p w:rsidR="0040775D" w:rsidRDefault="0040775D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40775D" w:rsidRPr="008E5C8A" w:rsidTr="009653EC">
        <w:trPr>
          <w:trHeight w:val="774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 w:rsidR="0040775D" w:rsidRDefault="0040775D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40775D" w:rsidTr="00A61455">
        <w:trPr>
          <w:trHeight w:val="237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3839" w:type="dxa"/>
            <w:gridSpan w:val="15"/>
          </w:tcPr>
          <w:p w:rsidR="0040775D" w:rsidRDefault="0040775D" w:rsidP="004157FE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40775D" w:rsidRDefault="0040775D" w:rsidP="001A2B43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40775D" w:rsidRDefault="0040775D">
            <w:pPr>
              <w:spacing w:line="240" w:lineRule="atLeas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9"/>
            <w:vAlign w:val="center"/>
          </w:tcPr>
          <w:p w:rsidR="0040775D" w:rsidRDefault="0040775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40775D" w:rsidRDefault="0040775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40775D" w:rsidRDefault="0040775D" w:rsidP="00A61455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40775D" w:rsidRDefault="0040775D" w:rsidP="00C10DCB">
            <w:pPr>
              <w:spacing w:line="240" w:lineRule="atLeast"/>
              <w:ind w:firstLineChars="500" w:firstLine="120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40775D" w:rsidTr="00A61455">
        <w:trPr>
          <w:trHeight w:val="237"/>
        </w:trPr>
        <w:tc>
          <w:tcPr>
            <w:tcW w:w="1297" w:type="dxa"/>
            <w:vAlign w:val="center"/>
          </w:tcPr>
          <w:p w:rsidR="0040775D" w:rsidRPr="00A61455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839" w:type="dxa"/>
            <w:gridSpan w:val="15"/>
            <w:vAlign w:val="center"/>
          </w:tcPr>
          <w:p w:rsidR="0040775D" w:rsidRDefault="0040775D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40775D" w:rsidRDefault="0040775D" w:rsidP="00C10DCB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40775D" w:rsidRPr="00A61455" w:rsidRDefault="0040775D" w:rsidP="004157FE">
            <w:pPr>
              <w:spacing w:beforeLines="50"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40775D" w:rsidRPr="00A61455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3544" w:type="dxa"/>
            <w:gridSpan w:val="9"/>
            <w:vAlign w:val="center"/>
          </w:tcPr>
          <w:p w:rsidR="0040775D" w:rsidRDefault="0040775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40775D" w:rsidTr="00A61455">
        <w:trPr>
          <w:trHeight w:val="672"/>
        </w:trPr>
        <w:tc>
          <w:tcPr>
            <w:tcW w:w="1297" w:type="dxa"/>
            <w:vAlign w:val="center"/>
          </w:tcPr>
          <w:p w:rsidR="0040775D" w:rsidRDefault="0040775D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 w:rsidR="0040775D" w:rsidRDefault="0040775D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40775D" w:rsidRDefault="0040775D">
      <w:pPr>
        <w:spacing w:line="100" w:lineRule="exact"/>
        <w:jc w:val="center"/>
        <w:rPr>
          <w:rFonts w:ascii="小标宋" w:eastAsia="小标宋"/>
        </w:rPr>
      </w:pPr>
    </w:p>
    <w:p w:rsidR="0040775D" w:rsidRDefault="0040775D">
      <w:pPr>
        <w:spacing w:line="100" w:lineRule="exact"/>
        <w:jc w:val="center"/>
        <w:rPr>
          <w:rFonts w:ascii="小标宋" w:eastAsia="小标宋"/>
        </w:rPr>
      </w:pPr>
    </w:p>
    <w:p w:rsidR="0040775D" w:rsidRDefault="0040775D">
      <w:pPr>
        <w:spacing w:line="100" w:lineRule="exact"/>
        <w:jc w:val="center"/>
        <w:rPr>
          <w:rFonts w:ascii="小标宋" w:eastAsia="小标宋"/>
        </w:rPr>
      </w:pPr>
    </w:p>
    <w:p w:rsidR="0040775D" w:rsidRDefault="0040775D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40775D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5D" w:rsidRDefault="0040775D">
      <w:r>
        <w:separator/>
      </w:r>
    </w:p>
  </w:endnote>
  <w:endnote w:type="continuationSeparator" w:id="0">
    <w:p w:rsidR="0040775D" w:rsidRDefault="0040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5D" w:rsidRDefault="0040775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75D" w:rsidRDefault="0040775D">
    <w:pPr>
      <w:pStyle w:val="Footer"/>
      <w:ind w:right="360" w:firstLine="360"/>
    </w:pPr>
  </w:p>
  <w:p w:rsidR="0040775D" w:rsidRDefault="004077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5D" w:rsidRDefault="0040775D">
    <w:pPr>
      <w:pStyle w:val="Footer"/>
      <w:ind w:right="360" w:firstLine="360"/>
    </w:pPr>
  </w:p>
  <w:p w:rsidR="0040775D" w:rsidRDefault="004077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5D" w:rsidRDefault="0040775D">
      <w:r>
        <w:separator/>
      </w:r>
    </w:p>
  </w:footnote>
  <w:footnote w:type="continuationSeparator" w:id="0">
    <w:p w:rsidR="0040775D" w:rsidRDefault="0040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66BC5"/>
    <w:rsid w:val="0017360B"/>
    <w:rsid w:val="00174131"/>
    <w:rsid w:val="00183405"/>
    <w:rsid w:val="00191C22"/>
    <w:rsid w:val="001A14DC"/>
    <w:rsid w:val="001A2B43"/>
    <w:rsid w:val="001A5602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138A4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65983"/>
    <w:rsid w:val="00365B37"/>
    <w:rsid w:val="00370865"/>
    <w:rsid w:val="00375C12"/>
    <w:rsid w:val="003775B8"/>
    <w:rsid w:val="00383E7A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0775D"/>
    <w:rsid w:val="004102D6"/>
    <w:rsid w:val="0041260B"/>
    <w:rsid w:val="004157FE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5144"/>
    <w:rsid w:val="004A0AEC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4F7F06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1143C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0873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0050E"/>
    <w:rsid w:val="00820B1B"/>
    <w:rsid w:val="00822A67"/>
    <w:rsid w:val="0082365A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A1E"/>
    <w:rsid w:val="00927E4B"/>
    <w:rsid w:val="00930930"/>
    <w:rsid w:val="009331B9"/>
    <w:rsid w:val="00941EA6"/>
    <w:rsid w:val="0095394A"/>
    <w:rsid w:val="00954F73"/>
    <w:rsid w:val="0095749A"/>
    <w:rsid w:val="009641B0"/>
    <w:rsid w:val="009653EC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A5184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EBF"/>
    <w:rsid w:val="00B635BA"/>
    <w:rsid w:val="00B637B4"/>
    <w:rsid w:val="00B73351"/>
    <w:rsid w:val="00B74676"/>
    <w:rsid w:val="00B9000E"/>
    <w:rsid w:val="00BA34EA"/>
    <w:rsid w:val="00BA698B"/>
    <w:rsid w:val="00BA7C4F"/>
    <w:rsid w:val="00BB3F1C"/>
    <w:rsid w:val="00BB5379"/>
    <w:rsid w:val="00BB7567"/>
    <w:rsid w:val="00BC7FB8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6387"/>
    <w:rsid w:val="00D051F7"/>
    <w:rsid w:val="00D05FBE"/>
    <w:rsid w:val="00D121F4"/>
    <w:rsid w:val="00D140BA"/>
    <w:rsid w:val="00D15442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642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64</Words>
  <Characters>368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16</cp:revision>
  <cp:lastPrinted>2017-11-11T02:53:00Z</cp:lastPrinted>
  <dcterms:created xsi:type="dcterms:W3CDTF">2017-11-11T03:03:00Z</dcterms:created>
  <dcterms:modified xsi:type="dcterms:W3CDTF">2019-11-20T06:08:00Z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