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A1" w:rsidRDefault="00DA60A1">
      <w:pPr>
        <w:snapToGrid w:val="0"/>
        <w:spacing w:line="500" w:lineRule="exact"/>
        <w:rPr>
          <w:rFonts w:ascii="方正小标宋简体" w:eastAsia="方正小标宋简体" w:hAnsi="宋体" w:cs="宋体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附件</w:t>
      </w:r>
      <w:r>
        <w:rPr>
          <w:rFonts w:ascii="仿宋_GB2312" w:eastAsia="仿宋_GB2312" w:hAnsi="仿宋" w:cs="仿宋"/>
          <w:sz w:val="28"/>
          <w:szCs w:val="28"/>
        </w:rPr>
        <w:t>8</w:t>
      </w:r>
      <w:r>
        <w:rPr>
          <w:rFonts w:ascii="仿宋_GB2312" w:eastAsia="仿宋_GB2312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 xml:space="preserve">           </w:t>
      </w:r>
      <w:r>
        <w:rPr>
          <w:rFonts w:ascii="方正小标宋简体" w:eastAsia="方正小标宋简体" w:hAnsi="宋体" w:cs="宋体"/>
          <w:sz w:val="28"/>
          <w:szCs w:val="28"/>
        </w:rPr>
        <w:t>2020</w:t>
      </w:r>
      <w:r>
        <w:rPr>
          <w:rFonts w:ascii="方正小标宋简体" w:eastAsia="方正小标宋简体" w:hAnsi="宋体" w:cs="宋体" w:hint="eastAsia"/>
          <w:sz w:val="28"/>
          <w:szCs w:val="28"/>
        </w:rPr>
        <w:t>年龙港区第二幼儿园公开招聘合同制人员</w:t>
      </w:r>
    </w:p>
    <w:p w:rsidR="00DA60A1" w:rsidRDefault="00DA60A1">
      <w:pPr>
        <w:snapToGrid w:val="0"/>
        <w:spacing w:line="500" w:lineRule="exact"/>
        <w:jc w:val="center"/>
        <w:rPr>
          <w:rFonts w:ascii="方正小标宋简体" w:eastAsia="方正小标宋简体" w:hAnsi="宋体" w:cs="宋体"/>
          <w:sz w:val="28"/>
          <w:szCs w:val="28"/>
        </w:rPr>
      </w:pPr>
      <w:r>
        <w:rPr>
          <w:rFonts w:ascii="方正小标宋简体" w:eastAsia="方正小标宋简体" w:hAnsi="宋体" w:cs="宋体"/>
          <w:sz w:val="28"/>
          <w:szCs w:val="28"/>
        </w:rPr>
        <w:t xml:space="preserve">  </w:t>
      </w:r>
      <w:r>
        <w:rPr>
          <w:rFonts w:ascii="方正小标宋简体" w:eastAsia="方正小标宋简体" w:hAnsi="宋体" w:cs="宋体" w:hint="eastAsia"/>
          <w:sz w:val="28"/>
          <w:szCs w:val="28"/>
        </w:rPr>
        <w:t>体温测量表及安全考试承诺书</w:t>
      </w:r>
    </w:p>
    <w:tbl>
      <w:tblPr>
        <w:tblpPr w:leftFromText="180" w:rightFromText="180" w:vertAnchor="page" w:horzAnchor="page" w:tblpX="639" w:tblpY="2286"/>
        <w:tblW w:w="10916" w:type="dxa"/>
        <w:tblLayout w:type="fixed"/>
        <w:tblLook w:val="00A0"/>
      </w:tblPr>
      <w:tblGrid>
        <w:gridCol w:w="1402"/>
        <w:gridCol w:w="1481"/>
        <w:gridCol w:w="1331"/>
        <w:gridCol w:w="2156"/>
        <w:gridCol w:w="2475"/>
        <w:gridCol w:w="2071"/>
      </w:tblGrid>
      <w:tr w:rsidR="00DA60A1">
        <w:trPr>
          <w:trHeight w:val="569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left"/>
              <w:rPr>
                <w:rFonts w:ascii="??" w:eastAsia="Times New Roman" w:hAnsi="??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姓名：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考号：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毕业学校：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" w:eastAsia="Times New Roman" w:hAnsi="??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A60A1">
        <w:trPr>
          <w:trHeight w:val="50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体温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本人及家人是否有发热、咳嗽等症状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是否接触境外人员或</w:t>
            </w:r>
          </w:p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中高风险地区人员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所在城市</w:t>
            </w:r>
          </w:p>
        </w:tc>
      </w:tr>
      <w:tr w:rsidR="00DA60A1">
        <w:trPr>
          <w:trHeight w:val="302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3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8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24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4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4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34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8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36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仿宋" w:eastAsia="仿宋" w:hAnsi="Wingdings 2" w:cs="仿宋" w:hint="eastAsia"/>
                <w:color w:val="000000"/>
                <w:kern w:val="0"/>
              </w:rPr>
              <w:sym w:font="Wingdings 2" w:char="F0A3"/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3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3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4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5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6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仿宋" w:eastAsia="仿宋" w:hAnsi="Wingdings 2" w:cs="仿宋" w:hint="eastAsia"/>
                <w:color w:val="000000"/>
                <w:kern w:val="0"/>
              </w:rPr>
              <w:sym w:font="Wingdings 2" w:char="F0A3"/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5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6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12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9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38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43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A60A1">
        <w:trPr>
          <w:trHeight w:val="437"/>
        </w:trPr>
        <w:tc>
          <w:tcPr>
            <w:tcW w:w="10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??" w:hAnsi="??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考生需按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国务院通讯大数据行程卡上所显示行程如实填写所在城市</w:t>
            </w:r>
          </w:p>
        </w:tc>
      </w:tr>
      <w:tr w:rsidR="00DA60A1">
        <w:trPr>
          <w:trHeight w:val="877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left"/>
              <w:rPr>
                <w:rFonts w:ascii="??" w:eastAsia="Times New Roman" w:hAnsi="??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本人及家人身体不适情况、接触境外人员或中高风险地区人员情况记录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??" w:eastAsia="Times New Roman" w:hAnsi="??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60A1">
        <w:trPr>
          <w:trHeight w:val="1695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A1" w:rsidRDefault="00DA60A1">
            <w:pPr>
              <w:widowControl/>
              <w:spacing w:line="300" w:lineRule="exact"/>
              <w:jc w:val="center"/>
              <w:rPr>
                <w:rFonts w:ascii="??" w:eastAsia="Times New Roman" w:hAnsi="??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A1" w:rsidRDefault="00DA60A1">
            <w:pPr>
              <w:widowControl/>
              <w:spacing w:line="300" w:lineRule="exact"/>
              <w:jc w:val="left"/>
              <w:rPr>
                <w:rFonts w:ascii="??" w:hAnsi="??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本人承诺：我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本人能够自觉遵守国家、省、市出台的疫情防控相关规定，并无条件遵照执行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，如有发热、乏力、咳嗽、呼吸困难、腹泻等病状出现，将及时报告，并立即就医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DA60A1" w:rsidRDefault="00DA60A1">
      <w:pPr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</w:rPr>
        <w:t>注：应聘人员于应聘当天入场时交给工作人员方能参加面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4"/>
        </w:rPr>
        <w:t>试。</w:t>
      </w:r>
    </w:p>
    <w:p w:rsidR="00DA60A1" w:rsidRDefault="00DA60A1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ascii="??" w:eastAsia="Times New Roman" w:hAnsi="??" w:cs="宋体"/>
          <w:b/>
          <w:bCs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家长签字：</w:t>
      </w:r>
    </w:p>
    <w:sectPr w:rsidR="00DA60A1" w:rsidSect="00DB6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64" w:right="1134" w:bottom="567" w:left="1134" w:header="851" w:footer="284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A1" w:rsidRDefault="00DA60A1" w:rsidP="00DB6973">
      <w:r>
        <w:separator/>
      </w:r>
    </w:p>
  </w:endnote>
  <w:endnote w:type="continuationSeparator" w:id="0">
    <w:p w:rsidR="00DA60A1" w:rsidRDefault="00DA60A1" w:rsidP="00DB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A1" w:rsidRDefault="00DA6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0A1" w:rsidRDefault="00DA60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A1" w:rsidRDefault="00DA60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A1" w:rsidRDefault="00DA6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A1" w:rsidRDefault="00DA60A1" w:rsidP="00DB6973">
      <w:r>
        <w:separator/>
      </w:r>
    </w:p>
  </w:footnote>
  <w:footnote w:type="continuationSeparator" w:id="0">
    <w:p w:rsidR="00DA60A1" w:rsidRDefault="00DA60A1" w:rsidP="00DB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A1" w:rsidRDefault="00DA60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A1" w:rsidRDefault="00DA60A1" w:rsidP="00F9090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A1" w:rsidRDefault="00DA60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135"/>
    <w:rsid w:val="0007585B"/>
    <w:rsid w:val="0009029F"/>
    <w:rsid w:val="000D5EFA"/>
    <w:rsid w:val="000F2F60"/>
    <w:rsid w:val="001D7E3A"/>
    <w:rsid w:val="001E64EC"/>
    <w:rsid w:val="001F1758"/>
    <w:rsid w:val="001F3BD6"/>
    <w:rsid w:val="002A05B5"/>
    <w:rsid w:val="002D3305"/>
    <w:rsid w:val="0036106E"/>
    <w:rsid w:val="0048452A"/>
    <w:rsid w:val="004A11F9"/>
    <w:rsid w:val="005C647B"/>
    <w:rsid w:val="005E4DB0"/>
    <w:rsid w:val="006779B0"/>
    <w:rsid w:val="006F6957"/>
    <w:rsid w:val="007053DA"/>
    <w:rsid w:val="00712338"/>
    <w:rsid w:val="00715BB9"/>
    <w:rsid w:val="00792F8B"/>
    <w:rsid w:val="0082169A"/>
    <w:rsid w:val="0082752E"/>
    <w:rsid w:val="00917135"/>
    <w:rsid w:val="00925A89"/>
    <w:rsid w:val="00955C6D"/>
    <w:rsid w:val="00976975"/>
    <w:rsid w:val="009833D5"/>
    <w:rsid w:val="00A623DF"/>
    <w:rsid w:val="00A803A6"/>
    <w:rsid w:val="00A959CD"/>
    <w:rsid w:val="00AC14D3"/>
    <w:rsid w:val="00B17FC6"/>
    <w:rsid w:val="00B25A7E"/>
    <w:rsid w:val="00B43D75"/>
    <w:rsid w:val="00BE0E13"/>
    <w:rsid w:val="00C715EA"/>
    <w:rsid w:val="00D23B93"/>
    <w:rsid w:val="00D51236"/>
    <w:rsid w:val="00DA5723"/>
    <w:rsid w:val="00DA60A1"/>
    <w:rsid w:val="00DB4361"/>
    <w:rsid w:val="00DB6973"/>
    <w:rsid w:val="00DD1B40"/>
    <w:rsid w:val="00DE424A"/>
    <w:rsid w:val="00DF48E0"/>
    <w:rsid w:val="00E05ADB"/>
    <w:rsid w:val="00E25AD7"/>
    <w:rsid w:val="00E70853"/>
    <w:rsid w:val="00EB4158"/>
    <w:rsid w:val="00F4010D"/>
    <w:rsid w:val="00F90909"/>
    <w:rsid w:val="0111134E"/>
    <w:rsid w:val="044A5188"/>
    <w:rsid w:val="0A615A08"/>
    <w:rsid w:val="0A8C6F86"/>
    <w:rsid w:val="160F21DC"/>
    <w:rsid w:val="17304B84"/>
    <w:rsid w:val="17EC1FAC"/>
    <w:rsid w:val="1C99692C"/>
    <w:rsid w:val="1D480B73"/>
    <w:rsid w:val="1E692AA8"/>
    <w:rsid w:val="2254033F"/>
    <w:rsid w:val="2AD06F43"/>
    <w:rsid w:val="37584589"/>
    <w:rsid w:val="3E414964"/>
    <w:rsid w:val="46554225"/>
    <w:rsid w:val="4AF11CBF"/>
    <w:rsid w:val="4F23119E"/>
    <w:rsid w:val="5C2A52A6"/>
    <w:rsid w:val="5F46687B"/>
    <w:rsid w:val="77522C25"/>
    <w:rsid w:val="7ED5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73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697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697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B6973"/>
    <w:rPr>
      <w:rFonts w:cs="Times New Roman"/>
    </w:rPr>
  </w:style>
  <w:style w:type="table" w:customStyle="1" w:styleId="PlainTable1">
    <w:name w:val="Plain Table 1"/>
    <w:uiPriority w:val="99"/>
    <w:rsid w:val="00DB6973"/>
    <w:rPr>
      <w:rFonts w:ascii="??" w:hAnsi="??"/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155</Words>
  <Characters>890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Thinker</dc:creator>
  <cp:keywords/>
  <dc:description/>
  <cp:lastModifiedBy>微软用户</cp:lastModifiedBy>
  <cp:revision>14</cp:revision>
  <cp:lastPrinted>2020-06-21T22:59:00Z</cp:lastPrinted>
  <dcterms:created xsi:type="dcterms:W3CDTF">2020-04-24T05:09:00Z</dcterms:created>
  <dcterms:modified xsi:type="dcterms:W3CDTF">2020-07-29T02:05:00Z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