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CB" w:rsidRPr="0007376D" w:rsidRDefault="00B834CB" w:rsidP="00155444">
      <w:pPr>
        <w:pStyle w:val="BodyText"/>
        <w:spacing w:before="40" w:after="45"/>
        <w:jc w:val="center"/>
        <w:rPr>
          <w:rFonts w:cs="Times New Roman"/>
          <w:b/>
          <w:bCs/>
        </w:rPr>
      </w:pPr>
      <w:r>
        <w:rPr>
          <w:rFonts w:hint="eastAsia"/>
          <w:b/>
          <w:bCs/>
        </w:rPr>
        <w:t>鄂托克</w:t>
      </w:r>
      <w:r w:rsidRPr="0007376D">
        <w:rPr>
          <w:rFonts w:hint="eastAsia"/>
          <w:b/>
          <w:bCs/>
        </w:rPr>
        <w:t>旗</w:t>
      </w:r>
      <w:r w:rsidRPr="0007376D">
        <w:rPr>
          <w:b/>
          <w:bCs/>
        </w:rPr>
        <w:t>2020</w:t>
      </w:r>
      <w:r w:rsidRPr="0007376D">
        <w:rPr>
          <w:rFonts w:hint="eastAsia"/>
          <w:b/>
          <w:bCs/>
        </w:rPr>
        <w:t>年公开招考教师考生体温监测表及安全承诺书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1"/>
        <w:gridCol w:w="1192"/>
        <w:gridCol w:w="932"/>
        <w:gridCol w:w="1062"/>
        <w:gridCol w:w="1062"/>
        <w:gridCol w:w="1062"/>
        <w:gridCol w:w="1062"/>
        <w:gridCol w:w="1064"/>
        <w:gridCol w:w="1061"/>
        <w:gridCol w:w="1064"/>
        <w:gridCol w:w="1061"/>
        <w:gridCol w:w="1063"/>
        <w:gridCol w:w="534"/>
        <w:gridCol w:w="529"/>
        <w:gridCol w:w="800"/>
        <w:gridCol w:w="263"/>
        <w:gridCol w:w="1066"/>
      </w:tblGrid>
      <w:tr w:rsidR="00B834CB" w:rsidTr="00CB4ECA">
        <w:trPr>
          <w:trHeight w:val="385"/>
        </w:trPr>
        <w:tc>
          <w:tcPr>
            <w:tcW w:w="531" w:type="dxa"/>
            <w:vMerge w:val="restart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基本信息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省（自治区）</w:t>
            </w:r>
          </w:p>
        </w:tc>
        <w:tc>
          <w:tcPr>
            <w:tcW w:w="1994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盟市（市、区）</w:t>
            </w:r>
          </w:p>
        </w:tc>
        <w:tc>
          <w:tcPr>
            <w:tcW w:w="2126" w:type="dxa"/>
            <w:gridSpan w:val="2"/>
            <w:tcBorders>
              <w:right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旗（县）</w:t>
            </w:r>
          </w:p>
        </w:tc>
        <w:tc>
          <w:tcPr>
            <w:tcW w:w="2658" w:type="dxa"/>
            <w:gridSpan w:val="3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考试日期</w:t>
            </w:r>
          </w:p>
        </w:tc>
        <w:tc>
          <w:tcPr>
            <w:tcW w:w="1329" w:type="dxa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:rsidTr="00CB4ECA">
        <w:trPr>
          <w:trHeight w:val="607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56" w:type="dxa"/>
            <w:gridSpan w:val="3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公民身份号码</w:t>
            </w:r>
          </w:p>
        </w:tc>
        <w:tc>
          <w:tcPr>
            <w:tcW w:w="5316" w:type="dxa"/>
            <w:gridSpan w:val="7"/>
            <w:tcBorders>
              <w:top w:val="single" w:sz="8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:rsidTr="00CB4ECA">
        <w:trPr>
          <w:trHeight w:val="790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常住地址</w:t>
            </w:r>
          </w:p>
        </w:tc>
        <w:tc>
          <w:tcPr>
            <w:tcW w:w="4118" w:type="dxa"/>
            <w:gridSpan w:val="4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5" w:type="dxa"/>
            <w:gridSpan w:val="2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报考岗位</w:t>
            </w:r>
          </w:p>
        </w:tc>
        <w:tc>
          <w:tcPr>
            <w:tcW w:w="4255" w:type="dxa"/>
            <w:gridSpan w:val="6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 w:rsidTr="00CB4ECA">
        <w:trPr>
          <w:trHeight w:val="1148"/>
        </w:trPr>
        <w:tc>
          <w:tcPr>
            <w:tcW w:w="531" w:type="dxa"/>
            <w:vMerge w:val="restart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日监测记录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11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10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9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8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7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6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5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4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3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  <w:r w:rsidRPr="00CB4ECA">
              <w:rPr>
                <w:sz w:val="24"/>
                <w:szCs w:val="24"/>
              </w:rPr>
              <w:t xml:space="preserve"> 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2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考试前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sz w:val="24"/>
                <w:szCs w:val="24"/>
              </w:rPr>
              <w:t xml:space="preserve"> 1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:rsidTr="00CB4ECA">
        <w:trPr>
          <w:trHeight w:val="1562"/>
        </w:trPr>
        <w:tc>
          <w:tcPr>
            <w:tcW w:w="531" w:type="dxa"/>
            <w:vMerge/>
            <w:tcBorders>
              <w:top w:val="nil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4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月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834CB" w:rsidTr="00CB4ECA">
        <w:trPr>
          <w:trHeight w:val="790"/>
        </w:trPr>
        <w:tc>
          <w:tcPr>
            <w:tcW w:w="531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体温</w:t>
            </w:r>
          </w:p>
        </w:tc>
        <w:tc>
          <w:tcPr>
            <w:tcW w:w="119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left w:val="single" w:sz="6" w:space="0" w:color="000000"/>
            </w:tcBorders>
            <w:vAlign w:val="center"/>
          </w:tcPr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834CB">
        <w:trPr>
          <w:trHeight w:val="3964"/>
        </w:trPr>
        <w:tc>
          <w:tcPr>
            <w:tcW w:w="15408" w:type="dxa"/>
            <w:gridSpan w:val="17"/>
          </w:tcPr>
          <w:p w:rsidR="00B834CB" w:rsidRPr="00CB4ECA" w:rsidRDefault="00B834CB" w:rsidP="00CB4ECA">
            <w:pPr>
              <w:rPr>
                <w:rFonts w:cs="Times New Roman"/>
                <w:sz w:val="24"/>
                <w:szCs w:val="24"/>
              </w:rPr>
            </w:pPr>
            <w:r w:rsidRPr="00CB4ECA">
              <w:rPr>
                <w:rFonts w:hint="eastAsia"/>
                <w:sz w:val="24"/>
                <w:szCs w:val="24"/>
              </w:rPr>
              <w:t>本人郑重承诺：在疫情防控期间无新冠肺炎接触史、过往史，未被确诊为新冠肺炎确诊病例、无症状感染者、疑似患者和确诊病例密切接触者，近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天以来未出入中、高风险地区，未接触国内中、高风险地区人员，未接触国外归来人员，无发热及呼吸道症状，身体健康状况良好。考试前</w:t>
            </w:r>
            <w:r w:rsidRPr="00CB4ECA">
              <w:rPr>
                <w:sz w:val="24"/>
                <w:szCs w:val="24"/>
              </w:rPr>
              <w:t>14</w:t>
            </w:r>
            <w:r w:rsidRPr="00CB4ECA">
              <w:rPr>
                <w:rFonts w:hint="eastAsia"/>
                <w:sz w:val="24"/>
                <w:szCs w:val="24"/>
              </w:rPr>
              <w:t>天体温监测记录数据真实、完整。如有虚假，本人愿意承担由此造成的一切后果。</w:t>
            </w:r>
          </w:p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CB4ECA">
              <w:rPr>
                <w:rFonts w:hint="eastAsia"/>
                <w:sz w:val="24"/>
                <w:szCs w:val="24"/>
              </w:rPr>
              <w:t>本人签字：</w:t>
            </w:r>
          </w:p>
          <w:p w:rsidR="00B834CB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834CB" w:rsidRPr="00CB4ECA" w:rsidRDefault="00B834CB" w:rsidP="00CB4EC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Pr="00CB4ECA">
              <w:rPr>
                <w:sz w:val="24"/>
                <w:szCs w:val="24"/>
              </w:rPr>
              <w:t xml:space="preserve">2020 </w:t>
            </w:r>
            <w:r w:rsidRPr="00CB4ECA">
              <w:rPr>
                <w:rFonts w:hint="eastAsia"/>
                <w:sz w:val="24"/>
                <w:szCs w:val="24"/>
              </w:rPr>
              <w:t>年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月</w:t>
            </w:r>
            <w:r w:rsidRPr="00CB4ECA">
              <w:rPr>
                <w:sz w:val="24"/>
                <w:szCs w:val="24"/>
              </w:rPr>
              <w:t xml:space="preserve">   </w:t>
            </w:r>
            <w:r w:rsidRPr="00CB4ECA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834CB" w:rsidRPr="00EE3F37" w:rsidRDefault="00B834CB">
      <w:pPr>
        <w:pStyle w:val="BodyText"/>
        <w:rPr>
          <w:rFonts w:cs="Times New Roman"/>
          <w:sz w:val="18"/>
          <w:szCs w:val="18"/>
        </w:rPr>
      </w:pPr>
      <w:r w:rsidRPr="00EE3F37">
        <w:rPr>
          <w:rFonts w:hint="eastAsia"/>
          <w:sz w:val="18"/>
          <w:szCs w:val="18"/>
        </w:rPr>
        <w:t>注：笔试入场时将此表上交</w:t>
      </w:r>
      <w:r>
        <w:rPr>
          <w:rFonts w:hint="eastAsia"/>
          <w:sz w:val="18"/>
          <w:szCs w:val="18"/>
        </w:rPr>
        <w:t>。</w:t>
      </w:r>
    </w:p>
    <w:sectPr w:rsidR="00B834CB" w:rsidRPr="00EE3F37" w:rsidSect="00034E61">
      <w:type w:val="continuous"/>
      <w:pgSz w:w="16840" w:h="11900" w:orient="landscape"/>
      <w:pgMar w:top="82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CB" w:rsidRDefault="00B834CB" w:rsidP="00F517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834CB" w:rsidRDefault="00B834CB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CB" w:rsidRDefault="00B834CB" w:rsidP="00F5178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834CB" w:rsidRDefault="00B834CB" w:rsidP="00F517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shapeLayoutLikeWW8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E61"/>
    <w:rsid w:val="00034E61"/>
    <w:rsid w:val="000409D2"/>
    <w:rsid w:val="0007376D"/>
    <w:rsid w:val="00113512"/>
    <w:rsid w:val="00155444"/>
    <w:rsid w:val="00241682"/>
    <w:rsid w:val="00275B72"/>
    <w:rsid w:val="002A42F5"/>
    <w:rsid w:val="00390EF3"/>
    <w:rsid w:val="003E333B"/>
    <w:rsid w:val="004059AB"/>
    <w:rsid w:val="004D65AB"/>
    <w:rsid w:val="00574CE9"/>
    <w:rsid w:val="006F67F7"/>
    <w:rsid w:val="00736E6A"/>
    <w:rsid w:val="007B3D58"/>
    <w:rsid w:val="008000A4"/>
    <w:rsid w:val="00985204"/>
    <w:rsid w:val="00A238DD"/>
    <w:rsid w:val="00B404AC"/>
    <w:rsid w:val="00B834CB"/>
    <w:rsid w:val="00C86591"/>
    <w:rsid w:val="00CB4ECA"/>
    <w:rsid w:val="00EA0AD3"/>
    <w:rsid w:val="00EE3F37"/>
    <w:rsid w:val="00F22CF5"/>
    <w:rsid w:val="00F51787"/>
    <w:rsid w:val="00FA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E61"/>
    <w:pPr>
      <w:widowControl w:val="0"/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34E61"/>
    <w:pPr>
      <w:widowControl w:val="0"/>
      <w:autoSpaceDE w:val="0"/>
      <w:autoSpaceDN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034E61"/>
    <w:pPr>
      <w:spacing w:before="35"/>
      <w:ind w:left="160"/>
    </w:pPr>
    <w:rPr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宋体" w:eastAsia="宋体" w:cs="宋体"/>
      <w:kern w:val="0"/>
      <w:sz w:val="22"/>
      <w:szCs w:val="22"/>
      <w:lang w:val="zh-CN"/>
    </w:rPr>
  </w:style>
  <w:style w:type="paragraph" w:styleId="ListParagraph">
    <w:name w:val="List Paragraph"/>
    <w:basedOn w:val="Normal"/>
    <w:uiPriority w:val="99"/>
    <w:qFormat/>
    <w:rsid w:val="00034E61"/>
  </w:style>
  <w:style w:type="paragraph" w:customStyle="1" w:styleId="TableParagraph">
    <w:name w:val="Table Paragraph"/>
    <w:basedOn w:val="Normal"/>
    <w:uiPriority w:val="99"/>
    <w:rsid w:val="00034E61"/>
  </w:style>
  <w:style w:type="paragraph" w:styleId="Header">
    <w:name w:val="header"/>
    <w:basedOn w:val="Normal"/>
    <w:link w:val="HeaderChar"/>
    <w:uiPriority w:val="99"/>
    <w:semiHidden/>
    <w:rsid w:val="00F51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  <w:style w:type="paragraph" w:styleId="Footer">
    <w:name w:val="footer"/>
    <w:basedOn w:val="Normal"/>
    <w:link w:val="FooterChar"/>
    <w:uiPriority w:val="99"/>
    <w:semiHidden/>
    <w:rsid w:val="00F517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1787"/>
    <w:rPr>
      <w:rFonts w:ascii="宋体" w:eastAsia="宋体" w:hAnsi="宋体" w:cs="宋体"/>
      <w:sz w:val="18"/>
      <w:szCs w:val="18"/>
      <w:lang w:val="zh-C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1</Pages>
  <Words>99</Words>
  <Characters>568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8</cp:revision>
  <cp:lastPrinted>2020-06-28T08:47:00Z</cp:lastPrinted>
  <dcterms:created xsi:type="dcterms:W3CDTF">2020-05-19T01:59:00Z</dcterms:created>
  <dcterms:modified xsi:type="dcterms:W3CDTF">2020-07-17T09:30:00Z</dcterms:modified>
</cp:coreProperties>
</file>