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4E" w:rsidRDefault="007E114E" w:rsidP="00095E1C">
      <w:pPr>
        <w:spacing w:line="56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/>
          <w:sz w:val="32"/>
        </w:rPr>
        <w:t xml:space="preserve">2    </w:t>
      </w:r>
    </w:p>
    <w:p w:rsidR="007E114E" w:rsidRDefault="007E114E" w:rsidP="00152118">
      <w:pPr>
        <w:spacing w:beforeLines="50" w:afterLines="50" w:line="560" w:lineRule="exact"/>
        <w:jc w:val="center"/>
        <w:rPr>
          <w:rFonts w:ascii="仿宋_GB2312" w:eastAsia="仿宋_GB2312"/>
          <w:sz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崇左市龙州县招聘紧缺教师报名登记表</w:t>
      </w:r>
    </w:p>
    <w:tbl>
      <w:tblPr>
        <w:tblW w:w="0" w:type="auto"/>
        <w:tblInd w:w="-1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9"/>
        <w:gridCol w:w="834"/>
        <w:gridCol w:w="1127"/>
        <w:gridCol w:w="788"/>
        <w:gridCol w:w="1012"/>
        <w:gridCol w:w="975"/>
        <w:gridCol w:w="538"/>
        <w:gridCol w:w="944"/>
        <w:gridCol w:w="2072"/>
      </w:tblGrid>
      <w:tr w:rsidR="007E114E" w:rsidTr="007E166B">
        <w:trPr>
          <w:trHeight w:val="660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7E114E" w:rsidTr="007E166B">
        <w:trPr>
          <w:trHeight w:val="690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E114E" w:rsidTr="007E166B">
        <w:trPr>
          <w:trHeight w:val="882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全日制学历、毕业时间、院校及专业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E114E" w:rsidTr="007E166B">
        <w:trPr>
          <w:trHeight w:val="596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E114E" w:rsidTr="007E166B">
        <w:trPr>
          <w:trHeight w:val="286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E114E" w:rsidTr="007E166B">
        <w:trPr>
          <w:trHeight w:val="675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E114E" w:rsidTr="007E166B">
        <w:trPr>
          <w:trHeight w:val="555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font11"/>
              </w:rPr>
              <w:t>E-mail</w:t>
            </w:r>
            <w:r>
              <w:rPr>
                <w:rStyle w:val="font11"/>
                <w:rFonts w:hint="eastAsia"/>
              </w:rPr>
              <w:t>地址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FF"/>
                <w:sz w:val="24"/>
                <w:u w:val="single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font11"/>
              </w:rPr>
              <w:t>QQ</w:t>
            </w:r>
            <w:r>
              <w:rPr>
                <w:rStyle w:val="font11"/>
                <w:rFonts w:hint="eastAsia"/>
              </w:rPr>
              <w:t>号码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E114E" w:rsidTr="007E166B">
        <w:trPr>
          <w:trHeight w:val="690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E114E" w:rsidTr="007E166B">
        <w:trPr>
          <w:trHeight w:val="1091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7E114E" w:rsidTr="007E166B">
        <w:trPr>
          <w:trHeight w:val="700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E114E" w:rsidTr="007E166B">
        <w:trPr>
          <w:trHeight w:val="1441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家庭主要成员的姓名、与本人关系、工作单位及职务</w:t>
            </w:r>
          </w:p>
        </w:tc>
        <w:tc>
          <w:tcPr>
            <w:tcW w:w="7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E114E" w:rsidTr="007E166B">
        <w:trPr>
          <w:trHeight w:val="183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招聘单位审核意见</w:t>
            </w:r>
          </w:p>
        </w:tc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14E" w:rsidRDefault="007E114E" w:rsidP="007E166B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4E" w:rsidRDefault="007E114E" w:rsidP="007E16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14E" w:rsidRDefault="007E114E" w:rsidP="007E166B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</w:p>
        </w:tc>
      </w:tr>
    </w:tbl>
    <w:p w:rsidR="007E114E" w:rsidRDefault="007E114E" w:rsidP="00095E1C">
      <w:pPr>
        <w:spacing w:line="20" w:lineRule="exact"/>
        <w:rPr>
          <w:rFonts w:ascii="仿宋_GB2312" w:eastAsia="仿宋_GB2312"/>
          <w:sz w:val="32"/>
          <w:u w:val="thick"/>
        </w:rPr>
      </w:pPr>
    </w:p>
    <w:p w:rsidR="007E114E" w:rsidRPr="00095E1C" w:rsidRDefault="007E114E"/>
    <w:sectPr w:rsidR="007E114E" w:rsidRPr="00095E1C" w:rsidSect="00D951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928" w:right="1531" w:bottom="1587" w:left="1531" w:header="851" w:footer="1587" w:gutter="0"/>
      <w:pgNumType w:start="16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4E" w:rsidRDefault="007E114E" w:rsidP="00D9515E">
      <w:r>
        <w:separator/>
      </w:r>
    </w:p>
  </w:endnote>
  <w:endnote w:type="continuationSeparator" w:id="1">
    <w:p w:rsidR="007E114E" w:rsidRDefault="007E114E" w:rsidP="00D9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4E" w:rsidRDefault="007E114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14E" w:rsidRDefault="007E114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4E" w:rsidRDefault="007E114E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2049" type="#_x0000_t202" style="position:absolute;left:0;text-align:left;margin-left:20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7E114E" w:rsidRDefault="007E114E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16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  <w:r>
                  <w:rPr>
                    <w:rFonts w:ascii="宋体" w:hAnsi="宋体" w:cs="宋体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4E" w:rsidRDefault="007E11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4E" w:rsidRDefault="007E114E" w:rsidP="00D9515E">
      <w:r>
        <w:separator/>
      </w:r>
    </w:p>
  </w:footnote>
  <w:footnote w:type="continuationSeparator" w:id="1">
    <w:p w:rsidR="007E114E" w:rsidRDefault="007E114E" w:rsidP="00D95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4E" w:rsidRDefault="007E11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4E" w:rsidRDefault="007E114E" w:rsidP="000C103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4E" w:rsidRDefault="007E11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E1C"/>
    <w:rsid w:val="00095E1C"/>
    <w:rsid w:val="000C103B"/>
    <w:rsid w:val="00152118"/>
    <w:rsid w:val="002A6E0B"/>
    <w:rsid w:val="00342F37"/>
    <w:rsid w:val="00701FE9"/>
    <w:rsid w:val="007E114E"/>
    <w:rsid w:val="007E166B"/>
    <w:rsid w:val="00D9515E"/>
    <w:rsid w:val="00E9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1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095E1C"/>
    <w:rPr>
      <w:rFonts w:cs="Times New Roman"/>
    </w:rPr>
  </w:style>
  <w:style w:type="character" w:customStyle="1" w:styleId="font11">
    <w:name w:val="font11"/>
    <w:basedOn w:val="DefaultParagraphFont"/>
    <w:uiPriority w:val="99"/>
    <w:rsid w:val="00095E1C"/>
    <w:rPr>
      <w:rFonts w:ascii="宋体" w:eastAsia="宋体" w:hAnsi="宋体" w:cs="宋体"/>
      <w:color w:val="00000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095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5E1C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95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5E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2020-05-20T02:35:00Z</dcterms:created>
  <dcterms:modified xsi:type="dcterms:W3CDTF">2020-05-20T08:09:00Z</dcterms:modified>
</cp:coreProperties>
</file>