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2020年广安市直属公办幼儿园合同制保育员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公开招聘职位表</w:t>
      </w:r>
    </w:p>
    <w:tbl>
      <w:tblPr>
        <w:tblStyle w:val="3"/>
        <w:tblW w:w="8294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220"/>
        <w:gridCol w:w="1620"/>
        <w:gridCol w:w="1680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2020年秋季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广安市第一幼儿园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广安实验幼儿园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广安市第二幼儿园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广安市第三幼儿园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广安市第四幼儿园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广安市第六幼儿园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广安市第九幼儿园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广安市第十幼儿园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广安市第十一幼儿园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2020年广安市直属公办幼儿园合同制保育员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公开招聘报名信息表</w:t>
      </w:r>
    </w:p>
    <w:tbl>
      <w:tblPr>
        <w:tblStyle w:val="3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报考职位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（市直属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ind w:firstLine="640"/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9485A"/>
    <w:rsid w:val="01293DB6"/>
    <w:rsid w:val="015A4B05"/>
    <w:rsid w:val="02A27B86"/>
    <w:rsid w:val="08914BED"/>
    <w:rsid w:val="08C34BAB"/>
    <w:rsid w:val="09FE2FA1"/>
    <w:rsid w:val="0E325CCC"/>
    <w:rsid w:val="0E3A6333"/>
    <w:rsid w:val="11810BDC"/>
    <w:rsid w:val="144F20A5"/>
    <w:rsid w:val="16DB2D32"/>
    <w:rsid w:val="18253123"/>
    <w:rsid w:val="23492E9F"/>
    <w:rsid w:val="26387600"/>
    <w:rsid w:val="2D13522F"/>
    <w:rsid w:val="2FC24D46"/>
    <w:rsid w:val="33FD18AA"/>
    <w:rsid w:val="34D50624"/>
    <w:rsid w:val="383E7260"/>
    <w:rsid w:val="39674AD5"/>
    <w:rsid w:val="40286FF8"/>
    <w:rsid w:val="425339CD"/>
    <w:rsid w:val="42C56C2A"/>
    <w:rsid w:val="43020EA1"/>
    <w:rsid w:val="469B043D"/>
    <w:rsid w:val="535024D1"/>
    <w:rsid w:val="541922F6"/>
    <w:rsid w:val="554D795A"/>
    <w:rsid w:val="56D63BEF"/>
    <w:rsid w:val="5FF604A8"/>
    <w:rsid w:val="62C33460"/>
    <w:rsid w:val="67423620"/>
    <w:rsid w:val="68E107D8"/>
    <w:rsid w:val="6A79159B"/>
    <w:rsid w:val="6D535020"/>
    <w:rsid w:val="75700226"/>
    <w:rsid w:val="78783618"/>
    <w:rsid w:val="7A48153B"/>
    <w:rsid w:val="7DCB5DA2"/>
    <w:rsid w:val="7DFE2356"/>
    <w:rsid w:val="7E353C33"/>
    <w:rsid w:val="7F9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2018-08-15T01:34:00Z</dcterms:created>
  <dc:creator>Administrator</dc:creator>
  <cp:lastModifiedBy>ぺ灬cc果冻ル</cp:lastModifiedBy>
  <cp:lastPrinted>2020-05-11T03:31:00Z</cp:lastPrinted>
  <dcterms:modified xsi:type="dcterms:W3CDTF">2020-05-12T02:10:53Z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