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915"/>
        <w:tblOverlap w:val="never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093"/>
        <w:gridCol w:w="540"/>
        <w:gridCol w:w="1083"/>
        <w:gridCol w:w="1080"/>
        <w:gridCol w:w="1439"/>
        <w:gridCol w:w="22"/>
        <w:gridCol w:w="1065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2019年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浑江区教育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公开招聘教师报名登记表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近期同底免冠照片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（红底小二寸照片）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cs="宋体"/>
                <w:color w:val="000000"/>
                <w:sz w:val="24"/>
                <w:lang w:val="en-US" w:eastAsia="zh-CN"/>
              </w:rPr>
            </w:pPr>
            <w:r>
              <w:rPr>
                <w:sz w:val="24"/>
              </w:rPr>
              <w:pict>
                <v:line id="_x0000_s1026" o:spid="_x0000_s1026" o:spt="20" style="position:absolute;left:0pt;margin-left:0.35pt;margin-top:25.15pt;height:0.05pt;width:125.6pt;z-index:25165824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1.</w:t>
            </w:r>
          </w:p>
          <w:p>
            <w:pPr>
              <w:bidi w:val="0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675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　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　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毕业时间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　职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毕业时间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证号码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专业技术职务或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职（执）业资格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现工作单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位及职务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习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工　作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简　历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（从中专以上填写）</w:t>
            </w:r>
          </w:p>
        </w:tc>
        <w:tc>
          <w:tcPr>
            <w:tcW w:w="84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考生承诺</w:t>
            </w:r>
          </w:p>
        </w:tc>
        <w:tc>
          <w:tcPr>
            <w:tcW w:w="84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本表所填写的信息准确无误，所提交的证件、资料和照片真实有效，若有虚假，所产生的一切后果由考生本人承担。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《报名登记表》除资格审查意见由考试报名工作人员填写外，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其余内容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均由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填写；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《报名登记表》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除考生签名须手写，其余内容均须打印，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一式两份；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身份证复印件贴在一张报名表背面。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07A"/>
    <w:rsid w:val="00016C49"/>
    <w:rsid w:val="000955DC"/>
    <w:rsid w:val="000E0CCB"/>
    <w:rsid w:val="000E2041"/>
    <w:rsid w:val="003A5918"/>
    <w:rsid w:val="004005F2"/>
    <w:rsid w:val="00452FE0"/>
    <w:rsid w:val="004636A1"/>
    <w:rsid w:val="004F4103"/>
    <w:rsid w:val="00603098"/>
    <w:rsid w:val="00671027"/>
    <w:rsid w:val="006841F1"/>
    <w:rsid w:val="00771245"/>
    <w:rsid w:val="00882290"/>
    <w:rsid w:val="0089707A"/>
    <w:rsid w:val="00986604"/>
    <w:rsid w:val="00A85308"/>
    <w:rsid w:val="00B531CF"/>
    <w:rsid w:val="00BE3592"/>
    <w:rsid w:val="00CA2637"/>
    <w:rsid w:val="00CD4B2E"/>
    <w:rsid w:val="00D26878"/>
    <w:rsid w:val="00D70888"/>
    <w:rsid w:val="00DC0C64"/>
    <w:rsid w:val="00DC4707"/>
    <w:rsid w:val="00DF0349"/>
    <w:rsid w:val="00E5655D"/>
    <w:rsid w:val="00E82A8D"/>
    <w:rsid w:val="00EF0630"/>
    <w:rsid w:val="00FD6C19"/>
    <w:rsid w:val="1F2667F2"/>
    <w:rsid w:val="22CF7DD6"/>
    <w:rsid w:val="24FD6DA6"/>
    <w:rsid w:val="3E9F280D"/>
    <w:rsid w:val="41A64E73"/>
    <w:rsid w:val="690E3616"/>
    <w:rsid w:val="695553F1"/>
    <w:rsid w:val="6F1542B1"/>
    <w:rsid w:val="7B5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140</Words>
  <Characters>799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2019-12-27T05:41:00Z</dcterms:created>
  <dc:creator>DELL</dc:creator>
  <cp:lastModifiedBy>Administrator</cp:lastModifiedBy>
  <cp:lastPrinted>2019-12-27T02:39:00Z</cp:lastPrinted>
  <dcterms:modified xsi:type="dcterms:W3CDTF">2019-12-30T06:02:06Z</dcterms:modified>
  <dc:title>抚松县第一中学公开招聘教师报名登记表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