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94" w:rsidRDefault="002C0794">
      <w:pPr>
        <w:adjustRightInd w:val="0"/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2C0794" w:rsidRDefault="002C0794" w:rsidP="001C40B2">
      <w:pPr>
        <w:spacing w:afterLines="50"/>
        <w:jc w:val="center"/>
        <w:outlineLvl w:val="0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ascii="宋体" w:hAnsi="宋体" w:hint="eastAsia"/>
          <w:b/>
          <w:sz w:val="36"/>
          <w:szCs w:val="36"/>
        </w:rPr>
        <w:t>年海南大学附属幼儿园公开招聘报名登记表</w:t>
      </w:r>
    </w:p>
    <w:tbl>
      <w:tblPr>
        <w:tblW w:w="102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17"/>
        <w:gridCol w:w="1642"/>
        <w:gridCol w:w="9"/>
        <w:gridCol w:w="963"/>
        <w:gridCol w:w="1003"/>
        <w:gridCol w:w="585"/>
        <w:gridCol w:w="851"/>
        <w:gridCol w:w="1036"/>
        <w:gridCol w:w="528"/>
        <w:gridCol w:w="1717"/>
      </w:tblGrid>
      <w:tr w:rsidR="002C0794">
        <w:trPr>
          <w:trHeight w:val="393"/>
          <w:jc w:val="center"/>
        </w:trPr>
        <w:tc>
          <w:tcPr>
            <w:tcW w:w="1917" w:type="dxa"/>
            <w:tcBorders>
              <w:top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名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别</w:t>
            </w:r>
          </w:p>
        </w:tc>
        <w:tc>
          <w:tcPr>
            <w:tcW w:w="1003" w:type="dxa"/>
            <w:tcBorders>
              <w:top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0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2C0794" w:rsidRDefault="002C0794"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近期</w:t>
            </w:r>
          </w:p>
          <w:p w:rsidR="002C0794" w:rsidRDefault="002C0794"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电子</w:t>
            </w:r>
          </w:p>
          <w:p w:rsidR="002C0794" w:rsidRDefault="002C0794"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证件</w:t>
            </w:r>
          </w:p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FF"/>
                <w:sz w:val="24"/>
              </w:rPr>
              <w:t>照片</w:t>
            </w: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籍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贯</w:t>
            </w:r>
          </w:p>
        </w:tc>
        <w:tc>
          <w:tcPr>
            <w:tcW w:w="1642" w:type="dxa"/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民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族</w:t>
            </w:r>
          </w:p>
        </w:tc>
        <w:tc>
          <w:tcPr>
            <w:tcW w:w="1003" w:type="dxa"/>
            <w:noWrap/>
            <w:vAlign w:val="center"/>
          </w:tcPr>
          <w:p w:rsidR="002C0794" w:rsidRDefault="002C0794">
            <w:pPr>
              <w:spacing w:line="30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2C0794" w:rsidRDefault="002C0794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2C0794" w:rsidRDefault="002C0794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3617" w:type="dxa"/>
            <w:gridSpan w:val="4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2C0794" w:rsidRDefault="002C0794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2C0794" w:rsidRDefault="002C0794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毕业院校及专业</w:t>
            </w:r>
          </w:p>
        </w:tc>
        <w:tc>
          <w:tcPr>
            <w:tcW w:w="3617" w:type="dxa"/>
            <w:gridSpan w:val="4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历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2C0794" w:rsidRDefault="002C0794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2C0794" w:rsidRDefault="002C0794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毕业证编号</w:t>
            </w:r>
          </w:p>
        </w:tc>
        <w:tc>
          <w:tcPr>
            <w:tcW w:w="3617" w:type="dxa"/>
            <w:gridSpan w:val="4"/>
            <w:noWrap/>
            <w:vAlign w:val="center"/>
          </w:tcPr>
          <w:p w:rsidR="002C0794" w:rsidRDefault="002C0794">
            <w:pPr>
              <w:widowControl/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 w:rsidR="002C0794" w:rsidRDefault="002C0794">
            <w:pPr>
              <w:widowControl/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普通话等级</w:t>
            </w:r>
          </w:p>
        </w:tc>
        <w:tc>
          <w:tcPr>
            <w:tcW w:w="1564" w:type="dxa"/>
            <w:gridSpan w:val="2"/>
            <w:noWrap/>
            <w:vAlign w:val="center"/>
          </w:tcPr>
          <w:p w:rsidR="002C0794" w:rsidRDefault="002C0794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717" w:type="dxa"/>
            <w:vMerge/>
            <w:noWrap/>
            <w:vAlign w:val="center"/>
          </w:tcPr>
          <w:p w:rsidR="002C0794" w:rsidRDefault="002C0794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教师资格证种类</w:t>
            </w:r>
          </w:p>
        </w:tc>
        <w:tc>
          <w:tcPr>
            <w:tcW w:w="3617" w:type="dxa"/>
            <w:gridSpan w:val="4"/>
            <w:noWrap/>
            <w:vAlign w:val="center"/>
          </w:tcPr>
          <w:p w:rsidR="002C0794" w:rsidRDefault="002C0794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 w:rsidR="002C0794" w:rsidRDefault="002C0794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编号</w:t>
            </w:r>
          </w:p>
        </w:tc>
        <w:tc>
          <w:tcPr>
            <w:tcW w:w="3281" w:type="dxa"/>
            <w:gridSpan w:val="3"/>
            <w:noWrap/>
            <w:vAlign w:val="center"/>
          </w:tcPr>
          <w:p w:rsidR="002C0794" w:rsidRDefault="002C0794">
            <w:pPr>
              <w:widowControl/>
              <w:spacing w:line="34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职务或职称</w:t>
            </w:r>
          </w:p>
        </w:tc>
        <w:tc>
          <w:tcPr>
            <w:tcW w:w="3617" w:type="dxa"/>
            <w:gridSpan w:val="4"/>
            <w:noWrap/>
            <w:vAlign w:val="center"/>
          </w:tcPr>
          <w:p w:rsidR="002C0794" w:rsidRDefault="002C0794">
            <w:pPr>
              <w:widowControl/>
              <w:spacing w:line="30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436" w:type="dxa"/>
            <w:gridSpan w:val="2"/>
            <w:noWrap/>
            <w:vAlign w:val="center"/>
          </w:tcPr>
          <w:p w:rsidR="002C0794" w:rsidRDefault="002C0794">
            <w:pPr>
              <w:widowControl/>
              <w:spacing w:line="3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特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长</w:t>
            </w:r>
          </w:p>
        </w:tc>
        <w:tc>
          <w:tcPr>
            <w:tcW w:w="3281" w:type="dxa"/>
            <w:gridSpan w:val="3"/>
            <w:noWrap/>
            <w:vAlign w:val="center"/>
          </w:tcPr>
          <w:p w:rsidR="002C0794" w:rsidRDefault="002C0794">
            <w:pPr>
              <w:widowControl/>
              <w:spacing w:line="300" w:lineRule="exact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8334" w:type="dxa"/>
            <w:gridSpan w:val="9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现住址</w:t>
            </w:r>
          </w:p>
        </w:tc>
        <w:tc>
          <w:tcPr>
            <w:tcW w:w="8334" w:type="dxa"/>
            <w:gridSpan w:val="9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393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51" w:type="dxa"/>
            <w:gridSpan w:val="2"/>
            <w:noWrap/>
            <w:vAlign w:val="center"/>
          </w:tcPr>
          <w:p w:rsidR="002C0794" w:rsidRDefault="002C0794">
            <w:pPr>
              <w:spacing w:line="320" w:lineRule="exac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966" w:type="dxa"/>
            <w:gridSpan w:val="2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固定电话</w:t>
            </w:r>
          </w:p>
        </w:tc>
        <w:tc>
          <w:tcPr>
            <w:tcW w:w="1436" w:type="dxa"/>
            <w:gridSpan w:val="2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E</w:t>
            </w:r>
            <w:r>
              <w:rPr>
                <w:rFonts w:ascii="仿宋_GB2312" w:eastAsia="仿宋_GB2312"/>
                <w:color w:val="000000"/>
                <w:sz w:val="24"/>
              </w:rPr>
              <w:t>—</w:t>
            </w:r>
            <w:r>
              <w:rPr>
                <w:rFonts w:ascii="仿宋_GB2312" w:eastAsia="仿宋_GB2312"/>
                <w:color w:val="000000"/>
                <w:sz w:val="24"/>
              </w:rPr>
              <w:t>mail</w:t>
            </w:r>
          </w:p>
        </w:tc>
        <w:tc>
          <w:tcPr>
            <w:tcW w:w="2245" w:type="dxa"/>
            <w:gridSpan w:val="2"/>
            <w:noWrap/>
            <w:vAlign w:val="center"/>
          </w:tcPr>
          <w:p w:rsidR="002C0794" w:rsidRDefault="002C0794">
            <w:pPr>
              <w:spacing w:line="32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740"/>
          <w:jc w:val="center"/>
        </w:trPr>
        <w:tc>
          <w:tcPr>
            <w:tcW w:w="1917" w:type="dxa"/>
            <w:tcBorders>
              <w:bottom w:val="single" w:sz="8" w:space="0" w:color="000000"/>
            </w:tcBorders>
            <w:noWrap/>
            <w:vAlign w:val="center"/>
          </w:tcPr>
          <w:p w:rsidR="002C0794" w:rsidRDefault="002C0794">
            <w:pPr>
              <w:spacing w:line="5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应聘岗位</w:t>
            </w:r>
          </w:p>
        </w:tc>
        <w:tc>
          <w:tcPr>
            <w:tcW w:w="8334" w:type="dxa"/>
            <w:gridSpan w:val="9"/>
            <w:tcBorders>
              <w:bottom w:val="single" w:sz="8" w:space="0" w:color="000000"/>
            </w:tcBorders>
            <w:noWrap/>
            <w:vAlign w:val="center"/>
          </w:tcPr>
          <w:p w:rsidR="002C0794" w:rsidRDefault="002C0794" w:rsidP="002C0794">
            <w:pPr>
              <w:ind w:firstLineChars="200" w:firstLine="31680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代码：</w:t>
            </w:r>
            <w:r>
              <w:rPr>
                <w:rFonts w:ascii="仿宋_GB2312" w:eastAsia="仿宋_GB2312" w:hAnsi="仿宋_GB2312"/>
                <w:color w:val="000000"/>
                <w:sz w:val="24"/>
              </w:rPr>
              <w:t xml:space="preserve">         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名称：</w:t>
            </w:r>
          </w:p>
        </w:tc>
      </w:tr>
      <w:tr w:rsidR="002C0794">
        <w:trPr>
          <w:trHeight w:val="2781"/>
          <w:jc w:val="center"/>
        </w:trPr>
        <w:tc>
          <w:tcPr>
            <w:tcW w:w="1917" w:type="dxa"/>
            <w:tcBorders>
              <w:top w:val="single" w:sz="8" w:space="0" w:color="000000"/>
            </w:tcBorders>
            <w:noWrap/>
            <w:vAlign w:val="center"/>
          </w:tcPr>
          <w:p w:rsidR="002C0794" w:rsidRDefault="002C0794">
            <w:pPr>
              <w:spacing w:line="5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学习及工作简历</w:t>
            </w:r>
          </w:p>
        </w:tc>
        <w:tc>
          <w:tcPr>
            <w:tcW w:w="8334" w:type="dxa"/>
            <w:gridSpan w:val="9"/>
            <w:tcBorders>
              <w:top w:val="single" w:sz="8" w:space="0" w:color="000000"/>
            </w:tcBorders>
            <w:noWrap/>
            <w:vAlign w:val="center"/>
          </w:tcPr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1857"/>
          <w:jc w:val="center"/>
        </w:trPr>
        <w:tc>
          <w:tcPr>
            <w:tcW w:w="1917" w:type="dxa"/>
            <w:noWrap/>
            <w:vAlign w:val="center"/>
          </w:tcPr>
          <w:p w:rsidR="002C0794" w:rsidRDefault="002C0794">
            <w:pPr>
              <w:spacing w:line="50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获得荣誉</w:t>
            </w:r>
          </w:p>
        </w:tc>
        <w:tc>
          <w:tcPr>
            <w:tcW w:w="8334" w:type="dxa"/>
            <w:gridSpan w:val="9"/>
            <w:noWrap/>
            <w:vAlign w:val="center"/>
          </w:tcPr>
          <w:p w:rsidR="002C0794" w:rsidRDefault="002C0794">
            <w:pPr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2C0794">
        <w:trPr>
          <w:trHeight w:val="2380"/>
          <w:jc w:val="center"/>
        </w:trPr>
        <w:tc>
          <w:tcPr>
            <w:tcW w:w="1917" w:type="dxa"/>
            <w:tcBorders>
              <w:bottom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40" w:lineRule="exact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应聘者承诺</w:t>
            </w:r>
          </w:p>
        </w:tc>
        <w:tc>
          <w:tcPr>
            <w:tcW w:w="4202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:rsidR="002C0794" w:rsidRDefault="002C0794">
            <w:pPr>
              <w:spacing w:line="340" w:lineRule="exact"/>
              <w:ind w:left="80"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本人承诺，以上所填信息均为属实，如有虚假，本人愿承担所有后果。</w:t>
            </w:r>
          </w:p>
          <w:p w:rsidR="002C0794" w:rsidRDefault="002C0794" w:rsidP="002C0794">
            <w:pPr>
              <w:spacing w:line="340" w:lineRule="exact"/>
              <w:ind w:leftChars="264" w:left="31680" w:firstLineChars="30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 w:rsidP="002C0794">
            <w:pPr>
              <w:spacing w:line="340" w:lineRule="exact"/>
              <w:ind w:firstLineChars="25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签名：</w:t>
            </w:r>
          </w:p>
          <w:p w:rsidR="002C0794" w:rsidRDefault="002C0794" w:rsidP="002C0794">
            <w:pPr>
              <w:spacing w:line="340" w:lineRule="exact"/>
              <w:ind w:leftChars="264" w:left="31680" w:firstLineChars="300" w:firstLine="31680"/>
              <w:rPr>
                <w:rFonts w:ascii="仿宋_GB2312" w:eastAsia="仿宋_GB2312" w:hAnsi="仿宋_GB2312"/>
                <w:sz w:val="24"/>
              </w:rPr>
            </w:pPr>
          </w:p>
          <w:p w:rsidR="002C0794" w:rsidRDefault="002C0794" w:rsidP="002C0794">
            <w:pPr>
              <w:spacing w:line="340" w:lineRule="exact"/>
              <w:ind w:leftChars="264" w:left="31680" w:firstLineChars="50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vAlign w:val="center"/>
          </w:tcPr>
          <w:p w:rsidR="002C0794" w:rsidRDefault="002C0794" w:rsidP="002C0794">
            <w:pPr>
              <w:spacing w:line="340" w:lineRule="exact"/>
              <w:ind w:leftChars="134" w:left="316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资</w:t>
            </w:r>
          </w:p>
          <w:p w:rsidR="002C0794" w:rsidRDefault="002C0794" w:rsidP="002C0794">
            <w:pPr>
              <w:spacing w:line="340" w:lineRule="exact"/>
              <w:ind w:leftChars="134" w:left="316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格</w:t>
            </w:r>
          </w:p>
          <w:p w:rsidR="002C0794" w:rsidRDefault="002C0794" w:rsidP="002C0794">
            <w:pPr>
              <w:spacing w:line="340" w:lineRule="exact"/>
              <w:ind w:leftChars="134" w:left="316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审</w:t>
            </w:r>
          </w:p>
          <w:p w:rsidR="002C0794" w:rsidRDefault="002C0794" w:rsidP="002C0794">
            <w:pPr>
              <w:spacing w:line="340" w:lineRule="exact"/>
              <w:ind w:leftChars="134" w:left="316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查</w:t>
            </w:r>
          </w:p>
          <w:p w:rsidR="002C0794" w:rsidRDefault="002C0794" w:rsidP="002C0794">
            <w:pPr>
              <w:spacing w:line="340" w:lineRule="exact"/>
              <w:ind w:leftChars="134" w:left="316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</w:t>
            </w:r>
          </w:p>
          <w:p w:rsidR="002C0794" w:rsidRDefault="002C0794" w:rsidP="002C0794">
            <w:pPr>
              <w:spacing w:line="340" w:lineRule="exact"/>
              <w:ind w:leftChars="134" w:left="316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见</w:t>
            </w:r>
          </w:p>
        </w:tc>
        <w:tc>
          <w:tcPr>
            <w:tcW w:w="3281" w:type="dxa"/>
            <w:gridSpan w:val="3"/>
            <w:tcBorders>
              <w:bottom w:val="single" w:sz="12" w:space="0" w:color="auto"/>
            </w:tcBorders>
            <w:noWrap/>
            <w:vAlign w:val="center"/>
          </w:tcPr>
          <w:p w:rsidR="002C0794" w:rsidRDefault="002C0794" w:rsidP="002C0794">
            <w:pPr>
              <w:spacing w:line="340" w:lineRule="exact"/>
              <w:ind w:firstLineChars="25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 w:rsidP="002C0794">
            <w:pPr>
              <w:spacing w:line="340" w:lineRule="exact"/>
              <w:ind w:firstLineChars="25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 w:rsidP="002C0794">
            <w:pPr>
              <w:spacing w:line="340" w:lineRule="exact"/>
              <w:ind w:firstLineChars="25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 w:rsidP="002C0794">
            <w:pPr>
              <w:spacing w:line="340" w:lineRule="exact"/>
              <w:ind w:firstLineChars="25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 w:rsidP="002C0794">
            <w:pPr>
              <w:spacing w:line="340" w:lineRule="exact"/>
              <w:ind w:firstLineChars="25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</w:p>
          <w:p w:rsidR="002C0794" w:rsidRDefault="002C0794" w:rsidP="002C0794">
            <w:pPr>
              <w:spacing w:line="340" w:lineRule="exact"/>
              <w:ind w:firstLineChars="250" w:firstLine="3168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签名：</w:t>
            </w:r>
          </w:p>
          <w:p w:rsidR="002C0794" w:rsidRDefault="002C0794" w:rsidP="002C0794">
            <w:pPr>
              <w:spacing w:line="340" w:lineRule="exact"/>
              <w:ind w:leftChars="264" w:left="31680" w:firstLineChars="300" w:firstLine="31680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</w:tbl>
    <w:p w:rsidR="002C0794" w:rsidRDefault="002C0794" w:rsidP="002C0794">
      <w:pPr>
        <w:ind w:left="31680" w:hangingChars="200" w:firstLine="31680"/>
        <w:rPr>
          <w:rFonts w:ascii="仿宋_GB2312" w:eastAsia="仿宋_GB2312" w:hAnsi="仿宋_GB2312"/>
          <w:color w:val="000000"/>
          <w:sz w:val="24"/>
        </w:rPr>
      </w:pPr>
      <w:r>
        <w:rPr>
          <w:rFonts w:ascii="仿宋_GB2312" w:eastAsia="仿宋_GB2312" w:hAnsi="仿宋_GB2312" w:hint="eastAsia"/>
          <w:color w:val="000000"/>
          <w:sz w:val="24"/>
        </w:rPr>
        <w:t>注：</w:t>
      </w:r>
      <w:r>
        <w:rPr>
          <w:rFonts w:ascii="仿宋_GB2312" w:eastAsia="仿宋_GB2312" w:hAnsi="仿宋_GB2312"/>
          <w:color w:val="000000"/>
          <w:sz w:val="24"/>
        </w:rPr>
        <w:t>1.</w:t>
      </w:r>
      <w:r>
        <w:rPr>
          <w:rFonts w:ascii="仿宋_GB2312" w:eastAsia="仿宋_GB2312" w:hAnsi="仿宋_GB2312" w:hint="eastAsia"/>
          <w:color w:val="000000"/>
          <w:sz w:val="24"/>
        </w:rPr>
        <w:t>“教师资格证种类”填写所持有的证书名称；</w:t>
      </w:r>
      <w:r>
        <w:rPr>
          <w:rFonts w:ascii="仿宋_GB2312" w:eastAsia="仿宋_GB2312" w:hAnsi="仿宋_GB2312"/>
          <w:color w:val="000000"/>
          <w:sz w:val="24"/>
        </w:rPr>
        <w:t>2.</w:t>
      </w:r>
      <w:r>
        <w:rPr>
          <w:rFonts w:ascii="仿宋_GB2312" w:eastAsia="仿宋_GB2312" w:hAnsi="仿宋_GB2312" w:hint="eastAsia"/>
          <w:color w:val="000000"/>
          <w:sz w:val="24"/>
        </w:rPr>
        <w:t>应聘者不填写“资格审查意见”栏目；</w:t>
      </w:r>
      <w:r>
        <w:rPr>
          <w:rFonts w:ascii="仿宋_GB2312" w:eastAsia="仿宋_GB2312" w:hAnsi="仿宋_GB2312"/>
          <w:color w:val="000000"/>
          <w:sz w:val="24"/>
        </w:rPr>
        <w:t>3.</w:t>
      </w:r>
      <w:r>
        <w:rPr>
          <w:rFonts w:ascii="仿宋_GB2312" w:eastAsia="仿宋_GB2312" w:hAnsi="仿宋_GB2312" w:hint="eastAsia"/>
          <w:color w:val="000000"/>
          <w:sz w:val="24"/>
        </w:rPr>
        <w:t>应聘者承诺需本人手签，不可打印。</w:t>
      </w:r>
    </w:p>
    <w:sectPr w:rsidR="002C0794" w:rsidSect="00981A62">
      <w:headerReference w:type="default" r:id="rId7"/>
      <w:footerReference w:type="even" r:id="rId8"/>
      <w:footerReference w:type="default" r:id="rId9"/>
      <w:pgSz w:w="11906" w:h="16838"/>
      <w:pgMar w:top="1440" w:right="1066" w:bottom="1440" w:left="11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94" w:rsidRDefault="002C0794" w:rsidP="00981A62">
      <w:r>
        <w:separator/>
      </w:r>
    </w:p>
  </w:endnote>
  <w:endnote w:type="continuationSeparator" w:id="0">
    <w:p w:rsidR="002C0794" w:rsidRDefault="002C0794" w:rsidP="00981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94" w:rsidRDefault="002C0794">
    <w:pPr>
      <w:pStyle w:val="Footer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12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94" w:rsidRDefault="002C0794">
    <w:pPr>
      <w:pStyle w:val="Footer"/>
      <w:jc w:val="right"/>
      <w:rPr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t xml:space="preserve">—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Pr="007231BB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94" w:rsidRDefault="002C0794" w:rsidP="00981A62">
      <w:r>
        <w:separator/>
      </w:r>
    </w:p>
  </w:footnote>
  <w:footnote w:type="continuationSeparator" w:id="0">
    <w:p w:rsidR="002C0794" w:rsidRDefault="002C0794" w:rsidP="00981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94" w:rsidRDefault="002C0794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1C4B7A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7A764A7B"/>
    <w:multiLevelType w:val="singleLevel"/>
    <w:tmpl w:val="8948E5F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A62"/>
    <w:rsid w:val="000800B5"/>
    <w:rsid w:val="001C40B2"/>
    <w:rsid w:val="00233500"/>
    <w:rsid w:val="002C0794"/>
    <w:rsid w:val="003D12FD"/>
    <w:rsid w:val="0045703B"/>
    <w:rsid w:val="0047377E"/>
    <w:rsid w:val="004949F6"/>
    <w:rsid w:val="0051670B"/>
    <w:rsid w:val="00624BBE"/>
    <w:rsid w:val="007231BB"/>
    <w:rsid w:val="00981A62"/>
    <w:rsid w:val="00E9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6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81A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981A62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81A62"/>
    <w:rPr>
      <w:rFonts w:cs="Times New Roman"/>
      <w:color w:val="003300"/>
      <w:u w:val="none"/>
    </w:rPr>
  </w:style>
  <w:style w:type="paragraph" w:customStyle="1" w:styleId="p0">
    <w:name w:val="p0"/>
    <w:basedOn w:val="Normal"/>
    <w:uiPriority w:val="99"/>
    <w:rsid w:val="00981A62"/>
    <w:pPr>
      <w:widowControl/>
    </w:pPr>
    <w:rPr>
      <w:rFonts w:ascii="Times New Roman" w:hAnsi="Times New Roman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  南  大  学</dc:title>
  <dc:subject/>
  <dc:creator>半月半土</dc:creator>
  <cp:keywords/>
  <dc:description/>
  <cp:lastModifiedBy>Windows 用户</cp:lastModifiedBy>
  <cp:revision>3</cp:revision>
  <cp:lastPrinted>2019-06-17T03:31:00Z</cp:lastPrinted>
  <dcterms:created xsi:type="dcterms:W3CDTF">2019-06-29T07:19:00Z</dcterms:created>
  <dcterms:modified xsi:type="dcterms:W3CDTF">2019-06-29T07:22:00Z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