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0" w:rsidRPr="00637AF0" w:rsidRDefault="00637AF0" w:rsidP="00637AF0">
      <w:pPr>
        <w:widowControl/>
        <w:shd w:val="clear" w:color="auto" w:fill="FFFFFF"/>
        <w:spacing w:line="375" w:lineRule="atLeast"/>
        <w:ind w:left="375" w:right="375"/>
        <w:jc w:val="left"/>
        <w:rPr>
          <w:rFonts w:ascii="microsoft yahei" w:hAnsi="microsoft yahei" w:cs="宋体"/>
          <w:color w:val="000000"/>
          <w:kern w:val="0"/>
          <w:sz w:val="23"/>
          <w:szCs w:val="23"/>
        </w:rPr>
      </w:pPr>
      <w:r w:rsidRPr="00637AF0">
        <w:rPr>
          <w:rFonts w:ascii="microsoft yahei" w:hAnsi="microsoft yahei" w:cs="宋体"/>
          <w:color w:val="000000"/>
          <w:kern w:val="0"/>
          <w:sz w:val="23"/>
          <w:szCs w:val="23"/>
        </w:rPr>
        <w:t>简历模板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25"/>
        <w:gridCol w:w="615"/>
        <w:gridCol w:w="930"/>
        <w:gridCol w:w="990"/>
        <w:gridCol w:w="540"/>
        <w:gridCol w:w="990"/>
        <w:gridCol w:w="1050"/>
        <w:gridCol w:w="1110"/>
        <w:gridCol w:w="825"/>
        <w:gridCol w:w="1110"/>
      </w:tblGrid>
      <w:tr w:rsidR="00637AF0" w:rsidRPr="00637AF0" w:rsidTr="00637AF0">
        <w:trPr>
          <w:trHeight w:val="690"/>
          <w:tblCellSpacing w:w="0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拟教学科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教师资格证类别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</w:tr>
      <w:tr w:rsidR="00637AF0" w:rsidRPr="00637AF0" w:rsidTr="00637AF0">
        <w:trPr>
          <w:trHeight w:val="645"/>
          <w:tblCellSpacing w:w="0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637AF0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AF0" w:rsidRPr="00637AF0" w:rsidRDefault="00637AF0" w:rsidP="00637AF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CA0B5A" w:rsidRPr="00637AF0" w:rsidRDefault="00CA0B5A" w:rsidP="00637AF0">
      <w:bookmarkStart w:id="0" w:name="_GoBack"/>
      <w:bookmarkEnd w:id="0"/>
    </w:p>
    <w:sectPr w:rsidR="00CA0B5A" w:rsidRPr="00637AF0" w:rsidSect="00EB2CA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E1" w:rsidRDefault="005100E1" w:rsidP="00C92636">
      <w:r>
        <w:separator/>
      </w:r>
    </w:p>
  </w:endnote>
  <w:endnote w:type="continuationSeparator" w:id="0">
    <w:p w:rsidR="005100E1" w:rsidRDefault="005100E1" w:rsidP="00C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E1" w:rsidRDefault="005100E1" w:rsidP="00C92636">
      <w:r>
        <w:separator/>
      </w:r>
    </w:p>
  </w:footnote>
  <w:footnote w:type="continuationSeparator" w:id="0">
    <w:p w:rsidR="005100E1" w:rsidRDefault="005100E1" w:rsidP="00C9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9C3"/>
    <w:multiLevelType w:val="multilevel"/>
    <w:tmpl w:val="41B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065E3"/>
    <w:rsid w:val="00077140"/>
    <w:rsid w:val="000837AD"/>
    <w:rsid w:val="000C7CFF"/>
    <w:rsid w:val="000D5FD1"/>
    <w:rsid w:val="0017000C"/>
    <w:rsid w:val="00176A79"/>
    <w:rsid w:val="0019684F"/>
    <w:rsid w:val="001D1A6D"/>
    <w:rsid w:val="00235E3C"/>
    <w:rsid w:val="00254B10"/>
    <w:rsid w:val="00264FC3"/>
    <w:rsid w:val="002D0B7F"/>
    <w:rsid w:val="0036361C"/>
    <w:rsid w:val="003673AE"/>
    <w:rsid w:val="00373525"/>
    <w:rsid w:val="003E7B9A"/>
    <w:rsid w:val="00435C4A"/>
    <w:rsid w:val="005100E1"/>
    <w:rsid w:val="005B0F1E"/>
    <w:rsid w:val="00637AF0"/>
    <w:rsid w:val="006424AD"/>
    <w:rsid w:val="0065304F"/>
    <w:rsid w:val="006A2F1E"/>
    <w:rsid w:val="006D5AE9"/>
    <w:rsid w:val="006F33BE"/>
    <w:rsid w:val="007E2781"/>
    <w:rsid w:val="00844CAB"/>
    <w:rsid w:val="00856BA5"/>
    <w:rsid w:val="008F0C64"/>
    <w:rsid w:val="00942E6A"/>
    <w:rsid w:val="00987DA9"/>
    <w:rsid w:val="009A2D1A"/>
    <w:rsid w:val="009C1FE6"/>
    <w:rsid w:val="009D42E7"/>
    <w:rsid w:val="00A21BEF"/>
    <w:rsid w:val="00A94D37"/>
    <w:rsid w:val="00B17F61"/>
    <w:rsid w:val="00B21E51"/>
    <w:rsid w:val="00B41AB1"/>
    <w:rsid w:val="00BA2EE0"/>
    <w:rsid w:val="00BA65A0"/>
    <w:rsid w:val="00C37123"/>
    <w:rsid w:val="00C72A74"/>
    <w:rsid w:val="00C908CF"/>
    <w:rsid w:val="00C92636"/>
    <w:rsid w:val="00C93094"/>
    <w:rsid w:val="00CA0B5A"/>
    <w:rsid w:val="00D0008C"/>
    <w:rsid w:val="00D10473"/>
    <w:rsid w:val="00D42370"/>
    <w:rsid w:val="00D42601"/>
    <w:rsid w:val="00D93D92"/>
    <w:rsid w:val="00E16AB6"/>
    <w:rsid w:val="00E55C0B"/>
    <w:rsid w:val="00EB2CAE"/>
    <w:rsid w:val="00F26FF2"/>
    <w:rsid w:val="00F50EAD"/>
    <w:rsid w:val="00F86155"/>
    <w:rsid w:val="00F94F57"/>
    <w:rsid w:val="00FB501F"/>
    <w:rsid w:val="00FB7665"/>
    <w:rsid w:val="261375E5"/>
    <w:rsid w:val="2D49376B"/>
    <w:rsid w:val="3470021B"/>
    <w:rsid w:val="34AB4B2B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81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502886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4BDF5"/>
            <w:right w:val="none" w:sz="0" w:space="0" w:color="auto"/>
          </w:divBdr>
          <w:divsChild>
            <w:div w:id="1010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992292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732">
          <w:marLeft w:val="0"/>
          <w:marRight w:val="0"/>
          <w:marTop w:val="300"/>
          <w:marBottom w:val="0"/>
          <w:divBdr>
            <w:top w:val="dashed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9277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9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795563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173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2019-03-18T10:29:00Z</dcterms:created>
  <dcterms:modified xsi:type="dcterms:W3CDTF">2019-03-18T10:29:00Z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