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城步苗族自治县教育科技体育局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招聘单位、岗位、人数及相关条件</w:t>
      </w:r>
    </w:p>
    <w:bookmarkEnd w:id="0"/>
    <w:tbl>
      <w:tblPr>
        <w:tblW w:w="78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430"/>
        <w:gridCol w:w="830"/>
        <w:gridCol w:w="700"/>
        <w:gridCol w:w="1208"/>
        <w:gridCol w:w="975"/>
        <w:gridCol w:w="1020"/>
        <w:gridCol w:w="9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岗位代码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专业门类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其它条件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中</w:t>
            </w: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高中语文教师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A1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语文教育类</w:t>
            </w:r>
          </w:p>
        </w:tc>
        <w:tc>
          <w:tcPr>
            <w:tcW w:w="9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全日制普通高等院校本科二批及以上学历</w:t>
            </w:r>
          </w:p>
        </w:tc>
        <w:tc>
          <w:tcPr>
            <w:tcW w:w="10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高级职称人员1978年8月31日以后出生，硕士、本科，1983年8月31日以后出生，专科1988年8月31日以后出生。</w:t>
            </w:r>
          </w:p>
        </w:tc>
        <w:tc>
          <w:tcPr>
            <w:tcW w:w="9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1、除财会人员、心理健康教师、信息技术教师外的其他教师须师范类专业毕业；2、除财会人员外的其他教师须具有高中教师资格证。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高中数学教师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A2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数学教育类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高中英语教师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A3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英语教育类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高中生物教师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A4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生物教育类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高中物理教师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A5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物理教育类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高中化学教师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A6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化学教育类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高中历史教师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A7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历史教育类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高中政治教师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A8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政治教育类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高中美术教师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A9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美术教育类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心理健康教师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A10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心理健康或心理咨询类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信息技术教师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A11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计算机信息技术类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财务会计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A12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会计学与统计学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全日制普通高等（职业）院校全日制专科及以上学历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城步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二中</w:t>
            </w: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高中数学教师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B1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数学教育类</w:t>
            </w:r>
          </w:p>
        </w:tc>
        <w:tc>
          <w:tcPr>
            <w:tcW w:w="9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全日制普通高等院校本科二批及以上学历</w:t>
            </w: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1、师范类专业毕业；2、具有高中教师资格证。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高中物理教师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B2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物理教育类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高中地理教师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B3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地理教育类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高中美术教师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B4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美术教育类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高中信息技术教师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B5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计算机信息技术类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高中通用技术教师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B6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通用技术教育类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高中政治教师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B7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政治教育类</w:t>
            </w:r>
          </w:p>
        </w:tc>
        <w:tc>
          <w:tcPr>
            <w:tcW w:w="9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城步职业中专</w:t>
            </w:r>
          </w:p>
        </w:tc>
        <w:tc>
          <w:tcPr>
            <w:tcW w:w="14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服装设计类教师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C1</w:t>
            </w:r>
          </w:p>
        </w:tc>
        <w:tc>
          <w:tcPr>
            <w:tcW w:w="7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服装设计类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全日制普通高等院校本科二批及以上学历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1983年8月31日以后出生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具有教师资格证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B4FB0"/>
    <w:rsid w:val="080B4F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2018-05-25T10:38:00Z</dcterms:created>
  <dc:creator>zrt</dc:creator>
  <cp:lastModifiedBy>zrt</cp:lastModifiedBy>
  <dcterms:modified xsi:type="dcterms:W3CDTF">2018-05-25T10:39:28Z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