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2023年南乐县事业单位引进高层次和急需紧缺人才报名表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引进岗位：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岗位代码：_________</w:t>
      </w:r>
      <w:bookmarkStart w:id="0" w:name="_GoBack"/>
      <w:bookmarkEnd w:id="0"/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47"/>
        <w:gridCol w:w="6"/>
        <w:gridCol w:w="339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（近期彩色免冠正面）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    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ODI2MGI2NTZhYjFlNTBiOWY2YzdkYjU0ZDU3ZmQifQ=="/>
  </w:docVars>
  <w:rsids>
    <w:rsidRoot w:val="73D573E5"/>
    <w:rsid w:val="06414044"/>
    <w:rsid w:val="0D49488C"/>
    <w:rsid w:val="0E9953A0"/>
    <w:rsid w:val="0F674FCB"/>
    <w:rsid w:val="1303728B"/>
    <w:rsid w:val="1AE71241"/>
    <w:rsid w:val="1C254C69"/>
    <w:rsid w:val="1E537273"/>
    <w:rsid w:val="21892DC1"/>
    <w:rsid w:val="22851A6B"/>
    <w:rsid w:val="23244DE0"/>
    <w:rsid w:val="233671A9"/>
    <w:rsid w:val="27647521"/>
    <w:rsid w:val="280675A5"/>
    <w:rsid w:val="291A0A26"/>
    <w:rsid w:val="2CE34A18"/>
    <w:rsid w:val="2E7605ED"/>
    <w:rsid w:val="3214597A"/>
    <w:rsid w:val="325A081E"/>
    <w:rsid w:val="35357BE5"/>
    <w:rsid w:val="3581454B"/>
    <w:rsid w:val="38231F83"/>
    <w:rsid w:val="395669AC"/>
    <w:rsid w:val="3BFA6BCE"/>
    <w:rsid w:val="3C690328"/>
    <w:rsid w:val="3C7B21D8"/>
    <w:rsid w:val="3DA22CCF"/>
    <w:rsid w:val="3E05747B"/>
    <w:rsid w:val="3EB24635"/>
    <w:rsid w:val="3FA935EB"/>
    <w:rsid w:val="436C03B1"/>
    <w:rsid w:val="453C0645"/>
    <w:rsid w:val="457C2402"/>
    <w:rsid w:val="46CE76FC"/>
    <w:rsid w:val="47F60B91"/>
    <w:rsid w:val="482A2E69"/>
    <w:rsid w:val="4D445D1D"/>
    <w:rsid w:val="4D9D385D"/>
    <w:rsid w:val="50210776"/>
    <w:rsid w:val="54013721"/>
    <w:rsid w:val="54B25E40"/>
    <w:rsid w:val="56CA4ED4"/>
    <w:rsid w:val="57B41ECF"/>
    <w:rsid w:val="5D137C72"/>
    <w:rsid w:val="637A3CB0"/>
    <w:rsid w:val="6D535020"/>
    <w:rsid w:val="6DBA0CD4"/>
    <w:rsid w:val="701B3CEB"/>
    <w:rsid w:val="721C0B23"/>
    <w:rsid w:val="72C4195A"/>
    <w:rsid w:val="73D573E5"/>
    <w:rsid w:val="7CA103C5"/>
    <w:rsid w:val="7CD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297</Words>
  <Characters>300</Characters>
  <Lines>0</Lines>
  <Paragraphs>0</Paragraphs>
  <TotalTime>3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回忆童年</cp:lastModifiedBy>
  <cp:lastPrinted>2023-06-12T10:21:00Z</cp:lastPrinted>
  <dcterms:modified xsi:type="dcterms:W3CDTF">2023-06-25T00:58:18Z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DCE1D6F7F7DD4001BB5A4CCEF30D2E4C_13</vt:lpwstr>
  </property>
</Properties>
</file>