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靖源中学教师登记表</w:t>
      </w:r>
    </w:p>
    <w:p>
      <w:pPr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填表日期：   年   月   日</w:t>
      </w:r>
    </w:p>
    <w:tbl>
      <w:tblPr>
        <w:tblStyle w:val="4"/>
        <w:tblW w:w="8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57"/>
        <w:gridCol w:w="1256"/>
        <w:gridCol w:w="1233"/>
        <w:gridCol w:w="1281"/>
        <w:gridCol w:w="1258"/>
        <w:gridCol w:w="1257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5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56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81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25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5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256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81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婚否</w:t>
            </w:r>
          </w:p>
        </w:tc>
        <w:tc>
          <w:tcPr>
            <w:tcW w:w="125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vMerge w:val="continue"/>
            <w:tcBorders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5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256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281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25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vMerge w:val="continue"/>
            <w:tcBorders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5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256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身体状况</w:t>
            </w:r>
          </w:p>
        </w:tc>
        <w:tc>
          <w:tcPr>
            <w:tcW w:w="1281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5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vMerge w:val="continue"/>
            <w:tcBorders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5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70" w:type="dxa"/>
            <w:gridSpan w:val="3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15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5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3770" w:type="dxa"/>
            <w:gridSpan w:val="3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个人专长</w:t>
            </w:r>
          </w:p>
        </w:tc>
        <w:tc>
          <w:tcPr>
            <w:tcW w:w="2515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5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256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3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证书编号</w:t>
            </w:r>
          </w:p>
        </w:tc>
        <w:tc>
          <w:tcPr>
            <w:tcW w:w="5054" w:type="dxa"/>
            <w:gridSpan w:val="4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57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教师资格</w:t>
            </w:r>
          </w:p>
        </w:tc>
        <w:tc>
          <w:tcPr>
            <w:tcW w:w="125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2514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258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办证时间</w:t>
            </w:r>
          </w:p>
        </w:tc>
        <w:tc>
          <w:tcPr>
            <w:tcW w:w="2515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57" w:type="dxa"/>
            <w:vMerge w:val="continue"/>
            <w:tcBorders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4" w:type="dxa"/>
            <w:gridSpan w:val="2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5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57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教育情况</w:t>
            </w:r>
          </w:p>
        </w:tc>
        <w:tc>
          <w:tcPr>
            <w:tcW w:w="125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2514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258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515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57" w:type="dxa"/>
            <w:vMerge w:val="continue"/>
            <w:tcBorders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4" w:type="dxa"/>
            <w:gridSpan w:val="2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5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57" w:type="dxa"/>
            <w:vMerge w:val="continue"/>
            <w:tcBorders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4" w:type="dxa"/>
            <w:gridSpan w:val="2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5" w:type="dxa"/>
            <w:gridSpan w:val="2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57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125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3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281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3773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57" w:type="dxa"/>
            <w:vMerge w:val="continue"/>
            <w:tcBorders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3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1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73" w:type="dxa"/>
            <w:gridSpan w:val="3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57" w:type="dxa"/>
            <w:vMerge w:val="continue"/>
            <w:tcBorders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6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3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1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73" w:type="dxa"/>
            <w:gridSpan w:val="3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57" w:type="dxa"/>
            <w:vMerge w:val="continue"/>
            <w:tcBorders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6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3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1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73" w:type="dxa"/>
            <w:gridSpan w:val="3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57" w:type="dxa"/>
            <w:vMerge w:val="continue"/>
            <w:tcBorders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6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3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1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73" w:type="dxa"/>
            <w:gridSpan w:val="3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57" w:type="dxa"/>
            <w:vMerge w:val="continue"/>
            <w:tcBorders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6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3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1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73" w:type="dxa"/>
            <w:gridSpan w:val="3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1257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543" w:type="dxa"/>
            <w:gridSpan w:val="6"/>
            <w:tcBorders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本人承诺，以上所填内容真实无误。</w:t>
      </w:r>
    </w:p>
    <w:p>
      <w:pPr>
        <w:ind w:firstLine="6720" w:firstLineChars="280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签名：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C3055"/>
    <w:rsid w:val="270C3055"/>
    <w:rsid w:val="552569D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2021-09-10T07:12:00Z</dcterms:created>
  <dc:creator>ASUS</dc:creator>
  <cp:lastModifiedBy>lemon  tree</cp:lastModifiedBy>
  <dcterms:modified xsi:type="dcterms:W3CDTF">2021-09-10T07:45:16Z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