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学年海曙区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派遣制中小学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教师招聘报名登记表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 </w:t>
      </w:r>
    </w:p>
    <w:tbl>
      <w:tblPr>
        <w:tblStyle w:val="4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6"/>
        <w:gridCol w:w="354"/>
        <w:gridCol w:w="354"/>
        <w:gridCol w:w="354"/>
        <w:gridCol w:w="70"/>
        <w:gridCol w:w="284"/>
        <w:gridCol w:w="354"/>
        <w:gridCol w:w="329"/>
        <w:gridCol w:w="10"/>
        <w:gridCol w:w="15"/>
        <w:gridCol w:w="354"/>
        <w:gridCol w:w="192"/>
        <w:gridCol w:w="162"/>
        <w:gridCol w:w="212"/>
        <w:gridCol w:w="143"/>
        <w:gridCol w:w="158"/>
        <w:gridCol w:w="120"/>
        <w:gridCol w:w="76"/>
        <w:gridCol w:w="354"/>
        <w:gridCol w:w="354"/>
        <w:gridCol w:w="151"/>
        <w:gridCol w:w="203"/>
        <w:gridCol w:w="354"/>
        <w:gridCol w:w="196"/>
        <w:gridCol w:w="39"/>
        <w:gridCol w:w="119"/>
        <w:gridCol w:w="354"/>
        <w:gridCol w:w="322"/>
        <w:gridCol w:w="32"/>
        <w:gridCol w:w="358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年月</w:t>
            </w:r>
          </w:p>
        </w:tc>
        <w:tc>
          <w:tcPr>
            <w:tcW w:w="29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何时毕业于何校何专业</w:t>
            </w:r>
          </w:p>
        </w:tc>
        <w:tc>
          <w:tcPr>
            <w:tcW w:w="44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1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人员类别</w:t>
            </w:r>
          </w:p>
        </w:tc>
        <w:tc>
          <w:tcPr>
            <w:tcW w:w="304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202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000000"/>
              </w:rPr>
              <w:t>年应届毕业生（    ）</w:t>
            </w:r>
          </w:p>
        </w:tc>
        <w:tc>
          <w:tcPr>
            <w:tcW w:w="3333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社会人员（   ）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2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专业技术职称（社会人员填写）</w:t>
            </w:r>
          </w:p>
        </w:tc>
        <w:tc>
          <w:tcPr>
            <w:tcW w:w="1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报考岗位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所在地</w:t>
            </w:r>
          </w:p>
        </w:tc>
        <w:tc>
          <w:tcPr>
            <w:tcW w:w="2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现学习或工作单位</w:t>
            </w:r>
          </w:p>
        </w:tc>
        <w:tc>
          <w:tcPr>
            <w:tcW w:w="1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手机号码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343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教师资格证书情况：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资格类别：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任教学科：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证书号码：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认定机构：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认定时间：</w:t>
            </w:r>
          </w:p>
        </w:tc>
        <w:tc>
          <w:tcPr>
            <w:tcW w:w="123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4912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 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 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（从高中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写起）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42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ind w:right="42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9580" w:type="dxa"/>
            <w:gridSpan w:val="3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本人声明：本表所填写内容完全属实，如有弄虚作假，一经查实，则取消应聘资格，并承担由此造成的责任。</w:t>
            </w:r>
          </w:p>
          <w:p>
            <w:pPr>
              <w:adjustRightInd w:val="0"/>
              <w:snapToGrid w:val="0"/>
              <w:ind w:firstLine="4410" w:firstLineChars="2100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承诺人签字：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</w:rPr>
              <w:t>20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  <w:tc>
          <w:tcPr>
            <w:tcW w:w="829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945468"/>
    <w:rsid w:val="001438B6"/>
    <w:rsid w:val="0023002A"/>
    <w:rsid w:val="00314222"/>
    <w:rsid w:val="0033620D"/>
    <w:rsid w:val="007769E3"/>
    <w:rsid w:val="00834B06"/>
    <w:rsid w:val="00EF7941"/>
    <w:rsid w:val="00F74290"/>
    <w:rsid w:val="00FA1AD7"/>
    <w:rsid w:val="070815CB"/>
    <w:rsid w:val="0A405333"/>
    <w:rsid w:val="0A5D3F46"/>
    <w:rsid w:val="0A615F01"/>
    <w:rsid w:val="17C25125"/>
    <w:rsid w:val="1A211589"/>
    <w:rsid w:val="1F4E70BD"/>
    <w:rsid w:val="26F645E7"/>
    <w:rsid w:val="2D485652"/>
    <w:rsid w:val="35A90BEF"/>
    <w:rsid w:val="3A97087D"/>
    <w:rsid w:val="3AE94691"/>
    <w:rsid w:val="3C273889"/>
    <w:rsid w:val="40277B62"/>
    <w:rsid w:val="468B0B68"/>
    <w:rsid w:val="48945468"/>
    <w:rsid w:val="4D3E34ED"/>
    <w:rsid w:val="53D83C05"/>
    <w:rsid w:val="56ED2D18"/>
    <w:rsid w:val="577718AB"/>
    <w:rsid w:val="5E417478"/>
    <w:rsid w:val="660950B8"/>
    <w:rsid w:val="686A0535"/>
    <w:rsid w:val="6B8304E9"/>
    <w:rsid w:val="6CE26A76"/>
    <w:rsid w:val="6D535020"/>
    <w:rsid w:val="766F3ECD"/>
    <w:rsid w:val="78A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320</Characters>
  <Lines>2</Lines>
  <Paragraphs>1</Paragraphs>
  <TotalTime>26</TotalTime>
  <ScaleCrop>false</ScaleCrop>
  <LinksUpToDate>false</LinksUpToDate>
  <CharactersWithSpaces>375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2020-06-08T09:31:00Z</dcterms:created>
  <dc:creator>lenovo</dc:creator>
  <cp:lastModifiedBy>赵</cp:lastModifiedBy>
  <cp:lastPrinted>2018-06-05T06:08:00Z</cp:lastPrinted>
  <dcterms:modified xsi:type="dcterms:W3CDTF">2021-05-28T01:09:46Z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