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>
      <w:pPr>
        <w:spacing w:line="240" w:lineRule="atLeast"/>
        <w:jc w:val="center"/>
        <w:rPr>
          <w:rFonts w:ascii="小标宋" w:eastAsia="小标宋"/>
          <w:szCs w:val="32"/>
        </w:rPr>
      </w:pPr>
      <w:bookmarkStart w:id="0" w:name="_GoBack"/>
      <w:r>
        <w:rPr>
          <w:rFonts w:ascii="小标宋" w:eastAsia="小标宋"/>
          <w:szCs w:val="32"/>
        </w:rPr>
        <w:t>2021</w:t>
      </w:r>
      <w:r>
        <w:rPr>
          <w:rFonts w:hint="eastAsia" w:ascii="小标宋" w:eastAsia="小标宋"/>
          <w:szCs w:val="32"/>
        </w:rPr>
        <w:t>年赴兰州公开招聘优秀教师的材料清单</w:t>
      </w:r>
    </w:p>
    <w:bookmarkEnd w:id="0"/>
    <w:p>
      <w:pPr>
        <w:rPr>
          <w:sz w:val="28"/>
          <w:szCs w:val="28"/>
        </w:rPr>
      </w:pPr>
    </w:p>
    <w:p>
      <w:pPr>
        <w:jc w:val="left"/>
        <w:rPr>
          <w:rFonts w:ascii="仿宋_GB2312"/>
          <w:b/>
          <w:color w:val="000000"/>
          <w:szCs w:val="28"/>
        </w:rPr>
      </w:pPr>
      <w:r>
        <w:rPr>
          <w:rFonts w:hint="eastAsia" w:ascii="仿宋_GB2312"/>
          <w:b/>
          <w:color w:val="000000"/>
          <w:szCs w:val="28"/>
        </w:rPr>
        <w:t>姓名：</w:t>
      </w:r>
      <w:r>
        <w:rPr>
          <w:rFonts w:ascii="仿宋_GB2312"/>
          <w:b/>
          <w:color w:val="000000"/>
          <w:szCs w:val="28"/>
        </w:rPr>
        <w:t xml:space="preserve">                        </w:t>
      </w:r>
      <w:r>
        <w:rPr>
          <w:rFonts w:hint="eastAsia" w:ascii="仿宋_GB2312"/>
          <w:b/>
          <w:color w:val="000000"/>
          <w:szCs w:val="28"/>
        </w:rPr>
        <w:t>报考岗位：</w:t>
      </w:r>
      <w:r>
        <w:rPr>
          <w:rFonts w:ascii="仿宋_GB2312"/>
          <w:b/>
          <w:color w:val="000000"/>
          <w:szCs w:val="28"/>
        </w:rPr>
        <w:t xml:space="preserve">         </w:t>
      </w:r>
    </w:p>
    <w:p>
      <w:pPr>
        <w:rPr>
          <w:rFonts w:ascii="仿宋_GB2312"/>
          <w:b/>
          <w:color w:val="000000"/>
          <w:szCs w:val="28"/>
        </w:rPr>
      </w:pPr>
      <w:r>
        <w:rPr>
          <w:rFonts w:hint="eastAsia" w:ascii="仿宋_GB2312"/>
          <w:b/>
          <w:color w:val="000000"/>
          <w:szCs w:val="28"/>
        </w:rPr>
        <w:t>身份证号：</w:t>
      </w:r>
      <w:r>
        <w:rPr>
          <w:rFonts w:ascii="仿宋_GB2312"/>
          <w:b/>
          <w:color w:val="000000"/>
          <w:szCs w:val="28"/>
        </w:rPr>
        <w:t xml:space="preserve">                    </w:t>
      </w:r>
      <w:r>
        <w:rPr>
          <w:rFonts w:hint="eastAsia" w:ascii="仿宋_GB2312"/>
          <w:b/>
          <w:color w:val="000000"/>
          <w:szCs w:val="28"/>
        </w:rPr>
        <w:t>电话号码：</w:t>
      </w:r>
    </w:p>
    <w:p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p>
      <w:pPr>
        <w:widowControl/>
        <w:spacing w:before="100" w:beforeAutospacing="1" w:after="100" w:afterAutospacing="1" w:line="240" w:lineRule="atLeast"/>
        <w:ind w:firstLine="320" w:firstLineChars="10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1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hint="eastAsia" w:ascii="仿宋_GB2312" w:hAnsi="宋体" w:cs="宋体"/>
          <w:kern w:val="0"/>
          <w:szCs w:val="32"/>
        </w:rPr>
        <w:t>①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hint="eastAsia" w:ascii="仿宋_GB2312" w:hAnsi="宋体" w:cs="宋体"/>
          <w:kern w:val="0"/>
          <w:szCs w:val="32"/>
        </w:rPr>
        <w:t>身份证及户口簿（或派出所户籍证明）原件和复印件。</w:t>
      </w:r>
    </w:p>
    <w:p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2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hint="eastAsia" w:ascii="仿宋_GB2312" w:hAnsi="宋体" w:cs="宋体"/>
          <w:kern w:val="0"/>
          <w:szCs w:val="32"/>
        </w:rPr>
        <w:t>②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hint="eastAsia" w:ascii="仿宋_GB2312" w:hAnsi="宋体" w:cs="宋体"/>
          <w:kern w:val="0"/>
          <w:szCs w:val="32"/>
        </w:rPr>
        <w:t>毕业证书（学位证书）原件和复印件（目前如无，须在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hint="eastAsia" w:ascii="仿宋_GB2312" w:hAnsi="宋体" w:cs="宋体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hint="eastAsia" w:ascii="仿宋_GB2312" w:hAnsi="宋体" w:cs="宋体"/>
          <w:kern w:val="0"/>
          <w:szCs w:val="32"/>
        </w:rPr>
        <w:t>月</w:t>
      </w:r>
      <w:r>
        <w:rPr>
          <w:rFonts w:ascii="仿宋_GB2312" w:hAnsi="宋体" w:cs="宋体"/>
          <w:kern w:val="0"/>
          <w:szCs w:val="32"/>
        </w:rPr>
        <w:t>31</w:t>
      </w:r>
      <w:r>
        <w:rPr>
          <w:rFonts w:hint="eastAsia" w:ascii="仿宋_GB2312" w:hAnsi="宋体" w:cs="宋体"/>
          <w:kern w:val="0"/>
          <w:szCs w:val="32"/>
        </w:rPr>
        <w:t>日前提交）。</w:t>
      </w:r>
    </w:p>
    <w:p>
      <w:pPr>
        <w:widowControl/>
        <w:spacing w:before="100" w:beforeAutospacing="1" w:after="100" w:afterAutospacing="1" w:line="240" w:lineRule="atLeast"/>
        <w:ind w:firstLine="320" w:firstLineChars="10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fldChar w:fldCharType="begin"/>
      </w:r>
      <w:r>
        <w:rPr>
          <w:rFonts w:ascii="仿宋_GB2312" w:hAnsi="宋体" w:cs="宋体"/>
          <w:kern w:val="0"/>
          <w:szCs w:val="32"/>
        </w:rPr>
        <w:instrText xml:space="preserve"> = 3 \* GB3 </w:instrText>
      </w:r>
      <w:r>
        <w:rPr>
          <w:rFonts w:ascii="仿宋_GB2312" w:hAnsi="宋体" w:cs="宋体"/>
          <w:kern w:val="0"/>
          <w:szCs w:val="32"/>
        </w:rPr>
        <w:fldChar w:fldCharType="separate"/>
      </w:r>
      <w:r>
        <w:rPr>
          <w:rFonts w:hint="eastAsia" w:ascii="仿宋_GB2312" w:hAnsi="宋体" w:cs="宋体"/>
          <w:kern w:val="0"/>
          <w:szCs w:val="32"/>
        </w:rPr>
        <w:t>③</w:t>
      </w:r>
      <w:r>
        <w:rPr>
          <w:rFonts w:ascii="仿宋_GB2312" w:hAnsi="宋体" w:cs="宋体"/>
          <w:kern w:val="0"/>
          <w:szCs w:val="32"/>
        </w:rPr>
        <w:fldChar w:fldCharType="end"/>
      </w:r>
      <w:r>
        <w:rPr>
          <w:rFonts w:hint="eastAsia" w:ascii="仿宋_GB2312" w:hAnsi="宋体" w:cs="宋体"/>
          <w:kern w:val="0"/>
          <w:szCs w:val="32"/>
        </w:rPr>
        <w:t>教师资格证书原件和复印件（目前如无，须在</w:t>
      </w:r>
      <w:r>
        <w:rPr>
          <w:rFonts w:ascii="仿宋_GB2312" w:hAnsi="宋体" w:cs="宋体"/>
          <w:kern w:val="0"/>
          <w:szCs w:val="32"/>
        </w:rPr>
        <w:t>2021</w:t>
      </w:r>
      <w:r>
        <w:rPr>
          <w:rFonts w:hint="eastAsia" w:ascii="仿宋_GB2312" w:hAnsi="宋体" w:cs="宋体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hint="eastAsia" w:ascii="仿宋_GB2312" w:hAnsi="宋体" w:cs="宋体"/>
          <w:kern w:val="0"/>
          <w:szCs w:val="32"/>
        </w:rPr>
        <w:t>月</w:t>
      </w:r>
      <w:r>
        <w:rPr>
          <w:rFonts w:ascii="仿宋_GB2312" w:hAnsi="宋体" w:cs="宋体"/>
          <w:kern w:val="0"/>
          <w:szCs w:val="32"/>
        </w:rPr>
        <w:t>31</w:t>
      </w:r>
      <w:r>
        <w:rPr>
          <w:rFonts w:hint="eastAsia" w:ascii="仿宋_GB2312" w:hAnsi="宋体" w:cs="宋体"/>
          <w:kern w:val="0"/>
          <w:szCs w:val="32"/>
        </w:rPr>
        <w:t>日前提交）。</w:t>
      </w:r>
    </w:p>
    <w:p>
      <w:pPr>
        <w:widowControl/>
        <w:spacing w:before="100" w:beforeAutospacing="1" w:after="100" w:afterAutospacing="1" w:line="240" w:lineRule="atLeast"/>
        <w:jc w:val="left"/>
        <w:rPr>
          <w:rFonts w:ascii="小标宋" w:eastAsia="小标宋"/>
        </w:rPr>
      </w:pPr>
      <w:r>
        <w:rPr>
          <w:kern w:val="0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9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F"/>
    <w:rsid w:val="00002BA3"/>
    <w:rsid w:val="00005B16"/>
    <w:rsid w:val="00011E80"/>
    <w:rsid w:val="0002741C"/>
    <w:rsid w:val="00027CE6"/>
    <w:rsid w:val="00031239"/>
    <w:rsid w:val="0003307E"/>
    <w:rsid w:val="000412BF"/>
    <w:rsid w:val="0005009B"/>
    <w:rsid w:val="0005157E"/>
    <w:rsid w:val="00051D1A"/>
    <w:rsid w:val="00054566"/>
    <w:rsid w:val="00057F80"/>
    <w:rsid w:val="00062D30"/>
    <w:rsid w:val="000634D7"/>
    <w:rsid w:val="00065C66"/>
    <w:rsid w:val="00077B4D"/>
    <w:rsid w:val="00082EA0"/>
    <w:rsid w:val="000875F5"/>
    <w:rsid w:val="000924FB"/>
    <w:rsid w:val="00093200"/>
    <w:rsid w:val="00094789"/>
    <w:rsid w:val="000A0F4C"/>
    <w:rsid w:val="000A1419"/>
    <w:rsid w:val="000A1B3F"/>
    <w:rsid w:val="000B2F3D"/>
    <w:rsid w:val="000B31D7"/>
    <w:rsid w:val="000D2953"/>
    <w:rsid w:val="000D427A"/>
    <w:rsid w:val="000E20E1"/>
    <w:rsid w:val="000E4381"/>
    <w:rsid w:val="000F387E"/>
    <w:rsid w:val="000F63AD"/>
    <w:rsid w:val="0011350C"/>
    <w:rsid w:val="00114EAE"/>
    <w:rsid w:val="0013294E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2C18"/>
    <w:rsid w:val="001A73FC"/>
    <w:rsid w:val="001A7BD9"/>
    <w:rsid w:val="001C4720"/>
    <w:rsid w:val="001C7495"/>
    <w:rsid w:val="001D395E"/>
    <w:rsid w:val="001D7E63"/>
    <w:rsid w:val="001E1DE4"/>
    <w:rsid w:val="001F0077"/>
    <w:rsid w:val="00201BE3"/>
    <w:rsid w:val="00202757"/>
    <w:rsid w:val="00204C0E"/>
    <w:rsid w:val="00206D5A"/>
    <w:rsid w:val="00206F3B"/>
    <w:rsid w:val="0020707C"/>
    <w:rsid w:val="00207555"/>
    <w:rsid w:val="002137D9"/>
    <w:rsid w:val="00223328"/>
    <w:rsid w:val="00224F15"/>
    <w:rsid w:val="00237F40"/>
    <w:rsid w:val="00244E02"/>
    <w:rsid w:val="00253DDA"/>
    <w:rsid w:val="00254303"/>
    <w:rsid w:val="00257D24"/>
    <w:rsid w:val="0026392B"/>
    <w:rsid w:val="00266737"/>
    <w:rsid w:val="00273004"/>
    <w:rsid w:val="002A0740"/>
    <w:rsid w:val="002A0829"/>
    <w:rsid w:val="002A2E67"/>
    <w:rsid w:val="002A3529"/>
    <w:rsid w:val="002A3B30"/>
    <w:rsid w:val="002A4EFE"/>
    <w:rsid w:val="002A755A"/>
    <w:rsid w:val="002B4C7A"/>
    <w:rsid w:val="002C38A7"/>
    <w:rsid w:val="002C619B"/>
    <w:rsid w:val="002C765A"/>
    <w:rsid w:val="002C7F80"/>
    <w:rsid w:val="002D58C3"/>
    <w:rsid w:val="002D7930"/>
    <w:rsid w:val="002D7E46"/>
    <w:rsid w:val="00316CD2"/>
    <w:rsid w:val="003267A8"/>
    <w:rsid w:val="00330214"/>
    <w:rsid w:val="00340277"/>
    <w:rsid w:val="00341516"/>
    <w:rsid w:val="00342214"/>
    <w:rsid w:val="00347388"/>
    <w:rsid w:val="00365983"/>
    <w:rsid w:val="00365B37"/>
    <w:rsid w:val="00370865"/>
    <w:rsid w:val="00375C12"/>
    <w:rsid w:val="003775B8"/>
    <w:rsid w:val="003840F0"/>
    <w:rsid w:val="003925B2"/>
    <w:rsid w:val="00393218"/>
    <w:rsid w:val="003935EF"/>
    <w:rsid w:val="0039651B"/>
    <w:rsid w:val="003A1C99"/>
    <w:rsid w:val="003A7E7B"/>
    <w:rsid w:val="003B724F"/>
    <w:rsid w:val="003C3693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1625C"/>
    <w:rsid w:val="0042014B"/>
    <w:rsid w:val="00420D1C"/>
    <w:rsid w:val="0042376B"/>
    <w:rsid w:val="00425C46"/>
    <w:rsid w:val="00426A99"/>
    <w:rsid w:val="00426C42"/>
    <w:rsid w:val="00430280"/>
    <w:rsid w:val="00436DC6"/>
    <w:rsid w:val="0044440F"/>
    <w:rsid w:val="004445C9"/>
    <w:rsid w:val="00446D25"/>
    <w:rsid w:val="0045015D"/>
    <w:rsid w:val="00450F7E"/>
    <w:rsid w:val="004552FF"/>
    <w:rsid w:val="004573CF"/>
    <w:rsid w:val="00460676"/>
    <w:rsid w:val="00463130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87B86"/>
    <w:rsid w:val="00492920"/>
    <w:rsid w:val="00495144"/>
    <w:rsid w:val="004A2817"/>
    <w:rsid w:val="004A4B0E"/>
    <w:rsid w:val="004B5070"/>
    <w:rsid w:val="004B5B78"/>
    <w:rsid w:val="004C02CA"/>
    <w:rsid w:val="004C0C88"/>
    <w:rsid w:val="004D1A25"/>
    <w:rsid w:val="004D625E"/>
    <w:rsid w:val="004E4EE6"/>
    <w:rsid w:val="004F42AB"/>
    <w:rsid w:val="00501DFA"/>
    <w:rsid w:val="0050373B"/>
    <w:rsid w:val="00513DA4"/>
    <w:rsid w:val="005206B4"/>
    <w:rsid w:val="005255CF"/>
    <w:rsid w:val="00536311"/>
    <w:rsid w:val="005401F2"/>
    <w:rsid w:val="005412D2"/>
    <w:rsid w:val="005475B9"/>
    <w:rsid w:val="005626C2"/>
    <w:rsid w:val="00562B64"/>
    <w:rsid w:val="00572664"/>
    <w:rsid w:val="005810C0"/>
    <w:rsid w:val="00583E03"/>
    <w:rsid w:val="00584765"/>
    <w:rsid w:val="00584A59"/>
    <w:rsid w:val="00585BB9"/>
    <w:rsid w:val="0058699A"/>
    <w:rsid w:val="005909CA"/>
    <w:rsid w:val="00591B2D"/>
    <w:rsid w:val="00592D86"/>
    <w:rsid w:val="005944C6"/>
    <w:rsid w:val="00597AA0"/>
    <w:rsid w:val="005B5111"/>
    <w:rsid w:val="005B7FCB"/>
    <w:rsid w:val="005C3815"/>
    <w:rsid w:val="005C429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32D20"/>
    <w:rsid w:val="006358E2"/>
    <w:rsid w:val="0064052E"/>
    <w:rsid w:val="00647261"/>
    <w:rsid w:val="006521E9"/>
    <w:rsid w:val="006574EF"/>
    <w:rsid w:val="00660C3F"/>
    <w:rsid w:val="006703D6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D129E"/>
    <w:rsid w:val="006D32F6"/>
    <w:rsid w:val="006F3168"/>
    <w:rsid w:val="006F539F"/>
    <w:rsid w:val="006F77A5"/>
    <w:rsid w:val="00703644"/>
    <w:rsid w:val="00706106"/>
    <w:rsid w:val="00707AC5"/>
    <w:rsid w:val="007115A1"/>
    <w:rsid w:val="00711FE1"/>
    <w:rsid w:val="00713F60"/>
    <w:rsid w:val="00733586"/>
    <w:rsid w:val="00740144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444A"/>
    <w:rsid w:val="007B62C4"/>
    <w:rsid w:val="007C05DE"/>
    <w:rsid w:val="007E26C4"/>
    <w:rsid w:val="007E42B2"/>
    <w:rsid w:val="007F51F8"/>
    <w:rsid w:val="007F6949"/>
    <w:rsid w:val="007F6B35"/>
    <w:rsid w:val="00820B1B"/>
    <w:rsid w:val="00821511"/>
    <w:rsid w:val="00822A67"/>
    <w:rsid w:val="0082365A"/>
    <w:rsid w:val="00833022"/>
    <w:rsid w:val="008371C2"/>
    <w:rsid w:val="00844EA1"/>
    <w:rsid w:val="008470BA"/>
    <w:rsid w:val="00851E8C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9F8"/>
    <w:rsid w:val="00880A65"/>
    <w:rsid w:val="00891943"/>
    <w:rsid w:val="008975C4"/>
    <w:rsid w:val="008A2DCA"/>
    <w:rsid w:val="008A33CB"/>
    <w:rsid w:val="008B2DC0"/>
    <w:rsid w:val="008C18B1"/>
    <w:rsid w:val="008C227F"/>
    <w:rsid w:val="008C2E6E"/>
    <w:rsid w:val="008D03A7"/>
    <w:rsid w:val="008D1E26"/>
    <w:rsid w:val="008D24BA"/>
    <w:rsid w:val="008E564B"/>
    <w:rsid w:val="008E6F85"/>
    <w:rsid w:val="008F1C27"/>
    <w:rsid w:val="008F3E3C"/>
    <w:rsid w:val="00901BF9"/>
    <w:rsid w:val="0090665D"/>
    <w:rsid w:val="00907927"/>
    <w:rsid w:val="00920A1E"/>
    <w:rsid w:val="00927E4B"/>
    <w:rsid w:val="00930930"/>
    <w:rsid w:val="009331B9"/>
    <w:rsid w:val="0093705A"/>
    <w:rsid w:val="00941EA6"/>
    <w:rsid w:val="009426A7"/>
    <w:rsid w:val="009463CB"/>
    <w:rsid w:val="00954F73"/>
    <w:rsid w:val="009641B0"/>
    <w:rsid w:val="00970B99"/>
    <w:rsid w:val="0097110C"/>
    <w:rsid w:val="009713DE"/>
    <w:rsid w:val="00971FBB"/>
    <w:rsid w:val="00975EFB"/>
    <w:rsid w:val="00976FB5"/>
    <w:rsid w:val="00977A4A"/>
    <w:rsid w:val="00981984"/>
    <w:rsid w:val="00981998"/>
    <w:rsid w:val="0098510E"/>
    <w:rsid w:val="00990325"/>
    <w:rsid w:val="00993419"/>
    <w:rsid w:val="009A1925"/>
    <w:rsid w:val="009A2AF7"/>
    <w:rsid w:val="009A3B8C"/>
    <w:rsid w:val="009B022E"/>
    <w:rsid w:val="009C0C03"/>
    <w:rsid w:val="009D706C"/>
    <w:rsid w:val="009E12F0"/>
    <w:rsid w:val="009E5000"/>
    <w:rsid w:val="009F080B"/>
    <w:rsid w:val="009F42A9"/>
    <w:rsid w:val="009F7ACD"/>
    <w:rsid w:val="00A0590A"/>
    <w:rsid w:val="00A10079"/>
    <w:rsid w:val="00A17070"/>
    <w:rsid w:val="00A20FF9"/>
    <w:rsid w:val="00A23494"/>
    <w:rsid w:val="00A26183"/>
    <w:rsid w:val="00A2781F"/>
    <w:rsid w:val="00A3236A"/>
    <w:rsid w:val="00A42DE9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4CEB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6F1D"/>
    <w:rsid w:val="00B27D1F"/>
    <w:rsid w:val="00B32997"/>
    <w:rsid w:val="00B375E3"/>
    <w:rsid w:val="00B42B36"/>
    <w:rsid w:val="00B447E5"/>
    <w:rsid w:val="00B46ED5"/>
    <w:rsid w:val="00B52798"/>
    <w:rsid w:val="00B53EBF"/>
    <w:rsid w:val="00B63317"/>
    <w:rsid w:val="00B635BA"/>
    <w:rsid w:val="00B637B4"/>
    <w:rsid w:val="00B73351"/>
    <w:rsid w:val="00B74676"/>
    <w:rsid w:val="00BA34EA"/>
    <w:rsid w:val="00BA4704"/>
    <w:rsid w:val="00BB3F1C"/>
    <w:rsid w:val="00BB7567"/>
    <w:rsid w:val="00BC7FB8"/>
    <w:rsid w:val="00BD667B"/>
    <w:rsid w:val="00BD7EC6"/>
    <w:rsid w:val="00BE136F"/>
    <w:rsid w:val="00BE3359"/>
    <w:rsid w:val="00BE68C3"/>
    <w:rsid w:val="00BE6B34"/>
    <w:rsid w:val="00C023CA"/>
    <w:rsid w:val="00C06503"/>
    <w:rsid w:val="00C07F24"/>
    <w:rsid w:val="00C1020F"/>
    <w:rsid w:val="00C11EB9"/>
    <w:rsid w:val="00C17273"/>
    <w:rsid w:val="00C17402"/>
    <w:rsid w:val="00C21F13"/>
    <w:rsid w:val="00C31B32"/>
    <w:rsid w:val="00C347AA"/>
    <w:rsid w:val="00C43B6C"/>
    <w:rsid w:val="00C509E4"/>
    <w:rsid w:val="00C531FA"/>
    <w:rsid w:val="00C545DA"/>
    <w:rsid w:val="00C66086"/>
    <w:rsid w:val="00C66F24"/>
    <w:rsid w:val="00C6772E"/>
    <w:rsid w:val="00C702A7"/>
    <w:rsid w:val="00C71662"/>
    <w:rsid w:val="00C716C0"/>
    <w:rsid w:val="00C722CF"/>
    <w:rsid w:val="00C769E2"/>
    <w:rsid w:val="00C91BE9"/>
    <w:rsid w:val="00C93611"/>
    <w:rsid w:val="00C945FC"/>
    <w:rsid w:val="00CA5C5C"/>
    <w:rsid w:val="00CB0761"/>
    <w:rsid w:val="00CC5D41"/>
    <w:rsid w:val="00CD6C9B"/>
    <w:rsid w:val="00CE30F4"/>
    <w:rsid w:val="00CE3699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791"/>
    <w:rsid w:val="00D44CAE"/>
    <w:rsid w:val="00D50C7B"/>
    <w:rsid w:val="00D566B2"/>
    <w:rsid w:val="00D77574"/>
    <w:rsid w:val="00D86008"/>
    <w:rsid w:val="00D86029"/>
    <w:rsid w:val="00D972B2"/>
    <w:rsid w:val="00DA354F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6AEC"/>
    <w:rsid w:val="00E1168E"/>
    <w:rsid w:val="00E13269"/>
    <w:rsid w:val="00E166AC"/>
    <w:rsid w:val="00E229E1"/>
    <w:rsid w:val="00E27EA3"/>
    <w:rsid w:val="00E34468"/>
    <w:rsid w:val="00E54B4B"/>
    <w:rsid w:val="00E57607"/>
    <w:rsid w:val="00E613E3"/>
    <w:rsid w:val="00E61F7F"/>
    <w:rsid w:val="00E65CCA"/>
    <w:rsid w:val="00E660F5"/>
    <w:rsid w:val="00E7046B"/>
    <w:rsid w:val="00E77485"/>
    <w:rsid w:val="00E8135A"/>
    <w:rsid w:val="00E83AAB"/>
    <w:rsid w:val="00E90571"/>
    <w:rsid w:val="00E966D2"/>
    <w:rsid w:val="00E9685A"/>
    <w:rsid w:val="00EC5CD1"/>
    <w:rsid w:val="00ED0421"/>
    <w:rsid w:val="00ED3C16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539D6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E2A46"/>
    <w:rsid w:val="00FF1F4F"/>
    <w:rsid w:val="00FF4E6D"/>
    <w:rsid w:val="0DCD4F08"/>
    <w:rsid w:val="243E5E5F"/>
    <w:rsid w:val="7A125DBB"/>
    <w:rsid w:val="7AA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iPriority w:val="99"/>
    <w:rPr>
      <w:rFonts w:cs="Times New Roman"/>
      <w:color w:val="0000FF"/>
      <w:u w:val="single"/>
    </w:rPr>
  </w:style>
  <w:style w:type="character" w:customStyle="1" w:styleId="10">
    <w:name w:val="Balloon Text Char"/>
    <w:basedOn w:val="7"/>
    <w:link w:val="2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38</Words>
  <Characters>219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2017-11-11T03:04:00Z</dcterms:created>
  <dc:creator>Administrator</dc:creator>
  <cp:lastModifiedBy>spunky</cp:lastModifiedBy>
  <cp:lastPrinted>2019-11-20T01:37:00Z</cp:lastPrinted>
  <dcterms:modified xsi:type="dcterms:W3CDTF">2021-04-01T08:43:27Z</dcterms:modified>
  <dc:title>永嘉县人力资源和社会保障局  永嘉县教育局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