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93" w:rsidRDefault="00D43693" w:rsidP="00D43693">
      <w:pPr>
        <w:spacing w:line="600" w:lineRule="exact"/>
        <w:ind w:firstLineChars="147" w:firstLine="31680"/>
        <w:rPr>
          <w:rFonts w:ascii="宋体"/>
          <w:b/>
          <w:sz w:val="24"/>
        </w:rPr>
      </w:pPr>
      <w:r>
        <w:rPr>
          <w:rFonts w:ascii="宋体" w:hAnsi="宋体" w:hint="eastAsia"/>
          <w:sz w:val="24"/>
        </w:rPr>
        <w:t>附表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b/>
          <w:sz w:val="36"/>
          <w:szCs w:val="36"/>
        </w:rPr>
        <w:t>浙江省兰溪市教育局下属学校招聘教师</w:t>
      </w:r>
      <w:r>
        <w:rPr>
          <w:rFonts w:ascii="宋体" w:hAnsi="宋体" w:hint="eastAsia"/>
          <w:b/>
          <w:spacing w:val="20"/>
          <w:sz w:val="36"/>
          <w:szCs w:val="36"/>
        </w:rPr>
        <w:t>报名表</w:t>
      </w:r>
    </w:p>
    <w:tbl>
      <w:tblPr>
        <w:tblW w:w="967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1293"/>
        <w:gridCol w:w="33"/>
        <w:gridCol w:w="780"/>
        <w:gridCol w:w="480"/>
        <w:gridCol w:w="100"/>
        <w:gridCol w:w="725"/>
        <w:gridCol w:w="1457"/>
        <w:gridCol w:w="88"/>
        <w:gridCol w:w="376"/>
        <w:gridCol w:w="299"/>
        <w:gridCol w:w="695"/>
        <w:gridCol w:w="866"/>
        <w:gridCol w:w="866"/>
      </w:tblGrid>
      <w:tr w:rsidR="00D43693" w:rsidTr="00E669D5">
        <w:trPr>
          <w:cantSplit/>
          <w:trHeight w:val="63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 w:rsidP="00D43693">
            <w:pPr>
              <w:spacing w:line="340" w:lineRule="exact"/>
              <w:ind w:rightChars="-101" w:right="31680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生年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月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spacing w:line="340" w:lineRule="exact"/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7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</w:p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照</w:t>
            </w:r>
          </w:p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片</w:t>
            </w:r>
          </w:p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</w:p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D43693" w:rsidTr="00D36EFF">
        <w:trPr>
          <w:cantSplit/>
          <w:trHeight w:val="52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籍贯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7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widowControl/>
              <w:jc w:val="left"/>
              <w:rPr>
                <w:rFonts w:ascii="宋体"/>
                <w:spacing w:val="-20"/>
                <w:sz w:val="24"/>
              </w:rPr>
            </w:pPr>
          </w:p>
        </w:tc>
      </w:tr>
      <w:tr w:rsidR="00D43693" w:rsidTr="00D36EFF">
        <w:trPr>
          <w:cantSplit/>
          <w:trHeight w:val="559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第一学历</w:t>
            </w:r>
          </w:p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毕业院校</w:t>
            </w:r>
          </w:p>
        </w:tc>
        <w:tc>
          <w:tcPr>
            <w:tcW w:w="2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  <w:bookmarkStart w:id="0" w:name="_GoBack"/>
            <w:bookmarkEnd w:id="0"/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专业</w:t>
            </w:r>
          </w:p>
        </w:tc>
        <w:tc>
          <w:tcPr>
            <w:tcW w:w="2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</w:p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7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D43693" w:rsidTr="00D36EFF">
        <w:trPr>
          <w:cantSplit/>
          <w:trHeight w:val="53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spacing w:line="30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最高学历</w:t>
            </w:r>
          </w:p>
          <w:p w:rsidR="00D43693" w:rsidRDefault="00D43693">
            <w:pPr>
              <w:spacing w:line="30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毕业院校</w:t>
            </w:r>
          </w:p>
        </w:tc>
        <w:tc>
          <w:tcPr>
            <w:tcW w:w="2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专业</w:t>
            </w:r>
          </w:p>
        </w:tc>
        <w:tc>
          <w:tcPr>
            <w:tcW w:w="2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 w:rsidP="00D43693">
            <w:pPr>
              <w:ind w:left="31680" w:hangingChars="150" w:firstLine="31680"/>
              <w:jc w:val="center"/>
              <w:rPr>
                <w:rFonts w:ascii="宋体"/>
                <w:spacing w:val="-30"/>
                <w:sz w:val="24"/>
              </w:rPr>
            </w:pPr>
          </w:p>
        </w:tc>
        <w:tc>
          <w:tcPr>
            <w:tcW w:w="173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D43693" w:rsidTr="00AF0D0F">
        <w:trPr>
          <w:cantSplit/>
          <w:trHeight w:val="539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spacing w:line="30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int="eastAsia"/>
                <w:spacing w:val="-30"/>
                <w:sz w:val="24"/>
              </w:rPr>
              <w:t>高考录取批次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是否师范类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 w:rsidP="00D43693">
            <w:pPr>
              <w:ind w:left="31680" w:hangingChars="150" w:firstLine="31680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教师资格证</w:t>
            </w:r>
          </w:p>
          <w:p w:rsidR="00D43693" w:rsidRDefault="00D43693" w:rsidP="00D43693">
            <w:pPr>
              <w:ind w:left="31680" w:hangingChars="150" w:firstLine="31680"/>
              <w:jc w:val="center"/>
              <w:rPr>
                <w:rFonts w:ascii="宋体"/>
                <w:spacing w:val="-3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类别</w:t>
            </w:r>
          </w:p>
        </w:tc>
        <w:tc>
          <w:tcPr>
            <w:tcW w:w="1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 w:rsidP="00D43693">
            <w:pPr>
              <w:ind w:left="31680" w:hangingChars="150" w:firstLine="31680"/>
              <w:jc w:val="center"/>
              <w:rPr>
                <w:rFonts w:ascii="宋体"/>
                <w:spacing w:val="-30"/>
                <w:sz w:val="24"/>
              </w:rPr>
            </w:pP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普通话水平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D43693">
        <w:trPr>
          <w:cantSplit/>
          <w:trHeight w:val="51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 w:rsidP="00D43693">
            <w:pPr>
              <w:spacing w:line="300" w:lineRule="exact"/>
              <w:ind w:firstLineChars="100" w:firstLine="31680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应聘岗位</w:t>
            </w:r>
          </w:p>
        </w:tc>
        <w:tc>
          <w:tcPr>
            <w:tcW w:w="2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>1.</w:t>
            </w:r>
          </w:p>
        </w:tc>
        <w:tc>
          <w:tcPr>
            <w:tcW w:w="2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>2.</w:t>
            </w:r>
          </w:p>
        </w:tc>
        <w:tc>
          <w:tcPr>
            <w:tcW w:w="2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>3.</w:t>
            </w:r>
          </w:p>
        </w:tc>
      </w:tr>
      <w:tr w:rsidR="00D43693">
        <w:trPr>
          <w:cantSplit/>
          <w:trHeight w:val="54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家庭住址</w:t>
            </w:r>
          </w:p>
        </w:tc>
        <w:tc>
          <w:tcPr>
            <w:tcW w:w="3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有无处分情况</w:t>
            </w:r>
          </w:p>
        </w:tc>
        <w:tc>
          <w:tcPr>
            <w:tcW w:w="2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D43693">
        <w:trPr>
          <w:cantSplit/>
          <w:trHeight w:val="5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spacing w:line="300" w:lineRule="exac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电子邮箱</w:t>
            </w:r>
          </w:p>
        </w:tc>
        <w:tc>
          <w:tcPr>
            <w:tcW w:w="3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widowControl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联系电话</w:t>
            </w:r>
          </w:p>
        </w:tc>
        <w:tc>
          <w:tcPr>
            <w:tcW w:w="27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rPr>
                <w:rFonts w:ascii="宋体"/>
                <w:spacing w:val="-20"/>
                <w:sz w:val="24"/>
              </w:rPr>
            </w:pPr>
          </w:p>
        </w:tc>
      </w:tr>
      <w:tr w:rsidR="00D43693">
        <w:trPr>
          <w:cantSplit/>
          <w:trHeight w:val="498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家庭主要成员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称呼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姓名</w:t>
            </w:r>
          </w:p>
        </w:tc>
        <w:tc>
          <w:tcPr>
            <w:tcW w:w="54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工作单位</w:t>
            </w:r>
          </w:p>
        </w:tc>
      </w:tr>
      <w:tr w:rsidR="00D43693">
        <w:trPr>
          <w:cantSplit/>
          <w:trHeight w:val="446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4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D43693">
        <w:trPr>
          <w:cantSplit/>
          <w:trHeight w:val="446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4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D43693">
        <w:trPr>
          <w:cantSplit/>
          <w:trHeight w:val="446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4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D43693">
        <w:trPr>
          <w:cantSplit/>
          <w:trHeight w:val="459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 w:rsidP="00D43693">
            <w:pPr>
              <w:spacing w:line="300" w:lineRule="exact"/>
              <w:ind w:firstLineChars="100" w:firstLine="31680"/>
              <w:rPr>
                <w:rFonts w:asci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学习简历</w:t>
            </w:r>
          </w:p>
          <w:p w:rsidR="00D43693" w:rsidRDefault="00D43693" w:rsidP="00D43693">
            <w:pPr>
              <w:spacing w:line="300" w:lineRule="exact"/>
              <w:ind w:left="31680" w:hangingChars="100" w:firstLine="31680"/>
              <w:rPr>
                <w:rFonts w:asci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（从高中开始）</w:t>
            </w:r>
          </w:p>
        </w:tc>
        <w:tc>
          <w:tcPr>
            <w:tcW w:w="2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起止年月</w:t>
            </w:r>
          </w:p>
        </w:tc>
        <w:tc>
          <w:tcPr>
            <w:tcW w:w="54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学校及专业</w:t>
            </w:r>
          </w:p>
        </w:tc>
      </w:tr>
      <w:tr w:rsidR="00D43693">
        <w:trPr>
          <w:cantSplit/>
          <w:trHeight w:val="457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2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4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D43693">
        <w:trPr>
          <w:cantSplit/>
          <w:trHeight w:val="457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2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4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D43693">
        <w:trPr>
          <w:cantSplit/>
          <w:trHeight w:val="457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2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4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D43693">
        <w:trPr>
          <w:cantSplit/>
          <w:trHeight w:val="457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</w:p>
        </w:tc>
        <w:tc>
          <w:tcPr>
            <w:tcW w:w="2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  <w:tc>
          <w:tcPr>
            <w:tcW w:w="54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</w:p>
        </w:tc>
      </w:tr>
      <w:tr w:rsidR="00D43693">
        <w:trPr>
          <w:cantSplit/>
          <w:trHeight w:val="120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获奖及</w:t>
            </w:r>
            <w:r>
              <w:rPr>
                <w:rFonts w:ascii="宋体" w:hAnsi="宋体"/>
                <w:spacing w:val="-16"/>
                <w:sz w:val="24"/>
              </w:rPr>
              <w:t xml:space="preserve">       </w:t>
            </w:r>
            <w:r>
              <w:rPr>
                <w:rFonts w:ascii="宋体" w:hAnsi="宋体" w:hint="eastAsia"/>
                <w:spacing w:val="-16"/>
                <w:sz w:val="24"/>
              </w:rPr>
              <w:t>任职情况</w:t>
            </w:r>
          </w:p>
        </w:tc>
        <w:tc>
          <w:tcPr>
            <w:tcW w:w="80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rPr>
                <w:rFonts w:ascii="宋体"/>
                <w:spacing w:val="-20"/>
                <w:sz w:val="24"/>
              </w:rPr>
            </w:pPr>
          </w:p>
          <w:p w:rsidR="00D43693" w:rsidRDefault="00D43693">
            <w:pPr>
              <w:rPr>
                <w:rFonts w:ascii="宋体"/>
                <w:spacing w:val="-20"/>
                <w:sz w:val="24"/>
              </w:rPr>
            </w:pPr>
          </w:p>
          <w:p w:rsidR="00D43693" w:rsidRDefault="00D43693">
            <w:pPr>
              <w:rPr>
                <w:rFonts w:ascii="宋体"/>
                <w:spacing w:val="-20"/>
                <w:sz w:val="24"/>
              </w:rPr>
            </w:pPr>
          </w:p>
          <w:p w:rsidR="00D43693" w:rsidRDefault="00D43693">
            <w:pPr>
              <w:rPr>
                <w:rFonts w:ascii="宋体"/>
                <w:spacing w:val="-20"/>
                <w:sz w:val="24"/>
              </w:rPr>
            </w:pPr>
          </w:p>
        </w:tc>
      </w:tr>
      <w:tr w:rsidR="00D43693">
        <w:trPr>
          <w:cantSplit/>
          <w:trHeight w:val="65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spacing w:line="300" w:lineRule="exact"/>
              <w:jc w:val="center"/>
              <w:rPr>
                <w:rFonts w:asci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专业成绩或综合考核排名</w:t>
            </w:r>
          </w:p>
        </w:tc>
        <w:tc>
          <w:tcPr>
            <w:tcW w:w="80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rPr>
                <w:rFonts w:ascii="宋体"/>
                <w:spacing w:val="-20"/>
                <w:sz w:val="24"/>
              </w:rPr>
            </w:pPr>
          </w:p>
          <w:p w:rsidR="00D43693" w:rsidRDefault="00D43693">
            <w:pPr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本校本专业总人数：</w:t>
            </w:r>
            <w:r w:rsidRPr="004C35F8">
              <w:rPr>
                <w:rFonts w:ascii="宋体" w:hAnsi="宋体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ascii="宋体" w:hAnsi="宋体"/>
                <w:spacing w:val="-20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，个人排名：</w:t>
            </w:r>
            <w:r w:rsidRPr="004C35F8">
              <w:rPr>
                <w:rFonts w:ascii="宋体" w:hAnsi="宋体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ascii="宋体" w:hAnsi="宋体"/>
                <w:spacing w:val="-20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。</w:t>
            </w:r>
          </w:p>
        </w:tc>
      </w:tr>
      <w:tr w:rsidR="00D43693" w:rsidTr="00E669D5">
        <w:trPr>
          <w:cantSplit/>
          <w:trHeight w:val="91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诚信声明</w:t>
            </w:r>
          </w:p>
        </w:tc>
        <w:tc>
          <w:tcPr>
            <w:tcW w:w="80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93" w:rsidRDefault="00D43693">
            <w:pPr>
              <w:rPr>
                <w:rFonts w:ascii="宋体"/>
                <w:spacing w:val="-20"/>
                <w:sz w:val="24"/>
              </w:rPr>
            </w:pPr>
          </w:p>
          <w:p w:rsidR="00D43693" w:rsidRDefault="00D43693">
            <w:pPr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本人保证，报名表中填写的个人信息和提供的材料均准确、真实，若本人有违反上述声明的行为，愿承担由此造成的一切后果。</w:t>
            </w:r>
          </w:p>
          <w:p w:rsidR="00D43693" w:rsidRDefault="00D43693" w:rsidP="00D43693">
            <w:pPr>
              <w:ind w:firstLineChars="1800" w:firstLine="31680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    </w:t>
            </w:r>
            <w:r>
              <w:rPr>
                <w:rFonts w:ascii="宋体" w:hAnsi="宋体" w:hint="eastAsia"/>
                <w:spacing w:val="-20"/>
                <w:sz w:val="24"/>
              </w:rPr>
              <w:t>月</w:t>
            </w:r>
            <w:r>
              <w:rPr>
                <w:rFonts w:ascii="宋体" w:hAnsi="宋体"/>
                <w:spacing w:val="-20"/>
                <w:sz w:val="24"/>
              </w:rPr>
              <w:t xml:space="preserve">     </w:t>
            </w:r>
            <w:r>
              <w:rPr>
                <w:rFonts w:ascii="宋体" w:hAnsi="宋体" w:hint="eastAsia"/>
                <w:spacing w:val="-20"/>
                <w:sz w:val="24"/>
              </w:rPr>
              <w:t>日</w:t>
            </w:r>
          </w:p>
        </w:tc>
      </w:tr>
      <w:tr w:rsidR="00D43693" w:rsidTr="00E669D5">
        <w:trPr>
          <w:cantSplit/>
          <w:trHeight w:val="7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93" w:rsidRDefault="00D43693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备注</w:t>
            </w:r>
          </w:p>
        </w:tc>
        <w:tc>
          <w:tcPr>
            <w:tcW w:w="80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93" w:rsidRDefault="00D43693">
            <w:pPr>
              <w:rPr>
                <w:rFonts w:ascii="宋体"/>
                <w:spacing w:val="-20"/>
                <w:sz w:val="24"/>
              </w:rPr>
            </w:pPr>
          </w:p>
          <w:p w:rsidR="00D43693" w:rsidRDefault="00D43693" w:rsidP="00D43693">
            <w:pPr>
              <w:ind w:firstLineChars="1800" w:firstLine="31680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 xml:space="preserve">              </w:t>
            </w:r>
          </w:p>
        </w:tc>
      </w:tr>
    </w:tbl>
    <w:p w:rsidR="00D43693" w:rsidRDefault="00D43693" w:rsidP="00E669D5"/>
    <w:sectPr w:rsidR="00D43693" w:rsidSect="005F202C">
      <w:headerReference w:type="default" r:id="rId6"/>
      <w:pgSz w:w="11906" w:h="16838"/>
      <w:pgMar w:top="1440" w:right="1230" w:bottom="1440" w:left="123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693" w:rsidRDefault="00D43693" w:rsidP="005F202C">
      <w:r>
        <w:separator/>
      </w:r>
    </w:p>
  </w:endnote>
  <w:endnote w:type="continuationSeparator" w:id="1">
    <w:p w:rsidR="00D43693" w:rsidRDefault="00D43693" w:rsidP="005F2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693" w:rsidRDefault="00D43693" w:rsidP="005F202C">
      <w:r>
        <w:separator/>
      </w:r>
    </w:p>
  </w:footnote>
  <w:footnote w:type="continuationSeparator" w:id="1">
    <w:p w:rsidR="00D43693" w:rsidRDefault="00D43693" w:rsidP="005F2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93" w:rsidRDefault="00D43693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0BE78BA"/>
    <w:rsid w:val="000E4B3C"/>
    <w:rsid w:val="002E7A4E"/>
    <w:rsid w:val="00337EEA"/>
    <w:rsid w:val="00354453"/>
    <w:rsid w:val="00363C6F"/>
    <w:rsid w:val="00437E4E"/>
    <w:rsid w:val="004B1436"/>
    <w:rsid w:val="004C35F8"/>
    <w:rsid w:val="00522A78"/>
    <w:rsid w:val="005F202C"/>
    <w:rsid w:val="006E4CF4"/>
    <w:rsid w:val="007661B2"/>
    <w:rsid w:val="00767BDD"/>
    <w:rsid w:val="007973C1"/>
    <w:rsid w:val="007C17FF"/>
    <w:rsid w:val="007E7360"/>
    <w:rsid w:val="008A01DC"/>
    <w:rsid w:val="008A48C6"/>
    <w:rsid w:val="008E50AF"/>
    <w:rsid w:val="00A80F94"/>
    <w:rsid w:val="00AA213F"/>
    <w:rsid w:val="00AD6B99"/>
    <w:rsid w:val="00AF0D0F"/>
    <w:rsid w:val="00B05CED"/>
    <w:rsid w:val="00B3589C"/>
    <w:rsid w:val="00B83E3C"/>
    <w:rsid w:val="00BA72E9"/>
    <w:rsid w:val="00CC4CE6"/>
    <w:rsid w:val="00CC57E1"/>
    <w:rsid w:val="00D36EFF"/>
    <w:rsid w:val="00D43693"/>
    <w:rsid w:val="00D7422B"/>
    <w:rsid w:val="00DC02A8"/>
    <w:rsid w:val="00E379D0"/>
    <w:rsid w:val="00E669D5"/>
    <w:rsid w:val="01995550"/>
    <w:rsid w:val="01E40CF2"/>
    <w:rsid w:val="024B0323"/>
    <w:rsid w:val="028226FC"/>
    <w:rsid w:val="028D4F87"/>
    <w:rsid w:val="02901EFB"/>
    <w:rsid w:val="02A10EC2"/>
    <w:rsid w:val="02C73ED0"/>
    <w:rsid w:val="02E23EAA"/>
    <w:rsid w:val="02EA7F89"/>
    <w:rsid w:val="02EF0D1D"/>
    <w:rsid w:val="030A58C7"/>
    <w:rsid w:val="030E4965"/>
    <w:rsid w:val="038C2705"/>
    <w:rsid w:val="04106B15"/>
    <w:rsid w:val="045A233B"/>
    <w:rsid w:val="048D04D6"/>
    <w:rsid w:val="04953BDF"/>
    <w:rsid w:val="04D04896"/>
    <w:rsid w:val="050174F2"/>
    <w:rsid w:val="050441DF"/>
    <w:rsid w:val="050B614E"/>
    <w:rsid w:val="05353FAD"/>
    <w:rsid w:val="05402E7D"/>
    <w:rsid w:val="05B10976"/>
    <w:rsid w:val="05BC5A12"/>
    <w:rsid w:val="05DD4E8D"/>
    <w:rsid w:val="05E97247"/>
    <w:rsid w:val="060217AC"/>
    <w:rsid w:val="064425AA"/>
    <w:rsid w:val="06471207"/>
    <w:rsid w:val="06616ED9"/>
    <w:rsid w:val="06B25462"/>
    <w:rsid w:val="06FF535B"/>
    <w:rsid w:val="070826BF"/>
    <w:rsid w:val="07823021"/>
    <w:rsid w:val="07853B07"/>
    <w:rsid w:val="0791482A"/>
    <w:rsid w:val="07C57A9C"/>
    <w:rsid w:val="080471AA"/>
    <w:rsid w:val="08383907"/>
    <w:rsid w:val="0843480D"/>
    <w:rsid w:val="08585E8E"/>
    <w:rsid w:val="0868138F"/>
    <w:rsid w:val="087F6E9E"/>
    <w:rsid w:val="08974F06"/>
    <w:rsid w:val="08B11AD1"/>
    <w:rsid w:val="08FA7DD3"/>
    <w:rsid w:val="092A7B63"/>
    <w:rsid w:val="094E768D"/>
    <w:rsid w:val="095E5DE3"/>
    <w:rsid w:val="098A1E72"/>
    <w:rsid w:val="0991071A"/>
    <w:rsid w:val="09AC4345"/>
    <w:rsid w:val="09AF5B93"/>
    <w:rsid w:val="09C74584"/>
    <w:rsid w:val="0A3B1ECF"/>
    <w:rsid w:val="0A67119D"/>
    <w:rsid w:val="0A853073"/>
    <w:rsid w:val="0AA16757"/>
    <w:rsid w:val="0AA75025"/>
    <w:rsid w:val="0B166AA4"/>
    <w:rsid w:val="0B31772C"/>
    <w:rsid w:val="0B7317EC"/>
    <w:rsid w:val="0B784EF4"/>
    <w:rsid w:val="0BC438B2"/>
    <w:rsid w:val="0BCD7192"/>
    <w:rsid w:val="0BD16593"/>
    <w:rsid w:val="0BD4496C"/>
    <w:rsid w:val="0BD6016C"/>
    <w:rsid w:val="0C090CCC"/>
    <w:rsid w:val="0C665BF4"/>
    <w:rsid w:val="0C895568"/>
    <w:rsid w:val="0CA31A23"/>
    <w:rsid w:val="0CC7386C"/>
    <w:rsid w:val="0CCE1F57"/>
    <w:rsid w:val="0CFE2CF3"/>
    <w:rsid w:val="0D206CD0"/>
    <w:rsid w:val="0D705C82"/>
    <w:rsid w:val="0D71326B"/>
    <w:rsid w:val="0D9513E6"/>
    <w:rsid w:val="0E015D9A"/>
    <w:rsid w:val="0E1A09E0"/>
    <w:rsid w:val="0E4C0B1B"/>
    <w:rsid w:val="0E634CDA"/>
    <w:rsid w:val="0E6808D5"/>
    <w:rsid w:val="0E726169"/>
    <w:rsid w:val="0E771CC5"/>
    <w:rsid w:val="0EAA39A6"/>
    <w:rsid w:val="0EC11F86"/>
    <w:rsid w:val="0ECC53A7"/>
    <w:rsid w:val="0F1078D5"/>
    <w:rsid w:val="0F5F03FA"/>
    <w:rsid w:val="0FCB0192"/>
    <w:rsid w:val="102E2321"/>
    <w:rsid w:val="103D0BEB"/>
    <w:rsid w:val="104C1400"/>
    <w:rsid w:val="105F469D"/>
    <w:rsid w:val="108C2CE7"/>
    <w:rsid w:val="109855A0"/>
    <w:rsid w:val="10A01A82"/>
    <w:rsid w:val="10AC33F1"/>
    <w:rsid w:val="110822C3"/>
    <w:rsid w:val="11101EBD"/>
    <w:rsid w:val="111A6BEB"/>
    <w:rsid w:val="11237DA5"/>
    <w:rsid w:val="114517E3"/>
    <w:rsid w:val="116558A0"/>
    <w:rsid w:val="11F43DEA"/>
    <w:rsid w:val="12086468"/>
    <w:rsid w:val="120A24C7"/>
    <w:rsid w:val="12266916"/>
    <w:rsid w:val="122A65D3"/>
    <w:rsid w:val="1239054F"/>
    <w:rsid w:val="12460BF5"/>
    <w:rsid w:val="12623C21"/>
    <w:rsid w:val="128734D1"/>
    <w:rsid w:val="12C8012A"/>
    <w:rsid w:val="12D86167"/>
    <w:rsid w:val="13584CF8"/>
    <w:rsid w:val="13D569B2"/>
    <w:rsid w:val="13F272DC"/>
    <w:rsid w:val="13FF52BA"/>
    <w:rsid w:val="142C17B2"/>
    <w:rsid w:val="142D7D87"/>
    <w:rsid w:val="1438204C"/>
    <w:rsid w:val="14473ACE"/>
    <w:rsid w:val="144931C3"/>
    <w:rsid w:val="14834699"/>
    <w:rsid w:val="148D0A28"/>
    <w:rsid w:val="149E2D74"/>
    <w:rsid w:val="14A5586A"/>
    <w:rsid w:val="14BC6F39"/>
    <w:rsid w:val="14E90CA7"/>
    <w:rsid w:val="15324AEF"/>
    <w:rsid w:val="15397C80"/>
    <w:rsid w:val="15600B65"/>
    <w:rsid w:val="15915A59"/>
    <w:rsid w:val="15A62F67"/>
    <w:rsid w:val="15AB2E27"/>
    <w:rsid w:val="15BE6A10"/>
    <w:rsid w:val="15CA44B7"/>
    <w:rsid w:val="15CE0913"/>
    <w:rsid w:val="15D63C86"/>
    <w:rsid w:val="15DA6048"/>
    <w:rsid w:val="15E66388"/>
    <w:rsid w:val="15F60A59"/>
    <w:rsid w:val="166A0F33"/>
    <w:rsid w:val="16705D48"/>
    <w:rsid w:val="16951B74"/>
    <w:rsid w:val="16B84274"/>
    <w:rsid w:val="16C3303A"/>
    <w:rsid w:val="16C6090C"/>
    <w:rsid w:val="16C80A46"/>
    <w:rsid w:val="16EB118D"/>
    <w:rsid w:val="16EC3C60"/>
    <w:rsid w:val="171F0999"/>
    <w:rsid w:val="1747626B"/>
    <w:rsid w:val="175A0D7A"/>
    <w:rsid w:val="176825A6"/>
    <w:rsid w:val="178915DC"/>
    <w:rsid w:val="17AF5C3B"/>
    <w:rsid w:val="17B8445E"/>
    <w:rsid w:val="17CA28A8"/>
    <w:rsid w:val="17DE68EA"/>
    <w:rsid w:val="180D3026"/>
    <w:rsid w:val="18592560"/>
    <w:rsid w:val="18D34402"/>
    <w:rsid w:val="18E61DB7"/>
    <w:rsid w:val="18F51DBA"/>
    <w:rsid w:val="19073949"/>
    <w:rsid w:val="19162E07"/>
    <w:rsid w:val="191D2EDE"/>
    <w:rsid w:val="192C5A48"/>
    <w:rsid w:val="19344C24"/>
    <w:rsid w:val="193E353A"/>
    <w:rsid w:val="193E65BB"/>
    <w:rsid w:val="1972649F"/>
    <w:rsid w:val="19C630BF"/>
    <w:rsid w:val="19C63CE7"/>
    <w:rsid w:val="19D968F9"/>
    <w:rsid w:val="19DA74BA"/>
    <w:rsid w:val="19F05ED9"/>
    <w:rsid w:val="1A586C7E"/>
    <w:rsid w:val="1A5C59C6"/>
    <w:rsid w:val="1A904123"/>
    <w:rsid w:val="1AB5006D"/>
    <w:rsid w:val="1AB578EF"/>
    <w:rsid w:val="1ABE6604"/>
    <w:rsid w:val="1AE6492F"/>
    <w:rsid w:val="1B2B24DF"/>
    <w:rsid w:val="1B305671"/>
    <w:rsid w:val="1B557EC9"/>
    <w:rsid w:val="1B5A4925"/>
    <w:rsid w:val="1B625F34"/>
    <w:rsid w:val="1B657D6B"/>
    <w:rsid w:val="1BAB336F"/>
    <w:rsid w:val="1BD53DA2"/>
    <w:rsid w:val="1BF75B53"/>
    <w:rsid w:val="1C06519B"/>
    <w:rsid w:val="1C3D4417"/>
    <w:rsid w:val="1C4D232E"/>
    <w:rsid w:val="1C915BC5"/>
    <w:rsid w:val="1CC042B7"/>
    <w:rsid w:val="1CEC2915"/>
    <w:rsid w:val="1D6307EA"/>
    <w:rsid w:val="1D6A6444"/>
    <w:rsid w:val="1D6E64B9"/>
    <w:rsid w:val="1D7526A5"/>
    <w:rsid w:val="1DB16632"/>
    <w:rsid w:val="1DC33B4A"/>
    <w:rsid w:val="1DE04223"/>
    <w:rsid w:val="1DF81AAD"/>
    <w:rsid w:val="1DFD3CA8"/>
    <w:rsid w:val="1E0E2D6A"/>
    <w:rsid w:val="1E3A3F93"/>
    <w:rsid w:val="1E4178D4"/>
    <w:rsid w:val="1E582530"/>
    <w:rsid w:val="1ECD433B"/>
    <w:rsid w:val="1F0669BB"/>
    <w:rsid w:val="1F275653"/>
    <w:rsid w:val="1F494018"/>
    <w:rsid w:val="1F6A53A2"/>
    <w:rsid w:val="1F6B4592"/>
    <w:rsid w:val="1F8F600B"/>
    <w:rsid w:val="1FB55993"/>
    <w:rsid w:val="1FCB0AE9"/>
    <w:rsid w:val="1FE17019"/>
    <w:rsid w:val="201F12B6"/>
    <w:rsid w:val="20736913"/>
    <w:rsid w:val="208642DB"/>
    <w:rsid w:val="20A3270D"/>
    <w:rsid w:val="20AB0FAB"/>
    <w:rsid w:val="20B20F79"/>
    <w:rsid w:val="20B625CE"/>
    <w:rsid w:val="20C00AC9"/>
    <w:rsid w:val="20CB5263"/>
    <w:rsid w:val="20DD0B5F"/>
    <w:rsid w:val="20ED2F03"/>
    <w:rsid w:val="20ED72B3"/>
    <w:rsid w:val="20F670E9"/>
    <w:rsid w:val="21535EAD"/>
    <w:rsid w:val="21654C6A"/>
    <w:rsid w:val="21732A4F"/>
    <w:rsid w:val="21790181"/>
    <w:rsid w:val="219D20D4"/>
    <w:rsid w:val="21BF6890"/>
    <w:rsid w:val="21D96416"/>
    <w:rsid w:val="22223EA2"/>
    <w:rsid w:val="223721D1"/>
    <w:rsid w:val="2245610A"/>
    <w:rsid w:val="22AA2A01"/>
    <w:rsid w:val="22E53921"/>
    <w:rsid w:val="22F964CE"/>
    <w:rsid w:val="23145E2E"/>
    <w:rsid w:val="232B10C0"/>
    <w:rsid w:val="23413A63"/>
    <w:rsid w:val="235073DE"/>
    <w:rsid w:val="235C4E54"/>
    <w:rsid w:val="23706A3F"/>
    <w:rsid w:val="23844B81"/>
    <w:rsid w:val="238A257B"/>
    <w:rsid w:val="238F3E23"/>
    <w:rsid w:val="23BF2A40"/>
    <w:rsid w:val="23FB226E"/>
    <w:rsid w:val="240A2BD9"/>
    <w:rsid w:val="24254B1F"/>
    <w:rsid w:val="242B6F8D"/>
    <w:rsid w:val="2497473E"/>
    <w:rsid w:val="249F5A90"/>
    <w:rsid w:val="24E2520D"/>
    <w:rsid w:val="250243D4"/>
    <w:rsid w:val="25231CF0"/>
    <w:rsid w:val="25CB4C94"/>
    <w:rsid w:val="25EC46FA"/>
    <w:rsid w:val="262E5BFA"/>
    <w:rsid w:val="26325FBD"/>
    <w:rsid w:val="263F2241"/>
    <w:rsid w:val="26561980"/>
    <w:rsid w:val="26980814"/>
    <w:rsid w:val="26E34FCC"/>
    <w:rsid w:val="27153422"/>
    <w:rsid w:val="27556E42"/>
    <w:rsid w:val="27957979"/>
    <w:rsid w:val="27C21EC2"/>
    <w:rsid w:val="27F633F8"/>
    <w:rsid w:val="281702C9"/>
    <w:rsid w:val="283C5715"/>
    <w:rsid w:val="28682C60"/>
    <w:rsid w:val="288543F2"/>
    <w:rsid w:val="288E63F6"/>
    <w:rsid w:val="28E77694"/>
    <w:rsid w:val="28F00CFB"/>
    <w:rsid w:val="291856F3"/>
    <w:rsid w:val="2919032C"/>
    <w:rsid w:val="293C54DF"/>
    <w:rsid w:val="29555803"/>
    <w:rsid w:val="29581011"/>
    <w:rsid w:val="29587653"/>
    <w:rsid w:val="296957C9"/>
    <w:rsid w:val="29B131A9"/>
    <w:rsid w:val="2A4033FC"/>
    <w:rsid w:val="2A527D8E"/>
    <w:rsid w:val="2A5A0B85"/>
    <w:rsid w:val="2AA73B44"/>
    <w:rsid w:val="2AEE6784"/>
    <w:rsid w:val="2B4A6851"/>
    <w:rsid w:val="2B8A4E13"/>
    <w:rsid w:val="2BAD1430"/>
    <w:rsid w:val="2BBF43FF"/>
    <w:rsid w:val="2BC46ECA"/>
    <w:rsid w:val="2BD46705"/>
    <w:rsid w:val="2BE63C25"/>
    <w:rsid w:val="2BFB2629"/>
    <w:rsid w:val="2C402B43"/>
    <w:rsid w:val="2C8E5C13"/>
    <w:rsid w:val="2CF11FCF"/>
    <w:rsid w:val="2D294C37"/>
    <w:rsid w:val="2D2A41B4"/>
    <w:rsid w:val="2D3F3284"/>
    <w:rsid w:val="2D3F52F6"/>
    <w:rsid w:val="2D4D5119"/>
    <w:rsid w:val="2DAF3802"/>
    <w:rsid w:val="2E136B54"/>
    <w:rsid w:val="2E6871C7"/>
    <w:rsid w:val="2E7303CF"/>
    <w:rsid w:val="2E9A18F9"/>
    <w:rsid w:val="2EB12E05"/>
    <w:rsid w:val="2EC256EE"/>
    <w:rsid w:val="2ED0043C"/>
    <w:rsid w:val="2EEE4F2B"/>
    <w:rsid w:val="2F397899"/>
    <w:rsid w:val="2F42647B"/>
    <w:rsid w:val="2F62024F"/>
    <w:rsid w:val="2F827E75"/>
    <w:rsid w:val="2FB86B4E"/>
    <w:rsid w:val="2FF554E3"/>
    <w:rsid w:val="303120F1"/>
    <w:rsid w:val="308D1B68"/>
    <w:rsid w:val="30A87A79"/>
    <w:rsid w:val="30B052B6"/>
    <w:rsid w:val="30BE78BA"/>
    <w:rsid w:val="30C046F5"/>
    <w:rsid w:val="30D36F8F"/>
    <w:rsid w:val="30FC4FB5"/>
    <w:rsid w:val="310725FD"/>
    <w:rsid w:val="31097C51"/>
    <w:rsid w:val="310C3C0A"/>
    <w:rsid w:val="31422F40"/>
    <w:rsid w:val="314C09FA"/>
    <w:rsid w:val="316F0FCF"/>
    <w:rsid w:val="31705479"/>
    <w:rsid w:val="31866B3D"/>
    <w:rsid w:val="31C30812"/>
    <w:rsid w:val="31D03ECD"/>
    <w:rsid w:val="31F32C6E"/>
    <w:rsid w:val="31FE6FED"/>
    <w:rsid w:val="32262470"/>
    <w:rsid w:val="3229678D"/>
    <w:rsid w:val="32482B6C"/>
    <w:rsid w:val="325577B7"/>
    <w:rsid w:val="32B35097"/>
    <w:rsid w:val="32CC7B12"/>
    <w:rsid w:val="32DC3EED"/>
    <w:rsid w:val="32F67195"/>
    <w:rsid w:val="33051648"/>
    <w:rsid w:val="330D4A06"/>
    <w:rsid w:val="333B3DF3"/>
    <w:rsid w:val="33490A5E"/>
    <w:rsid w:val="334B086D"/>
    <w:rsid w:val="336D45BD"/>
    <w:rsid w:val="33814342"/>
    <w:rsid w:val="33A87FC0"/>
    <w:rsid w:val="33AA4885"/>
    <w:rsid w:val="33D455D9"/>
    <w:rsid w:val="33D631AC"/>
    <w:rsid w:val="33F0106A"/>
    <w:rsid w:val="34705324"/>
    <w:rsid w:val="348C0EB0"/>
    <w:rsid w:val="349E6676"/>
    <w:rsid w:val="34CB3F2E"/>
    <w:rsid w:val="35137042"/>
    <w:rsid w:val="35346902"/>
    <w:rsid w:val="353B3537"/>
    <w:rsid w:val="354141B5"/>
    <w:rsid w:val="354C4688"/>
    <w:rsid w:val="359B1C77"/>
    <w:rsid w:val="35AE2D05"/>
    <w:rsid w:val="35BB66D6"/>
    <w:rsid w:val="35CE4A1C"/>
    <w:rsid w:val="35E91909"/>
    <w:rsid w:val="36535F96"/>
    <w:rsid w:val="36562A26"/>
    <w:rsid w:val="365C6F47"/>
    <w:rsid w:val="366C5A84"/>
    <w:rsid w:val="369D4CC9"/>
    <w:rsid w:val="36A33057"/>
    <w:rsid w:val="36A61624"/>
    <w:rsid w:val="36B04871"/>
    <w:rsid w:val="36D308FC"/>
    <w:rsid w:val="36D75BE1"/>
    <w:rsid w:val="37150C77"/>
    <w:rsid w:val="371513E5"/>
    <w:rsid w:val="37571566"/>
    <w:rsid w:val="37772F85"/>
    <w:rsid w:val="37956956"/>
    <w:rsid w:val="37EF3E8A"/>
    <w:rsid w:val="37F468E9"/>
    <w:rsid w:val="37F83880"/>
    <w:rsid w:val="38084A19"/>
    <w:rsid w:val="386D23B4"/>
    <w:rsid w:val="38E14ABA"/>
    <w:rsid w:val="39254877"/>
    <w:rsid w:val="392B22F3"/>
    <w:rsid w:val="3936318D"/>
    <w:rsid w:val="39635B47"/>
    <w:rsid w:val="397A3226"/>
    <w:rsid w:val="397C27C3"/>
    <w:rsid w:val="39DA3A5D"/>
    <w:rsid w:val="3A1C1E4B"/>
    <w:rsid w:val="3A26224B"/>
    <w:rsid w:val="3A331874"/>
    <w:rsid w:val="3A5B5A1A"/>
    <w:rsid w:val="3A73059A"/>
    <w:rsid w:val="3A8C5C5D"/>
    <w:rsid w:val="3A8F0691"/>
    <w:rsid w:val="3A91116A"/>
    <w:rsid w:val="3AB66D46"/>
    <w:rsid w:val="3AC334A5"/>
    <w:rsid w:val="3AD34585"/>
    <w:rsid w:val="3B644F33"/>
    <w:rsid w:val="3B645ACF"/>
    <w:rsid w:val="3B67679D"/>
    <w:rsid w:val="3B9E2D79"/>
    <w:rsid w:val="3BD81A63"/>
    <w:rsid w:val="3BFD42C8"/>
    <w:rsid w:val="3C005324"/>
    <w:rsid w:val="3C06734E"/>
    <w:rsid w:val="3C100AD1"/>
    <w:rsid w:val="3C22668D"/>
    <w:rsid w:val="3C4A4C27"/>
    <w:rsid w:val="3C4F12EB"/>
    <w:rsid w:val="3C623BDB"/>
    <w:rsid w:val="3C6E3453"/>
    <w:rsid w:val="3C7C5C7C"/>
    <w:rsid w:val="3D0315DF"/>
    <w:rsid w:val="3D1925AA"/>
    <w:rsid w:val="3D8636EA"/>
    <w:rsid w:val="3DAB59D3"/>
    <w:rsid w:val="3DD430CC"/>
    <w:rsid w:val="3DF076B0"/>
    <w:rsid w:val="3DFC2006"/>
    <w:rsid w:val="3E1E1BB9"/>
    <w:rsid w:val="3E290B92"/>
    <w:rsid w:val="3E2B18A9"/>
    <w:rsid w:val="3E2E018D"/>
    <w:rsid w:val="3E8337C9"/>
    <w:rsid w:val="3EA65A6C"/>
    <w:rsid w:val="3ED2573F"/>
    <w:rsid w:val="3ED84585"/>
    <w:rsid w:val="3EDE2BA7"/>
    <w:rsid w:val="3F062F51"/>
    <w:rsid w:val="3F2038C5"/>
    <w:rsid w:val="3F6C0838"/>
    <w:rsid w:val="3F827CC9"/>
    <w:rsid w:val="3F8358AF"/>
    <w:rsid w:val="3F891975"/>
    <w:rsid w:val="3F98512E"/>
    <w:rsid w:val="3FBA12E0"/>
    <w:rsid w:val="3FF55340"/>
    <w:rsid w:val="3FFC5B84"/>
    <w:rsid w:val="3FFC69A5"/>
    <w:rsid w:val="40225183"/>
    <w:rsid w:val="4033479F"/>
    <w:rsid w:val="404B6F53"/>
    <w:rsid w:val="40666642"/>
    <w:rsid w:val="407D0705"/>
    <w:rsid w:val="407D174D"/>
    <w:rsid w:val="408655DD"/>
    <w:rsid w:val="40A80EA7"/>
    <w:rsid w:val="40DD658D"/>
    <w:rsid w:val="40F45090"/>
    <w:rsid w:val="41154C7B"/>
    <w:rsid w:val="418674B1"/>
    <w:rsid w:val="41951BDF"/>
    <w:rsid w:val="41A0333F"/>
    <w:rsid w:val="41C20B3D"/>
    <w:rsid w:val="41EE5C84"/>
    <w:rsid w:val="41F26019"/>
    <w:rsid w:val="424530CE"/>
    <w:rsid w:val="427C0668"/>
    <w:rsid w:val="4285531C"/>
    <w:rsid w:val="4288631E"/>
    <w:rsid w:val="42A97F3E"/>
    <w:rsid w:val="42E02ADD"/>
    <w:rsid w:val="42E06D46"/>
    <w:rsid w:val="43197B12"/>
    <w:rsid w:val="431A3014"/>
    <w:rsid w:val="43370901"/>
    <w:rsid w:val="434B5E52"/>
    <w:rsid w:val="435C6AF7"/>
    <w:rsid w:val="440A5EEA"/>
    <w:rsid w:val="440E2C9D"/>
    <w:rsid w:val="443C41B0"/>
    <w:rsid w:val="44595C3A"/>
    <w:rsid w:val="446515C0"/>
    <w:rsid w:val="44A519D7"/>
    <w:rsid w:val="44D7233B"/>
    <w:rsid w:val="44F865F6"/>
    <w:rsid w:val="45411D13"/>
    <w:rsid w:val="4563793A"/>
    <w:rsid w:val="458006AE"/>
    <w:rsid w:val="4580429A"/>
    <w:rsid w:val="45911E59"/>
    <w:rsid w:val="45994A3D"/>
    <w:rsid w:val="461E5E38"/>
    <w:rsid w:val="4620573B"/>
    <w:rsid w:val="46546217"/>
    <w:rsid w:val="46651A2D"/>
    <w:rsid w:val="469B5C50"/>
    <w:rsid w:val="46CF609F"/>
    <w:rsid w:val="46F42266"/>
    <w:rsid w:val="4701085D"/>
    <w:rsid w:val="47280B30"/>
    <w:rsid w:val="472D7F8D"/>
    <w:rsid w:val="47570F6D"/>
    <w:rsid w:val="475E61DB"/>
    <w:rsid w:val="47715782"/>
    <w:rsid w:val="47936A85"/>
    <w:rsid w:val="47CE44B4"/>
    <w:rsid w:val="47DF4C0A"/>
    <w:rsid w:val="47F54EA8"/>
    <w:rsid w:val="47FA0936"/>
    <w:rsid w:val="48252EE8"/>
    <w:rsid w:val="483936ED"/>
    <w:rsid w:val="484778B4"/>
    <w:rsid w:val="485D4734"/>
    <w:rsid w:val="487133ED"/>
    <w:rsid w:val="48CB050F"/>
    <w:rsid w:val="493B3D0B"/>
    <w:rsid w:val="495378C4"/>
    <w:rsid w:val="496A2519"/>
    <w:rsid w:val="496B3733"/>
    <w:rsid w:val="49B507C3"/>
    <w:rsid w:val="49EC6597"/>
    <w:rsid w:val="4A860E60"/>
    <w:rsid w:val="4A943E93"/>
    <w:rsid w:val="4A973538"/>
    <w:rsid w:val="4A993083"/>
    <w:rsid w:val="4AC30D8D"/>
    <w:rsid w:val="4AEF3BBF"/>
    <w:rsid w:val="4B053242"/>
    <w:rsid w:val="4B0B19D8"/>
    <w:rsid w:val="4B1F2869"/>
    <w:rsid w:val="4B2505E9"/>
    <w:rsid w:val="4B4A619A"/>
    <w:rsid w:val="4B7F6F8B"/>
    <w:rsid w:val="4BA036C5"/>
    <w:rsid w:val="4BB25C9A"/>
    <w:rsid w:val="4BD83866"/>
    <w:rsid w:val="4BD9565E"/>
    <w:rsid w:val="4BF23757"/>
    <w:rsid w:val="4C246D0C"/>
    <w:rsid w:val="4C3C720C"/>
    <w:rsid w:val="4C7A7FAC"/>
    <w:rsid w:val="4C821DBA"/>
    <w:rsid w:val="4C95384C"/>
    <w:rsid w:val="4CB167E1"/>
    <w:rsid w:val="4CCB70C1"/>
    <w:rsid w:val="4CDD1331"/>
    <w:rsid w:val="4CDE32FF"/>
    <w:rsid w:val="4CEA68B5"/>
    <w:rsid w:val="4CF84306"/>
    <w:rsid w:val="4D062DA3"/>
    <w:rsid w:val="4D1B614A"/>
    <w:rsid w:val="4D276FC8"/>
    <w:rsid w:val="4D344D65"/>
    <w:rsid w:val="4D6D29E4"/>
    <w:rsid w:val="4D6D7065"/>
    <w:rsid w:val="4D856349"/>
    <w:rsid w:val="4D865E34"/>
    <w:rsid w:val="4D873B98"/>
    <w:rsid w:val="4D974959"/>
    <w:rsid w:val="4DC54530"/>
    <w:rsid w:val="4DD159B6"/>
    <w:rsid w:val="4E1E43C4"/>
    <w:rsid w:val="4E2555F4"/>
    <w:rsid w:val="4E312FDB"/>
    <w:rsid w:val="4E4906EB"/>
    <w:rsid w:val="4E537762"/>
    <w:rsid w:val="4E543BE1"/>
    <w:rsid w:val="4E554C59"/>
    <w:rsid w:val="4E5D65B8"/>
    <w:rsid w:val="4E631867"/>
    <w:rsid w:val="4E74186E"/>
    <w:rsid w:val="4E7515D0"/>
    <w:rsid w:val="4E841585"/>
    <w:rsid w:val="4EA93C1D"/>
    <w:rsid w:val="4EAF5ACB"/>
    <w:rsid w:val="4EE13CAA"/>
    <w:rsid w:val="4EE61D31"/>
    <w:rsid w:val="4F0E6E99"/>
    <w:rsid w:val="4F1045FA"/>
    <w:rsid w:val="4F1D5A5A"/>
    <w:rsid w:val="4F44453B"/>
    <w:rsid w:val="4F4A5E2C"/>
    <w:rsid w:val="4F500F7A"/>
    <w:rsid w:val="4F624A96"/>
    <w:rsid w:val="4F6807FA"/>
    <w:rsid w:val="4FC02955"/>
    <w:rsid w:val="4FC8187A"/>
    <w:rsid w:val="4FE66D07"/>
    <w:rsid w:val="500C610F"/>
    <w:rsid w:val="502C4942"/>
    <w:rsid w:val="50337565"/>
    <w:rsid w:val="50587F42"/>
    <w:rsid w:val="508E34F5"/>
    <w:rsid w:val="50BF7F47"/>
    <w:rsid w:val="510F77C4"/>
    <w:rsid w:val="51731F5C"/>
    <w:rsid w:val="517D386B"/>
    <w:rsid w:val="519B79C1"/>
    <w:rsid w:val="51B33981"/>
    <w:rsid w:val="51C349C0"/>
    <w:rsid w:val="51DF14B4"/>
    <w:rsid w:val="51E16479"/>
    <w:rsid w:val="51FA7629"/>
    <w:rsid w:val="52177E13"/>
    <w:rsid w:val="522F40AC"/>
    <w:rsid w:val="52307D23"/>
    <w:rsid w:val="52472A32"/>
    <w:rsid w:val="52481FBA"/>
    <w:rsid w:val="52A1470A"/>
    <w:rsid w:val="52E35270"/>
    <w:rsid w:val="530572F5"/>
    <w:rsid w:val="531160AC"/>
    <w:rsid w:val="535830D0"/>
    <w:rsid w:val="53844BD7"/>
    <w:rsid w:val="53B4672E"/>
    <w:rsid w:val="53B82B5F"/>
    <w:rsid w:val="53BB1E47"/>
    <w:rsid w:val="53C32B60"/>
    <w:rsid w:val="53DD1F59"/>
    <w:rsid w:val="5403269D"/>
    <w:rsid w:val="54060ED1"/>
    <w:rsid w:val="544A5115"/>
    <w:rsid w:val="544E6C60"/>
    <w:rsid w:val="5457129E"/>
    <w:rsid w:val="54573996"/>
    <w:rsid w:val="546B5C51"/>
    <w:rsid w:val="54C34D51"/>
    <w:rsid w:val="55063D92"/>
    <w:rsid w:val="556014C9"/>
    <w:rsid w:val="557344B2"/>
    <w:rsid w:val="55746415"/>
    <w:rsid w:val="558670BF"/>
    <w:rsid w:val="559A1485"/>
    <w:rsid w:val="55C86FB1"/>
    <w:rsid w:val="55D04115"/>
    <w:rsid w:val="55D275AB"/>
    <w:rsid w:val="55EB3AEA"/>
    <w:rsid w:val="56147112"/>
    <w:rsid w:val="561F3CFC"/>
    <w:rsid w:val="568D620F"/>
    <w:rsid w:val="569426B8"/>
    <w:rsid w:val="56A1731E"/>
    <w:rsid w:val="56CD6157"/>
    <w:rsid w:val="56CD7F50"/>
    <w:rsid w:val="56DD6078"/>
    <w:rsid w:val="572B7E94"/>
    <w:rsid w:val="574F2789"/>
    <w:rsid w:val="576F78B6"/>
    <w:rsid w:val="578E7631"/>
    <w:rsid w:val="57A92E1A"/>
    <w:rsid w:val="57BF707D"/>
    <w:rsid w:val="58031EB9"/>
    <w:rsid w:val="585F5C97"/>
    <w:rsid w:val="5862295F"/>
    <w:rsid w:val="58763B63"/>
    <w:rsid w:val="58C16854"/>
    <w:rsid w:val="58DD5502"/>
    <w:rsid w:val="58E93DBD"/>
    <w:rsid w:val="590B1C96"/>
    <w:rsid w:val="59395FF2"/>
    <w:rsid w:val="597D4DF2"/>
    <w:rsid w:val="59A8748E"/>
    <w:rsid w:val="59BE4F29"/>
    <w:rsid w:val="59D52B2C"/>
    <w:rsid w:val="59E21E93"/>
    <w:rsid w:val="59F86821"/>
    <w:rsid w:val="5A0C2CF6"/>
    <w:rsid w:val="5A2072DA"/>
    <w:rsid w:val="5A2569BC"/>
    <w:rsid w:val="5A447E5C"/>
    <w:rsid w:val="5A47745C"/>
    <w:rsid w:val="5AA76E0E"/>
    <w:rsid w:val="5B3D2388"/>
    <w:rsid w:val="5B4E73EA"/>
    <w:rsid w:val="5B9C60F7"/>
    <w:rsid w:val="5BA67753"/>
    <w:rsid w:val="5BC7453F"/>
    <w:rsid w:val="5BD31C73"/>
    <w:rsid w:val="5C291480"/>
    <w:rsid w:val="5C3C7AC6"/>
    <w:rsid w:val="5C585F1D"/>
    <w:rsid w:val="5C7670C4"/>
    <w:rsid w:val="5C792567"/>
    <w:rsid w:val="5C806169"/>
    <w:rsid w:val="5CB92FDA"/>
    <w:rsid w:val="5D117045"/>
    <w:rsid w:val="5D440535"/>
    <w:rsid w:val="5D5D6C1D"/>
    <w:rsid w:val="5DD258E1"/>
    <w:rsid w:val="5DD40E1E"/>
    <w:rsid w:val="5DDD4F38"/>
    <w:rsid w:val="5DDF05EF"/>
    <w:rsid w:val="5DE77DEE"/>
    <w:rsid w:val="5DF16C93"/>
    <w:rsid w:val="5DF30C3A"/>
    <w:rsid w:val="5E08607E"/>
    <w:rsid w:val="5E0F440D"/>
    <w:rsid w:val="5E0F6175"/>
    <w:rsid w:val="5E4408AF"/>
    <w:rsid w:val="5E447E0A"/>
    <w:rsid w:val="5E676DAF"/>
    <w:rsid w:val="5E8930D3"/>
    <w:rsid w:val="5EC32A2C"/>
    <w:rsid w:val="5ED16E80"/>
    <w:rsid w:val="5EF93F9F"/>
    <w:rsid w:val="5F11241B"/>
    <w:rsid w:val="5F416F28"/>
    <w:rsid w:val="5F6570B3"/>
    <w:rsid w:val="5F764EAC"/>
    <w:rsid w:val="5F770B4C"/>
    <w:rsid w:val="5FC458F1"/>
    <w:rsid w:val="5FCF6D7C"/>
    <w:rsid w:val="5FDC4A8A"/>
    <w:rsid w:val="5FDD4FBD"/>
    <w:rsid w:val="5FDE0AE8"/>
    <w:rsid w:val="5FF3512D"/>
    <w:rsid w:val="5FF65AE0"/>
    <w:rsid w:val="5FFF093B"/>
    <w:rsid w:val="606C0620"/>
    <w:rsid w:val="6086665A"/>
    <w:rsid w:val="609B0F9E"/>
    <w:rsid w:val="60C310D4"/>
    <w:rsid w:val="60C538C8"/>
    <w:rsid w:val="60C95A74"/>
    <w:rsid w:val="60D24E6F"/>
    <w:rsid w:val="61005F95"/>
    <w:rsid w:val="615558FA"/>
    <w:rsid w:val="61897D88"/>
    <w:rsid w:val="61AB0481"/>
    <w:rsid w:val="61C5615E"/>
    <w:rsid w:val="6201133B"/>
    <w:rsid w:val="621314CE"/>
    <w:rsid w:val="621E0FCB"/>
    <w:rsid w:val="62731364"/>
    <w:rsid w:val="62755155"/>
    <w:rsid w:val="627559AB"/>
    <w:rsid w:val="62902822"/>
    <w:rsid w:val="62AD5A7E"/>
    <w:rsid w:val="631B2782"/>
    <w:rsid w:val="632D64F4"/>
    <w:rsid w:val="634C5BE8"/>
    <w:rsid w:val="634E1717"/>
    <w:rsid w:val="636C2FB0"/>
    <w:rsid w:val="639D11AB"/>
    <w:rsid w:val="63A75DA3"/>
    <w:rsid w:val="63B705AB"/>
    <w:rsid w:val="63C92ACD"/>
    <w:rsid w:val="63CA0B5F"/>
    <w:rsid w:val="63E87315"/>
    <w:rsid w:val="64006FDF"/>
    <w:rsid w:val="644A4190"/>
    <w:rsid w:val="64770C22"/>
    <w:rsid w:val="64C30805"/>
    <w:rsid w:val="64C740E2"/>
    <w:rsid w:val="64C8686A"/>
    <w:rsid w:val="64CD5946"/>
    <w:rsid w:val="65262921"/>
    <w:rsid w:val="653A12A3"/>
    <w:rsid w:val="65756A76"/>
    <w:rsid w:val="658F57BA"/>
    <w:rsid w:val="65A9458A"/>
    <w:rsid w:val="65B11FD4"/>
    <w:rsid w:val="65B17706"/>
    <w:rsid w:val="65C05363"/>
    <w:rsid w:val="65C83794"/>
    <w:rsid w:val="65D63F45"/>
    <w:rsid w:val="65D7036A"/>
    <w:rsid w:val="65D831FF"/>
    <w:rsid w:val="66311E9F"/>
    <w:rsid w:val="664455B4"/>
    <w:rsid w:val="66507194"/>
    <w:rsid w:val="6667640B"/>
    <w:rsid w:val="66B51926"/>
    <w:rsid w:val="66B95B8D"/>
    <w:rsid w:val="66C97258"/>
    <w:rsid w:val="66D02263"/>
    <w:rsid w:val="670F6706"/>
    <w:rsid w:val="673D1482"/>
    <w:rsid w:val="67802CB3"/>
    <w:rsid w:val="67941B42"/>
    <w:rsid w:val="67CE7839"/>
    <w:rsid w:val="67F548B6"/>
    <w:rsid w:val="685E43B0"/>
    <w:rsid w:val="686E5620"/>
    <w:rsid w:val="68A61B3C"/>
    <w:rsid w:val="68C835AD"/>
    <w:rsid w:val="68CE42CE"/>
    <w:rsid w:val="695155A1"/>
    <w:rsid w:val="69530A25"/>
    <w:rsid w:val="69635A1F"/>
    <w:rsid w:val="69996058"/>
    <w:rsid w:val="69AF52D3"/>
    <w:rsid w:val="69C247D2"/>
    <w:rsid w:val="69C61E66"/>
    <w:rsid w:val="69CA57BC"/>
    <w:rsid w:val="69CB722B"/>
    <w:rsid w:val="69E347E8"/>
    <w:rsid w:val="69FA38F5"/>
    <w:rsid w:val="6A000002"/>
    <w:rsid w:val="6A0E7C9E"/>
    <w:rsid w:val="6A2A5370"/>
    <w:rsid w:val="6A47652E"/>
    <w:rsid w:val="6A6B7948"/>
    <w:rsid w:val="6AA7099D"/>
    <w:rsid w:val="6AD478E8"/>
    <w:rsid w:val="6AF13005"/>
    <w:rsid w:val="6B2135E5"/>
    <w:rsid w:val="6B32082D"/>
    <w:rsid w:val="6B451C2E"/>
    <w:rsid w:val="6B4A3E6A"/>
    <w:rsid w:val="6B571873"/>
    <w:rsid w:val="6BB6683C"/>
    <w:rsid w:val="6BED6202"/>
    <w:rsid w:val="6BFB2CD1"/>
    <w:rsid w:val="6C0B1F40"/>
    <w:rsid w:val="6C3A30F3"/>
    <w:rsid w:val="6C486258"/>
    <w:rsid w:val="6C487939"/>
    <w:rsid w:val="6D2209F4"/>
    <w:rsid w:val="6D2226F0"/>
    <w:rsid w:val="6D3F7534"/>
    <w:rsid w:val="6D433D1B"/>
    <w:rsid w:val="6D733C3B"/>
    <w:rsid w:val="6DB74FC4"/>
    <w:rsid w:val="6DB75F17"/>
    <w:rsid w:val="6DC46CA1"/>
    <w:rsid w:val="6DEA7BA2"/>
    <w:rsid w:val="6DF40B32"/>
    <w:rsid w:val="6E084999"/>
    <w:rsid w:val="6E0C2BC5"/>
    <w:rsid w:val="6E1478DB"/>
    <w:rsid w:val="6E885C43"/>
    <w:rsid w:val="6E89746A"/>
    <w:rsid w:val="6EA65171"/>
    <w:rsid w:val="6EF42D75"/>
    <w:rsid w:val="6EF77FF7"/>
    <w:rsid w:val="6EFC5A33"/>
    <w:rsid w:val="6EFF6B92"/>
    <w:rsid w:val="6F140CDE"/>
    <w:rsid w:val="6F432829"/>
    <w:rsid w:val="6F511CC5"/>
    <w:rsid w:val="6F7543BA"/>
    <w:rsid w:val="6F901F3F"/>
    <w:rsid w:val="6F91351B"/>
    <w:rsid w:val="6FB044E9"/>
    <w:rsid w:val="6FB15A63"/>
    <w:rsid w:val="6FEF3EEC"/>
    <w:rsid w:val="6FF724D6"/>
    <w:rsid w:val="70033107"/>
    <w:rsid w:val="701670B5"/>
    <w:rsid w:val="702356FD"/>
    <w:rsid w:val="709C7914"/>
    <w:rsid w:val="70A137CF"/>
    <w:rsid w:val="70E21B97"/>
    <w:rsid w:val="70F03029"/>
    <w:rsid w:val="70F94E99"/>
    <w:rsid w:val="710F6B0C"/>
    <w:rsid w:val="71411013"/>
    <w:rsid w:val="714916EE"/>
    <w:rsid w:val="71544271"/>
    <w:rsid w:val="71857F5C"/>
    <w:rsid w:val="719656A7"/>
    <w:rsid w:val="71B70DEB"/>
    <w:rsid w:val="71D4598D"/>
    <w:rsid w:val="71E431FA"/>
    <w:rsid w:val="71ED2BE1"/>
    <w:rsid w:val="72444BA3"/>
    <w:rsid w:val="725D62B3"/>
    <w:rsid w:val="726A651B"/>
    <w:rsid w:val="72786FC9"/>
    <w:rsid w:val="727C1780"/>
    <w:rsid w:val="72965279"/>
    <w:rsid w:val="72AD0435"/>
    <w:rsid w:val="72C72CD4"/>
    <w:rsid w:val="72D21708"/>
    <w:rsid w:val="730566F9"/>
    <w:rsid w:val="73211175"/>
    <w:rsid w:val="734E6798"/>
    <w:rsid w:val="737F3F83"/>
    <w:rsid w:val="738159C6"/>
    <w:rsid w:val="73941E49"/>
    <w:rsid w:val="73D1597C"/>
    <w:rsid w:val="74060E39"/>
    <w:rsid w:val="740E19F3"/>
    <w:rsid w:val="741809F6"/>
    <w:rsid w:val="7421444D"/>
    <w:rsid w:val="742F66DA"/>
    <w:rsid w:val="746A0177"/>
    <w:rsid w:val="746F673F"/>
    <w:rsid w:val="74AE752A"/>
    <w:rsid w:val="74CE230E"/>
    <w:rsid w:val="751D0DB4"/>
    <w:rsid w:val="75407A33"/>
    <w:rsid w:val="754B7813"/>
    <w:rsid w:val="756653ED"/>
    <w:rsid w:val="75793D34"/>
    <w:rsid w:val="75B9395A"/>
    <w:rsid w:val="75E638B6"/>
    <w:rsid w:val="75EA47A3"/>
    <w:rsid w:val="75F446F9"/>
    <w:rsid w:val="766D5437"/>
    <w:rsid w:val="76B31062"/>
    <w:rsid w:val="76B65413"/>
    <w:rsid w:val="76F01FBA"/>
    <w:rsid w:val="76FE0C19"/>
    <w:rsid w:val="771A0582"/>
    <w:rsid w:val="775D7743"/>
    <w:rsid w:val="777A2389"/>
    <w:rsid w:val="779C3E38"/>
    <w:rsid w:val="77A25E25"/>
    <w:rsid w:val="77B55432"/>
    <w:rsid w:val="77BE7B9C"/>
    <w:rsid w:val="77EB05E9"/>
    <w:rsid w:val="77EB54BE"/>
    <w:rsid w:val="77F502FE"/>
    <w:rsid w:val="780E5807"/>
    <w:rsid w:val="781D02AF"/>
    <w:rsid w:val="783E107E"/>
    <w:rsid w:val="785338BA"/>
    <w:rsid w:val="7869565B"/>
    <w:rsid w:val="78795FB4"/>
    <w:rsid w:val="7889463C"/>
    <w:rsid w:val="789E584E"/>
    <w:rsid w:val="78DB3A51"/>
    <w:rsid w:val="78F0198C"/>
    <w:rsid w:val="792B1CA9"/>
    <w:rsid w:val="79457137"/>
    <w:rsid w:val="79511DBD"/>
    <w:rsid w:val="797570FD"/>
    <w:rsid w:val="79B244CB"/>
    <w:rsid w:val="79C41713"/>
    <w:rsid w:val="79E61895"/>
    <w:rsid w:val="7A5565E5"/>
    <w:rsid w:val="7A704FFA"/>
    <w:rsid w:val="7A9521DD"/>
    <w:rsid w:val="7A997130"/>
    <w:rsid w:val="7A9B5B83"/>
    <w:rsid w:val="7AF12D42"/>
    <w:rsid w:val="7AF56345"/>
    <w:rsid w:val="7B006C24"/>
    <w:rsid w:val="7B0A778E"/>
    <w:rsid w:val="7B1121F7"/>
    <w:rsid w:val="7B144518"/>
    <w:rsid w:val="7B2E6086"/>
    <w:rsid w:val="7B391DC8"/>
    <w:rsid w:val="7B574CF7"/>
    <w:rsid w:val="7B5C1318"/>
    <w:rsid w:val="7B685E23"/>
    <w:rsid w:val="7B6F1D89"/>
    <w:rsid w:val="7B7F1753"/>
    <w:rsid w:val="7B94798E"/>
    <w:rsid w:val="7BB11988"/>
    <w:rsid w:val="7BB12468"/>
    <w:rsid w:val="7C12491B"/>
    <w:rsid w:val="7C16545E"/>
    <w:rsid w:val="7C1C6AAC"/>
    <w:rsid w:val="7C380F49"/>
    <w:rsid w:val="7C64702F"/>
    <w:rsid w:val="7C6541F1"/>
    <w:rsid w:val="7CD11541"/>
    <w:rsid w:val="7CD2466D"/>
    <w:rsid w:val="7CEB7D65"/>
    <w:rsid w:val="7CFB7E4B"/>
    <w:rsid w:val="7D0E410E"/>
    <w:rsid w:val="7D296120"/>
    <w:rsid w:val="7D2B2C26"/>
    <w:rsid w:val="7D33596D"/>
    <w:rsid w:val="7D70435D"/>
    <w:rsid w:val="7D841173"/>
    <w:rsid w:val="7DBF482A"/>
    <w:rsid w:val="7DF76F2A"/>
    <w:rsid w:val="7DFC7A1A"/>
    <w:rsid w:val="7E0561F2"/>
    <w:rsid w:val="7E07179D"/>
    <w:rsid w:val="7E1159D3"/>
    <w:rsid w:val="7E123EE5"/>
    <w:rsid w:val="7E3014A9"/>
    <w:rsid w:val="7E3F62CB"/>
    <w:rsid w:val="7E5A77A8"/>
    <w:rsid w:val="7E915ABF"/>
    <w:rsid w:val="7EA56AAF"/>
    <w:rsid w:val="7EA66487"/>
    <w:rsid w:val="7EFA38A3"/>
    <w:rsid w:val="7F0910F3"/>
    <w:rsid w:val="7F182564"/>
    <w:rsid w:val="7F33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2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2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202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F2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20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67</Words>
  <Characters>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12</cp:revision>
  <dcterms:created xsi:type="dcterms:W3CDTF">2016-11-15T09:05:00Z</dcterms:created>
  <dcterms:modified xsi:type="dcterms:W3CDTF">2020-10-28T15:58:00Z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