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9"/>
        <w:gridCol w:w="646"/>
        <w:gridCol w:w="1128"/>
        <w:gridCol w:w="949"/>
        <w:gridCol w:w="647"/>
        <w:gridCol w:w="537"/>
        <w:gridCol w:w="812"/>
        <w:gridCol w:w="839"/>
        <w:gridCol w:w="2408"/>
        <w:gridCol w:w="1226"/>
        <w:gridCol w:w="1323"/>
        <w:gridCol w:w="1237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701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4"/>
                <w:szCs w:val="44"/>
              </w:rPr>
              <w:t>南沙区榄核镇公办幼儿园外包教职工入库个人信息表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资格证书名称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地址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557DE"/>
    <w:rsid w:val="0A8557DE"/>
    <w:rsid w:val="1184582B"/>
    <w:rsid w:val="1F2518A5"/>
    <w:rsid w:val="5BCB3BD0"/>
    <w:rsid w:val="6D535020"/>
    <w:rsid w:val="7B0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2018-11-19T07:32:00Z</dcterms:created>
  <dc:creator>我心我飞扬1399259555</dc:creator>
  <cp:lastModifiedBy>Administrator</cp:lastModifiedBy>
  <dcterms:modified xsi:type="dcterms:W3CDTF">2019-09-04T00:59:37Z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