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3C433A"/>
    <w:rsid w:val="00430CC0"/>
    <w:rsid w:val="00440017"/>
    <w:rsid w:val="00532F92"/>
    <w:rsid w:val="007A4A83"/>
    <w:rsid w:val="009C2461"/>
    <w:rsid w:val="00A8044E"/>
    <w:rsid w:val="03D35F11"/>
    <w:rsid w:val="12EE193F"/>
    <w:rsid w:val="216B3878"/>
    <w:rsid w:val="233A282D"/>
    <w:rsid w:val="40413BB5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如墨</cp:lastModifiedBy>
  <cp:lastPrinted>2020-06-30T04:48:51Z</cp:lastPrinted>
  <dcterms:modified xsi:type="dcterms:W3CDTF">2020-06-30T04:51:34Z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