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79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考生防疫情况调查表</w:t>
      </w:r>
    </w:p>
    <w:tbl>
      <w:tblPr>
        <w:tblStyle w:val="5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250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97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      </w:t>
            </w:r>
          </w:p>
        </w:tc>
        <w:tc>
          <w:tcPr>
            <w:tcW w:w="2250" w:type="dxa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□男□女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家庭现住址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可多选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□哮喘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□糖尿病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□慢性肺部疾病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□慢性阻塞性肺部疾病，□其他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□肿瘤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□肺癌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□慢性肝病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二、填表前</w:t>
            </w:r>
            <w:r>
              <w:rPr>
                <w:rFonts w:ascii="黑体" w:hAnsi="黑体" w:eastAsia="黑体" w:cs="黑体"/>
                <w:sz w:val="24"/>
                <w:szCs w:val="24"/>
              </w:rPr>
              <w:t>30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天内是否有以下暴露史或接触史</w:t>
            </w:r>
            <w:r>
              <w:rPr>
                <w:rFonts w:ascii="黑体" w:hAnsi="黑体" w:eastAsia="黑体" w:cs="黑体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是否曾到过或居住在国内高、中风险地区：□旅行史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省地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是否有境外或境内疫情严重地区的旅行史或居住史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如有，请填写国家或地区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所乘坐交通工具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□轮船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□自驾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□客车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是否接触过来自国内高、中风险地区的发热或有呼吸道症的患者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是否接触来自境外的人员或来自疫情严重地区的人员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是否曾有确诊病例或无症状感染者的接触史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否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 w:cs="仿宋_GB2312"/>
                <w:sz w:val="24"/>
                <w:szCs w:val="24"/>
              </w:rPr>
              <w:t>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如有，请详细写明暴露史或接触史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曾经是否被诊断为新冠肺炎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病毒肺炎：□确诊患者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□疑似患者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曾经是否做过核酸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抗体检测：①核酸：□是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□否；②抗体：□是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如有，写明日期：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检测结果：□阴性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填表前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天内是否有以下症状：□发热：最高温度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□寒颤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□干咳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□咳痰□鼻塞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□流涕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□咽痛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□发热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□头痛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□乏力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□头晕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□肌肉酸痛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□关节酸痛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□气促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□呼吸困难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□胸闷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□结膜充血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□恶心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□呕吐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□腹泻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□腹痛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□健康，上述症状均无。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06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: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如有，请详细写明：</w:t>
            </w:r>
          </w:p>
        </w:tc>
      </w:tr>
    </w:tbl>
    <w:p>
      <w:pPr>
        <w:spacing w:line="579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90125A3"/>
    <w:rsid w:val="1AF232B6"/>
    <w:rsid w:val="269441E7"/>
    <w:rsid w:val="341820B5"/>
    <w:rsid w:val="39403033"/>
    <w:rsid w:val="4C6306BC"/>
    <w:rsid w:val="5A643807"/>
    <w:rsid w:val="5E0231AA"/>
    <w:rsid w:val="66C55F55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708</Words>
  <Characters>4037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牙牙乐</cp:lastModifiedBy>
  <cp:lastPrinted>2020-06-15T04:02:00Z</cp:lastPrinted>
  <dcterms:modified xsi:type="dcterms:W3CDTF">2020-06-24T03:11:04Z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