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0F6" w:rsidRPr="00EE0F66" w:rsidRDefault="006F40F6" w:rsidP="00B62A11">
      <w:pPr>
        <w:tabs>
          <w:tab w:val="left" w:pos="0"/>
        </w:tabs>
        <w:rPr>
          <w:rFonts w:ascii="宋体" w:hAnsi="宋体"/>
          <w:b/>
          <w:sz w:val="24"/>
          <w:szCs w:val="24"/>
        </w:rPr>
      </w:pPr>
      <w:r w:rsidRPr="00EE0F66">
        <w:rPr>
          <w:rFonts w:ascii="宋体" w:hAnsi="宋体" w:hint="eastAsia"/>
          <w:b/>
          <w:sz w:val="24"/>
          <w:szCs w:val="24"/>
        </w:rPr>
        <w:t>附件</w:t>
      </w:r>
      <w:r w:rsidRPr="00EE0F66">
        <w:rPr>
          <w:rFonts w:ascii="宋体" w:hAnsi="宋体"/>
          <w:b/>
          <w:sz w:val="24"/>
          <w:szCs w:val="24"/>
        </w:rPr>
        <w:t>2</w:t>
      </w:r>
    </w:p>
    <w:p w:rsidR="006F40F6" w:rsidRDefault="006F40F6" w:rsidP="00B62A11">
      <w:pPr>
        <w:tabs>
          <w:tab w:val="left" w:pos="0"/>
        </w:tabs>
        <w:spacing w:line="240" w:lineRule="atLeast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 w:hint="eastAsia"/>
          <w:b/>
          <w:sz w:val="44"/>
          <w:szCs w:val="44"/>
        </w:rPr>
        <w:t>大连</w:t>
      </w:r>
      <w:bookmarkStart w:id="0" w:name="_GoBack"/>
      <w:bookmarkEnd w:id="0"/>
      <w:r>
        <w:rPr>
          <w:rFonts w:ascii="Times New Roman" w:hAnsi="Times New Roman" w:hint="eastAsia"/>
          <w:b/>
          <w:sz w:val="44"/>
          <w:szCs w:val="44"/>
        </w:rPr>
        <w:t>高新区事业单位公开招聘人员报名表</w:t>
      </w:r>
    </w:p>
    <w:tbl>
      <w:tblPr>
        <w:tblW w:w="9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75"/>
        <w:gridCol w:w="426"/>
        <w:gridCol w:w="969"/>
        <w:gridCol w:w="873"/>
        <w:gridCol w:w="971"/>
        <w:gridCol w:w="187"/>
        <w:gridCol w:w="1161"/>
        <w:gridCol w:w="207"/>
        <w:gridCol w:w="520"/>
        <w:gridCol w:w="584"/>
        <w:gridCol w:w="224"/>
        <w:gridCol w:w="298"/>
        <w:gridCol w:w="1529"/>
      </w:tblGrid>
      <w:tr w:rsidR="006F40F6">
        <w:trPr>
          <w:trHeight w:val="557"/>
        </w:trPr>
        <w:tc>
          <w:tcPr>
            <w:tcW w:w="1901" w:type="dxa"/>
            <w:gridSpan w:val="2"/>
            <w:vAlign w:val="center"/>
          </w:tcPr>
          <w:p w:rsidR="006F40F6" w:rsidRDefault="006F40F6"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b/>
                <w:bCs/>
                <w:szCs w:val="21"/>
              </w:rPr>
              <w:t>姓</w:t>
            </w:r>
            <w:r>
              <w:rPr>
                <w:rFonts w:ascii="Times New Roman" w:hAnsi="Times New Roman"/>
                <w:b/>
                <w:bCs/>
                <w:szCs w:val="21"/>
              </w:rPr>
              <w:t xml:space="preserve">    </w:t>
            </w:r>
            <w:r>
              <w:rPr>
                <w:rFonts w:ascii="Times New Roman" w:hAnsi="Times New Roman" w:hint="eastAsia"/>
                <w:b/>
                <w:bCs/>
                <w:szCs w:val="21"/>
              </w:rPr>
              <w:t>名</w:t>
            </w:r>
          </w:p>
        </w:tc>
        <w:tc>
          <w:tcPr>
            <w:tcW w:w="1842" w:type="dxa"/>
            <w:gridSpan w:val="2"/>
            <w:vAlign w:val="center"/>
          </w:tcPr>
          <w:p w:rsidR="006F40F6" w:rsidRDefault="006F40F6"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158" w:type="dxa"/>
            <w:gridSpan w:val="2"/>
            <w:vAlign w:val="center"/>
          </w:tcPr>
          <w:p w:rsidR="006F40F6" w:rsidRPr="002A61DE" w:rsidRDefault="006F40F6"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 w:rsidRPr="002A61DE">
              <w:rPr>
                <w:rFonts w:ascii="Times New Roman" w:hAnsi="Times New Roman" w:hint="eastAsia"/>
                <w:bCs/>
                <w:szCs w:val="21"/>
              </w:rPr>
              <w:t>性</w:t>
            </w:r>
            <w:r w:rsidRPr="002A61DE">
              <w:rPr>
                <w:rFonts w:ascii="Times New Roman" w:hAnsi="Times New Roman"/>
                <w:bCs/>
                <w:szCs w:val="21"/>
              </w:rPr>
              <w:t xml:space="preserve"> </w:t>
            </w:r>
            <w:r w:rsidRPr="002A61DE">
              <w:rPr>
                <w:rFonts w:ascii="Times New Roman" w:hAnsi="Times New Roman" w:hint="eastAsia"/>
                <w:bCs/>
                <w:szCs w:val="21"/>
              </w:rPr>
              <w:t>别</w:t>
            </w:r>
          </w:p>
        </w:tc>
        <w:tc>
          <w:tcPr>
            <w:tcW w:w="1161" w:type="dxa"/>
            <w:vAlign w:val="center"/>
          </w:tcPr>
          <w:p w:rsidR="006F40F6" w:rsidRDefault="006F40F6"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27" w:type="dxa"/>
            <w:gridSpan w:val="2"/>
            <w:vAlign w:val="center"/>
          </w:tcPr>
          <w:p w:rsidR="006F40F6" w:rsidRPr="002A61DE" w:rsidRDefault="006F40F6"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 w:rsidRPr="002A61DE">
              <w:rPr>
                <w:rFonts w:ascii="Times New Roman" w:hAnsi="Times New Roman" w:hint="eastAsia"/>
                <w:bCs/>
                <w:szCs w:val="21"/>
              </w:rPr>
              <w:t>婚否</w:t>
            </w:r>
          </w:p>
        </w:tc>
        <w:tc>
          <w:tcPr>
            <w:tcW w:w="808" w:type="dxa"/>
            <w:gridSpan w:val="2"/>
            <w:vAlign w:val="center"/>
          </w:tcPr>
          <w:p w:rsidR="006F40F6" w:rsidRDefault="006F40F6"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827" w:type="dxa"/>
            <w:gridSpan w:val="2"/>
            <w:vMerge w:val="restart"/>
            <w:vAlign w:val="center"/>
          </w:tcPr>
          <w:p w:rsidR="006F40F6" w:rsidRDefault="006F40F6"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一寸近期</w:t>
            </w:r>
          </w:p>
          <w:p w:rsidR="006F40F6" w:rsidRDefault="006F40F6"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证明照片</w:t>
            </w:r>
          </w:p>
        </w:tc>
      </w:tr>
      <w:tr w:rsidR="006F40F6">
        <w:trPr>
          <w:trHeight w:val="557"/>
        </w:trPr>
        <w:tc>
          <w:tcPr>
            <w:tcW w:w="1901" w:type="dxa"/>
            <w:gridSpan w:val="2"/>
            <w:vAlign w:val="center"/>
          </w:tcPr>
          <w:p w:rsidR="006F40F6" w:rsidRDefault="006F40F6"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b/>
                <w:bCs/>
                <w:szCs w:val="21"/>
              </w:rPr>
              <w:t>身份证号</w:t>
            </w:r>
          </w:p>
        </w:tc>
        <w:tc>
          <w:tcPr>
            <w:tcW w:w="3000" w:type="dxa"/>
            <w:gridSpan w:val="4"/>
            <w:vAlign w:val="center"/>
          </w:tcPr>
          <w:p w:rsidR="006F40F6" w:rsidRDefault="006F40F6"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161" w:type="dxa"/>
            <w:vAlign w:val="center"/>
          </w:tcPr>
          <w:p w:rsidR="006F40F6" w:rsidRDefault="006F40F6"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b/>
                <w:bCs/>
                <w:szCs w:val="21"/>
              </w:rPr>
              <w:t>出生年月</w:t>
            </w:r>
          </w:p>
        </w:tc>
        <w:tc>
          <w:tcPr>
            <w:tcW w:w="1535" w:type="dxa"/>
            <w:gridSpan w:val="4"/>
            <w:vAlign w:val="center"/>
          </w:tcPr>
          <w:p w:rsidR="006F40F6" w:rsidRDefault="006F40F6"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827" w:type="dxa"/>
            <w:gridSpan w:val="2"/>
            <w:vMerge/>
            <w:vAlign w:val="center"/>
          </w:tcPr>
          <w:p w:rsidR="006F40F6" w:rsidRDefault="006F40F6">
            <w:pPr>
              <w:widowControl/>
              <w:spacing w:line="240" w:lineRule="atLeast"/>
              <w:jc w:val="left"/>
              <w:rPr>
                <w:rFonts w:ascii="Times New Roman" w:hAnsi="Times New Roman"/>
                <w:szCs w:val="21"/>
              </w:rPr>
            </w:pPr>
          </w:p>
        </w:tc>
      </w:tr>
      <w:tr w:rsidR="006F40F6">
        <w:trPr>
          <w:trHeight w:val="557"/>
        </w:trPr>
        <w:tc>
          <w:tcPr>
            <w:tcW w:w="1901" w:type="dxa"/>
            <w:gridSpan w:val="2"/>
            <w:vAlign w:val="center"/>
          </w:tcPr>
          <w:p w:rsidR="006F40F6" w:rsidRDefault="006F40F6"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b/>
                <w:bCs/>
                <w:szCs w:val="21"/>
              </w:rPr>
              <w:t>所属院系、专业</w:t>
            </w:r>
          </w:p>
        </w:tc>
        <w:tc>
          <w:tcPr>
            <w:tcW w:w="3000" w:type="dxa"/>
            <w:gridSpan w:val="4"/>
            <w:vAlign w:val="center"/>
          </w:tcPr>
          <w:p w:rsidR="006F40F6" w:rsidRDefault="006F40F6"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161" w:type="dxa"/>
            <w:vAlign w:val="center"/>
          </w:tcPr>
          <w:p w:rsidR="006F40F6" w:rsidRPr="002A61DE" w:rsidRDefault="006F40F6"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 w:rsidRPr="002A61DE">
              <w:rPr>
                <w:rFonts w:ascii="Times New Roman" w:hAnsi="Times New Roman" w:hint="eastAsia"/>
                <w:bCs/>
                <w:szCs w:val="21"/>
              </w:rPr>
              <w:t>政治面貌</w:t>
            </w:r>
          </w:p>
        </w:tc>
        <w:tc>
          <w:tcPr>
            <w:tcW w:w="1535" w:type="dxa"/>
            <w:gridSpan w:val="4"/>
            <w:vAlign w:val="center"/>
          </w:tcPr>
          <w:p w:rsidR="006F40F6" w:rsidRDefault="006F40F6"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827" w:type="dxa"/>
            <w:gridSpan w:val="2"/>
            <w:vMerge/>
            <w:vAlign w:val="center"/>
          </w:tcPr>
          <w:p w:rsidR="006F40F6" w:rsidRDefault="006F40F6">
            <w:pPr>
              <w:widowControl/>
              <w:spacing w:line="240" w:lineRule="atLeast"/>
              <w:jc w:val="left"/>
              <w:rPr>
                <w:rFonts w:ascii="Times New Roman" w:hAnsi="Times New Roman"/>
                <w:szCs w:val="21"/>
              </w:rPr>
            </w:pPr>
          </w:p>
        </w:tc>
      </w:tr>
      <w:tr w:rsidR="006F40F6">
        <w:trPr>
          <w:trHeight w:val="557"/>
        </w:trPr>
        <w:tc>
          <w:tcPr>
            <w:tcW w:w="1901" w:type="dxa"/>
            <w:gridSpan w:val="2"/>
            <w:vAlign w:val="center"/>
          </w:tcPr>
          <w:p w:rsidR="006F40F6" w:rsidRDefault="006F40F6"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ascii="Times New Roman" w:hAnsi="Times New Roman" w:hint="eastAsia"/>
                <w:b/>
                <w:bCs/>
                <w:szCs w:val="21"/>
              </w:rPr>
              <w:t>生源地</w:t>
            </w:r>
          </w:p>
          <w:p w:rsidR="006F40F6" w:rsidRDefault="006F40F6"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b/>
                <w:bCs/>
                <w:szCs w:val="21"/>
              </w:rPr>
              <w:t>（高考报名地）</w:t>
            </w:r>
          </w:p>
        </w:tc>
        <w:tc>
          <w:tcPr>
            <w:tcW w:w="3000" w:type="dxa"/>
            <w:gridSpan w:val="4"/>
            <w:vAlign w:val="center"/>
          </w:tcPr>
          <w:p w:rsidR="006F40F6" w:rsidRDefault="006F40F6"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161" w:type="dxa"/>
            <w:vAlign w:val="center"/>
          </w:tcPr>
          <w:p w:rsidR="006F40F6" w:rsidRPr="002A61DE" w:rsidRDefault="006F40F6"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 w:rsidRPr="002A61DE">
              <w:rPr>
                <w:rFonts w:ascii="Times New Roman" w:hAnsi="Times New Roman" w:hint="eastAsia"/>
                <w:bCs/>
                <w:szCs w:val="21"/>
              </w:rPr>
              <w:t>联系电话</w:t>
            </w:r>
          </w:p>
        </w:tc>
        <w:tc>
          <w:tcPr>
            <w:tcW w:w="1535" w:type="dxa"/>
            <w:gridSpan w:val="4"/>
            <w:vAlign w:val="center"/>
          </w:tcPr>
          <w:p w:rsidR="006F40F6" w:rsidRDefault="006F40F6"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827" w:type="dxa"/>
            <w:gridSpan w:val="2"/>
            <w:vMerge/>
            <w:vAlign w:val="center"/>
          </w:tcPr>
          <w:p w:rsidR="006F40F6" w:rsidRDefault="006F40F6">
            <w:pPr>
              <w:widowControl/>
              <w:spacing w:line="240" w:lineRule="atLeast"/>
              <w:jc w:val="left"/>
              <w:rPr>
                <w:rFonts w:ascii="Times New Roman" w:hAnsi="Times New Roman"/>
                <w:szCs w:val="21"/>
              </w:rPr>
            </w:pPr>
          </w:p>
        </w:tc>
      </w:tr>
      <w:tr w:rsidR="006F40F6">
        <w:trPr>
          <w:trHeight w:val="557"/>
        </w:trPr>
        <w:tc>
          <w:tcPr>
            <w:tcW w:w="1901" w:type="dxa"/>
            <w:gridSpan w:val="2"/>
            <w:vAlign w:val="center"/>
          </w:tcPr>
          <w:p w:rsidR="006F40F6" w:rsidRPr="002A61DE" w:rsidRDefault="006F40F6"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 w:rsidRPr="002A61DE">
              <w:rPr>
                <w:rFonts w:ascii="Times New Roman" w:hAnsi="Times New Roman" w:hint="eastAsia"/>
                <w:bCs/>
                <w:szCs w:val="21"/>
              </w:rPr>
              <w:t>家庭住址</w:t>
            </w:r>
          </w:p>
        </w:tc>
        <w:tc>
          <w:tcPr>
            <w:tcW w:w="3000" w:type="dxa"/>
            <w:gridSpan w:val="4"/>
            <w:vAlign w:val="center"/>
          </w:tcPr>
          <w:p w:rsidR="006F40F6" w:rsidRDefault="006F40F6"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472" w:type="dxa"/>
            <w:gridSpan w:val="4"/>
            <w:vAlign w:val="center"/>
          </w:tcPr>
          <w:p w:rsidR="006F40F6" w:rsidRPr="002A61DE" w:rsidRDefault="006F40F6"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 w:rsidRPr="002A61DE">
              <w:rPr>
                <w:rFonts w:ascii="Times New Roman" w:hAnsi="Times New Roman" w:hint="eastAsia"/>
                <w:bCs/>
                <w:szCs w:val="21"/>
              </w:rPr>
              <w:t>外语语种、等级水平</w:t>
            </w:r>
          </w:p>
        </w:tc>
        <w:tc>
          <w:tcPr>
            <w:tcW w:w="2051" w:type="dxa"/>
            <w:gridSpan w:val="3"/>
            <w:vAlign w:val="center"/>
          </w:tcPr>
          <w:p w:rsidR="006F40F6" w:rsidRDefault="006F40F6"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6F40F6">
        <w:trPr>
          <w:trHeight w:val="557"/>
        </w:trPr>
        <w:tc>
          <w:tcPr>
            <w:tcW w:w="1901" w:type="dxa"/>
            <w:gridSpan w:val="2"/>
            <w:vAlign w:val="center"/>
          </w:tcPr>
          <w:p w:rsidR="006F40F6" w:rsidRPr="002A61DE" w:rsidRDefault="006F40F6"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 w:rsidRPr="002A61DE">
              <w:rPr>
                <w:rFonts w:ascii="Times New Roman" w:hAnsi="Times New Roman" w:hint="eastAsia"/>
                <w:bCs/>
                <w:szCs w:val="21"/>
              </w:rPr>
              <w:t>计算机等级水平</w:t>
            </w:r>
          </w:p>
        </w:tc>
        <w:tc>
          <w:tcPr>
            <w:tcW w:w="3000" w:type="dxa"/>
            <w:gridSpan w:val="4"/>
            <w:vAlign w:val="center"/>
          </w:tcPr>
          <w:p w:rsidR="006F40F6" w:rsidRDefault="006F40F6"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472" w:type="dxa"/>
            <w:gridSpan w:val="4"/>
            <w:vAlign w:val="center"/>
          </w:tcPr>
          <w:p w:rsidR="006F40F6" w:rsidRDefault="006F40F6"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b/>
                <w:bCs/>
                <w:szCs w:val="21"/>
              </w:rPr>
              <w:t>教师资格证书类型、取得时间、审批机关</w:t>
            </w:r>
          </w:p>
        </w:tc>
        <w:tc>
          <w:tcPr>
            <w:tcW w:w="2051" w:type="dxa"/>
            <w:gridSpan w:val="3"/>
            <w:vAlign w:val="center"/>
          </w:tcPr>
          <w:p w:rsidR="006F40F6" w:rsidRDefault="006F40F6"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6F40F6">
        <w:trPr>
          <w:trHeight w:val="557"/>
        </w:trPr>
        <w:tc>
          <w:tcPr>
            <w:tcW w:w="1901" w:type="dxa"/>
            <w:gridSpan w:val="2"/>
            <w:vMerge w:val="restart"/>
            <w:vAlign w:val="center"/>
          </w:tcPr>
          <w:p w:rsidR="006F40F6" w:rsidRDefault="006F40F6"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ascii="Times New Roman" w:hAnsi="Times New Roman" w:hint="eastAsia"/>
                <w:b/>
                <w:bCs/>
                <w:szCs w:val="21"/>
              </w:rPr>
              <w:t>毕业院校、时间</w:t>
            </w:r>
          </w:p>
        </w:tc>
        <w:tc>
          <w:tcPr>
            <w:tcW w:w="969" w:type="dxa"/>
            <w:vAlign w:val="center"/>
          </w:tcPr>
          <w:p w:rsidR="006F40F6" w:rsidRDefault="006F40F6"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ascii="Times New Roman" w:hAnsi="Times New Roman" w:hint="eastAsia"/>
                <w:b/>
                <w:bCs/>
                <w:szCs w:val="21"/>
              </w:rPr>
              <w:t>本科</w:t>
            </w:r>
          </w:p>
        </w:tc>
        <w:tc>
          <w:tcPr>
            <w:tcW w:w="3192" w:type="dxa"/>
            <w:gridSpan w:val="4"/>
            <w:vAlign w:val="center"/>
          </w:tcPr>
          <w:p w:rsidR="006F40F6" w:rsidRDefault="006F40F6"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311" w:type="dxa"/>
            <w:gridSpan w:val="3"/>
            <w:vAlign w:val="center"/>
          </w:tcPr>
          <w:p w:rsidR="006F40F6" w:rsidRDefault="006F40F6"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ascii="Times New Roman" w:hAnsi="Times New Roman" w:hint="eastAsia"/>
                <w:b/>
                <w:bCs/>
                <w:szCs w:val="21"/>
              </w:rPr>
              <w:t>专业</w:t>
            </w:r>
          </w:p>
        </w:tc>
        <w:tc>
          <w:tcPr>
            <w:tcW w:w="2051" w:type="dxa"/>
            <w:gridSpan w:val="3"/>
            <w:vAlign w:val="center"/>
          </w:tcPr>
          <w:p w:rsidR="006F40F6" w:rsidRDefault="006F40F6"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6F40F6">
        <w:trPr>
          <w:trHeight w:val="557"/>
        </w:trPr>
        <w:tc>
          <w:tcPr>
            <w:tcW w:w="1901" w:type="dxa"/>
            <w:gridSpan w:val="2"/>
            <w:vMerge/>
            <w:vAlign w:val="center"/>
          </w:tcPr>
          <w:p w:rsidR="006F40F6" w:rsidRDefault="006F40F6">
            <w:pPr>
              <w:widowControl/>
              <w:spacing w:line="240" w:lineRule="atLeast"/>
              <w:jc w:val="left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969" w:type="dxa"/>
            <w:vAlign w:val="center"/>
          </w:tcPr>
          <w:p w:rsidR="006F40F6" w:rsidRDefault="006F40F6"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ascii="Times New Roman" w:hAnsi="Times New Roman" w:hint="eastAsia"/>
                <w:b/>
                <w:bCs/>
                <w:szCs w:val="21"/>
              </w:rPr>
              <w:t>研究生</w:t>
            </w:r>
          </w:p>
        </w:tc>
        <w:tc>
          <w:tcPr>
            <w:tcW w:w="3192" w:type="dxa"/>
            <w:gridSpan w:val="4"/>
            <w:vAlign w:val="center"/>
          </w:tcPr>
          <w:p w:rsidR="006F40F6" w:rsidRDefault="006F40F6"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311" w:type="dxa"/>
            <w:gridSpan w:val="3"/>
            <w:vAlign w:val="center"/>
          </w:tcPr>
          <w:p w:rsidR="006F40F6" w:rsidRDefault="006F40F6"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ascii="Times New Roman" w:hAnsi="Times New Roman" w:hint="eastAsia"/>
                <w:b/>
                <w:bCs/>
                <w:szCs w:val="21"/>
              </w:rPr>
              <w:t>专业</w:t>
            </w:r>
          </w:p>
        </w:tc>
        <w:tc>
          <w:tcPr>
            <w:tcW w:w="2051" w:type="dxa"/>
            <w:gridSpan w:val="3"/>
            <w:vAlign w:val="center"/>
          </w:tcPr>
          <w:p w:rsidR="006F40F6" w:rsidRDefault="006F40F6"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6F40F6">
        <w:trPr>
          <w:trHeight w:val="557"/>
        </w:trPr>
        <w:tc>
          <w:tcPr>
            <w:tcW w:w="1901" w:type="dxa"/>
            <w:gridSpan w:val="2"/>
            <w:vAlign w:val="center"/>
          </w:tcPr>
          <w:p w:rsidR="006F40F6" w:rsidRDefault="006F40F6"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ascii="Times New Roman" w:hAnsi="Times New Roman" w:hint="eastAsia"/>
                <w:b/>
                <w:bCs/>
                <w:szCs w:val="21"/>
              </w:rPr>
              <w:t>是否师范专业</w:t>
            </w:r>
          </w:p>
        </w:tc>
        <w:tc>
          <w:tcPr>
            <w:tcW w:w="969" w:type="dxa"/>
            <w:vAlign w:val="center"/>
          </w:tcPr>
          <w:p w:rsidR="006F40F6" w:rsidRDefault="006F40F6"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844" w:type="dxa"/>
            <w:gridSpan w:val="2"/>
            <w:vAlign w:val="center"/>
          </w:tcPr>
          <w:p w:rsidR="006F40F6" w:rsidRDefault="006F40F6"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b/>
                <w:bCs/>
                <w:szCs w:val="21"/>
              </w:rPr>
              <w:t>是否免费师范生</w:t>
            </w:r>
          </w:p>
        </w:tc>
        <w:tc>
          <w:tcPr>
            <w:tcW w:w="1348" w:type="dxa"/>
            <w:gridSpan w:val="2"/>
            <w:vAlign w:val="center"/>
          </w:tcPr>
          <w:p w:rsidR="006F40F6" w:rsidRDefault="006F40F6"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311" w:type="dxa"/>
            <w:gridSpan w:val="3"/>
            <w:vAlign w:val="center"/>
          </w:tcPr>
          <w:p w:rsidR="006F40F6" w:rsidRPr="002A61DE" w:rsidRDefault="006F40F6"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 w:rsidRPr="002A61DE">
              <w:rPr>
                <w:rFonts w:ascii="Times New Roman" w:hAnsi="Times New Roman" w:hint="eastAsia"/>
                <w:bCs/>
                <w:szCs w:val="21"/>
              </w:rPr>
              <w:t>现户籍地址</w:t>
            </w:r>
          </w:p>
        </w:tc>
        <w:tc>
          <w:tcPr>
            <w:tcW w:w="2051" w:type="dxa"/>
            <w:gridSpan w:val="3"/>
            <w:vAlign w:val="center"/>
          </w:tcPr>
          <w:p w:rsidR="006F40F6" w:rsidRDefault="006F40F6"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6F40F6">
        <w:trPr>
          <w:trHeight w:val="557"/>
        </w:trPr>
        <w:tc>
          <w:tcPr>
            <w:tcW w:w="1901" w:type="dxa"/>
            <w:gridSpan w:val="2"/>
            <w:vAlign w:val="center"/>
          </w:tcPr>
          <w:p w:rsidR="006F40F6" w:rsidRDefault="006F40F6"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ascii="Times New Roman" w:hAnsi="Times New Roman" w:hint="eastAsia"/>
                <w:b/>
                <w:bCs/>
                <w:szCs w:val="21"/>
              </w:rPr>
              <w:t>是否委培生</w:t>
            </w:r>
          </w:p>
        </w:tc>
        <w:tc>
          <w:tcPr>
            <w:tcW w:w="2813" w:type="dxa"/>
            <w:gridSpan w:val="3"/>
            <w:vAlign w:val="center"/>
          </w:tcPr>
          <w:p w:rsidR="006F40F6" w:rsidRDefault="006F40F6"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348" w:type="dxa"/>
            <w:gridSpan w:val="2"/>
            <w:vAlign w:val="center"/>
          </w:tcPr>
          <w:p w:rsidR="006F40F6" w:rsidRDefault="006F40F6"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ascii="Times New Roman" w:hAnsi="Times New Roman" w:hint="eastAsia"/>
                <w:b/>
                <w:bCs/>
                <w:szCs w:val="21"/>
              </w:rPr>
              <w:t>是否定向生</w:t>
            </w:r>
          </w:p>
        </w:tc>
        <w:tc>
          <w:tcPr>
            <w:tcW w:w="3362" w:type="dxa"/>
            <w:gridSpan w:val="6"/>
            <w:vAlign w:val="center"/>
          </w:tcPr>
          <w:p w:rsidR="006F40F6" w:rsidRDefault="006F40F6"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6F40F6">
        <w:trPr>
          <w:trHeight w:val="557"/>
        </w:trPr>
        <w:tc>
          <w:tcPr>
            <w:tcW w:w="1901" w:type="dxa"/>
            <w:gridSpan w:val="2"/>
            <w:vAlign w:val="center"/>
          </w:tcPr>
          <w:p w:rsidR="006F40F6" w:rsidRDefault="006F40F6"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ascii="Times New Roman" w:hAnsi="Times New Roman" w:hint="eastAsia"/>
                <w:b/>
                <w:bCs/>
                <w:szCs w:val="21"/>
              </w:rPr>
              <w:t>最高学历</w:t>
            </w:r>
          </w:p>
        </w:tc>
        <w:tc>
          <w:tcPr>
            <w:tcW w:w="2813" w:type="dxa"/>
            <w:gridSpan w:val="3"/>
            <w:vAlign w:val="center"/>
          </w:tcPr>
          <w:p w:rsidR="006F40F6" w:rsidRDefault="006F40F6"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348" w:type="dxa"/>
            <w:gridSpan w:val="2"/>
            <w:vAlign w:val="center"/>
          </w:tcPr>
          <w:p w:rsidR="006F40F6" w:rsidRDefault="006F40F6"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ascii="Times New Roman" w:hAnsi="Times New Roman" w:hint="eastAsia"/>
                <w:b/>
                <w:bCs/>
                <w:szCs w:val="21"/>
              </w:rPr>
              <w:t>最高学位</w:t>
            </w:r>
          </w:p>
        </w:tc>
        <w:tc>
          <w:tcPr>
            <w:tcW w:w="3362" w:type="dxa"/>
            <w:gridSpan w:val="6"/>
            <w:vAlign w:val="center"/>
          </w:tcPr>
          <w:p w:rsidR="006F40F6" w:rsidRDefault="006F40F6"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6F40F6">
        <w:trPr>
          <w:trHeight w:val="557"/>
        </w:trPr>
        <w:tc>
          <w:tcPr>
            <w:tcW w:w="9424" w:type="dxa"/>
            <w:gridSpan w:val="13"/>
            <w:vAlign w:val="center"/>
          </w:tcPr>
          <w:p w:rsidR="006F40F6" w:rsidRDefault="006F40F6"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 w:hint="eastAsia"/>
                <w:b/>
                <w:szCs w:val="21"/>
              </w:rPr>
              <w:t>个人简历（从高中填起）</w:t>
            </w:r>
          </w:p>
        </w:tc>
      </w:tr>
      <w:tr w:rsidR="006F40F6">
        <w:trPr>
          <w:trHeight w:val="557"/>
        </w:trPr>
        <w:tc>
          <w:tcPr>
            <w:tcW w:w="1475" w:type="dxa"/>
            <w:vAlign w:val="center"/>
          </w:tcPr>
          <w:p w:rsidR="006F40F6" w:rsidRDefault="006F40F6"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ascii="Times New Roman" w:hAnsi="Times New Roman" w:hint="eastAsia"/>
                <w:b/>
                <w:bCs/>
                <w:szCs w:val="21"/>
              </w:rPr>
              <w:t>起止时间</w:t>
            </w:r>
          </w:p>
        </w:tc>
        <w:tc>
          <w:tcPr>
            <w:tcW w:w="6420" w:type="dxa"/>
            <w:gridSpan w:val="11"/>
            <w:vAlign w:val="center"/>
          </w:tcPr>
          <w:p w:rsidR="006F40F6" w:rsidRDefault="006F40F6"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ascii="Times New Roman" w:hAnsi="Times New Roman" w:hint="eastAsia"/>
                <w:b/>
                <w:bCs/>
                <w:szCs w:val="21"/>
              </w:rPr>
              <w:t>主要经历</w:t>
            </w:r>
          </w:p>
        </w:tc>
        <w:tc>
          <w:tcPr>
            <w:tcW w:w="1529" w:type="dxa"/>
            <w:vAlign w:val="center"/>
          </w:tcPr>
          <w:p w:rsidR="006F40F6" w:rsidRDefault="006F40F6"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ascii="Times New Roman" w:hAnsi="Times New Roman" w:hint="eastAsia"/>
                <w:b/>
                <w:bCs/>
                <w:szCs w:val="21"/>
              </w:rPr>
              <w:t>证明人</w:t>
            </w:r>
          </w:p>
        </w:tc>
      </w:tr>
      <w:tr w:rsidR="006F40F6">
        <w:trPr>
          <w:trHeight w:val="512"/>
        </w:trPr>
        <w:tc>
          <w:tcPr>
            <w:tcW w:w="1475" w:type="dxa"/>
            <w:vAlign w:val="center"/>
          </w:tcPr>
          <w:p w:rsidR="006F40F6" w:rsidRDefault="006F40F6"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420" w:type="dxa"/>
            <w:gridSpan w:val="11"/>
            <w:vAlign w:val="center"/>
          </w:tcPr>
          <w:p w:rsidR="006F40F6" w:rsidRDefault="006F40F6"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29" w:type="dxa"/>
            <w:vAlign w:val="center"/>
          </w:tcPr>
          <w:p w:rsidR="006F40F6" w:rsidRDefault="006F40F6"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6F40F6">
        <w:trPr>
          <w:trHeight w:val="463"/>
        </w:trPr>
        <w:tc>
          <w:tcPr>
            <w:tcW w:w="1475" w:type="dxa"/>
            <w:vAlign w:val="center"/>
          </w:tcPr>
          <w:p w:rsidR="006F40F6" w:rsidRDefault="006F40F6"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420" w:type="dxa"/>
            <w:gridSpan w:val="11"/>
            <w:vAlign w:val="center"/>
          </w:tcPr>
          <w:p w:rsidR="006F40F6" w:rsidRDefault="006F40F6"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29" w:type="dxa"/>
            <w:vAlign w:val="center"/>
          </w:tcPr>
          <w:p w:rsidR="006F40F6" w:rsidRDefault="006F40F6"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6F40F6">
        <w:trPr>
          <w:trHeight w:val="441"/>
        </w:trPr>
        <w:tc>
          <w:tcPr>
            <w:tcW w:w="1475" w:type="dxa"/>
            <w:vAlign w:val="center"/>
          </w:tcPr>
          <w:p w:rsidR="006F40F6" w:rsidRDefault="006F40F6"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420" w:type="dxa"/>
            <w:gridSpan w:val="11"/>
            <w:vAlign w:val="center"/>
          </w:tcPr>
          <w:p w:rsidR="006F40F6" w:rsidRDefault="006F40F6"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29" w:type="dxa"/>
            <w:vAlign w:val="center"/>
          </w:tcPr>
          <w:p w:rsidR="006F40F6" w:rsidRDefault="006F40F6"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6F40F6">
        <w:trPr>
          <w:trHeight w:val="441"/>
        </w:trPr>
        <w:tc>
          <w:tcPr>
            <w:tcW w:w="1475" w:type="dxa"/>
            <w:vAlign w:val="center"/>
          </w:tcPr>
          <w:p w:rsidR="006F40F6" w:rsidRDefault="006F40F6"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420" w:type="dxa"/>
            <w:gridSpan w:val="11"/>
            <w:vAlign w:val="center"/>
          </w:tcPr>
          <w:p w:rsidR="006F40F6" w:rsidRDefault="006F40F6"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29" w:type="dxa"/>
            <w:vAlign w:val="center"/>
          </w:tcPr>
          <w:p w:rsidR="006F40F6" w:rsidRDefault="006F40F6"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6F40F6" w:rsidTr="00AE4C19">
        <w:trPr>
          <w:trHeight w:val="546"/>
        </w:trPr>
        <w:tc>
          <w:tcPr>
            <w:tcW w:w="1475" w:type="dxa"/>
            <w:vAlign w:val="center"/>
          </w:tcPr>
          <w:p w:rsidR="006F40F6" w:rsidRPr="002A61DE" w:rsidRDefault="006F40F6"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bCs/>
                <w:szCs w:val="21"/>
              </w:rPr>
            </w:pPr>
            <w:r w:rsidRPr="002A61DE">
              <w:rPr>
                <w:rFonts w:ascii="Times New Roman" w:hAnsi="Times New Roman" w:hint="eastAsia"/>
                <w:bCs/>
                <w:szCs w:val="21"/>
              </w:rPr>
              <w:t>获奖情况</w:t>
            </w:r>
          </w:p>
        </w:tc>
        <w:tc>
          <w:tcPr>
            <w:tcW w:w="7949" w:type="dxa"/>
            <w:gridSpan w:val="12"/>
            <w:vAlign w:val="center"/>
          </w:tcPr>
          <w:p w:rsidR="006F40F6" w:rsidRDefault="006F40F6"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6F40F6" w:rsidTr="00AE4C19">
        <w:trPr>
          <w:trHeight w:val="454"/>
        </w:trPr>
        <w:tc>
          <w:tcPr>
            <w:tcW w:w="1475" w:type="dxa"/>
            <w:vAlign w:val="center"/>
          </w:tcPr>
          <w:p w:rsidR="006F40F6" w:rsidRDefault="006F40F6"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ascii="Times New Roman" w:hAnsi="Times New Roman" w:hint="eastAsia"/>
                <w:b/>
                <w:bCs/>
                <w:szCs w:val="21"/>
              </w:rPr>
              <w:t>报考岗位</w:t>
            </w:r>
          </w:p>
        </w:tc>
        <w:tc>
          <w:tcPr>
            <w:tcW w:w="3239" w:type="dxa"/>
            <w:gridSpan w:val="4"/>
            <w:vAlign w:val="center"/>
          </w:tcPr>
          <w:p w:rsidR="006F40F6" w:rsidRDefault="006F40F6"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55" w:type="dxa"/>
            <w:gridSpan w:val="3"/>
            <w:vAlign w:val="center"/>
          </w:tcPr>
          <w:p w:rsidR="006F40F6" w:rsidRDefault="006F40F6"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b/>
                <w:bCs/>
                <w:szCs w:val="21"/>
              </w:rPr>
              <w:t>是否服从分配</w:t>
            </w:r>
          </w:p>
        </w:tc>
        <w:tc>
          <w:tcPr>
            <w:tcW w:w="3155" w:type="dxa"/>
            <w:gridSpan w:val="5"/>
            <w:vAlign w:val="center"/>
          </w:tcPr>
          <w:p w:rsidR="006F40F6" w:rsidRDefault="006F40F6"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6F40F6">
        <w:trPr>
          <w:trHeight w:val="1181"/>
        </w:trPr>
        <w:tc>
          <w:tcPr>
            <w:tcW w:w="1475" w:type="dxa"/>
            <w:vAlign w:val="center"/>
          </w:tcPr>
          <w:p w:rsidR="006F40F6" w:rsidRDefault="006F40F6"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b/>
                <w:bCs/>
                <w:szCs w:val="21"/>
              </w:rPr>
              <w:t>诚信承诺</w:t>
            </w:r>
          </w:p>
        </w:tc>
        <w:tc>
          <w:tcPr>
            <w:tcW w:w="3239" w:type="dxa"/>
            <w:gridSpan w:val="4"/>
          </w:tcPr>
          <w:p w:rsidR="006F40F6" w:rsidRDefault="006F40F6">
            <w:pPr>
              <w:tabs>
                <w:tab w:val="left" w:pos="615"/>
              </w:tabs>
              <w:spacing w:line="240" w:lineRule="atLeas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bCs/>
                <w:sz w:val="18"/>
                <w:szCs w:val="18"/>
              </w:rPr>
              <w:t>本人郑重承诺：</w:t>
            </w:r>
          </w:p>
          <w:p w:rsidR="006F40F6" w:rsidRDefault="006F40F6" w:rsidP="006F40F6">
            <w:pPr>
              <w:tabs>
                <w:tab w:val="left" w:pos="615"/>
              </w:tabs>
              <w:spacing w:line="240" w:lineRule="atLeast"/>
              <w:ind w:firstLineChars="200" w:firstLine="3168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bCs/>
                <w:sz w:val="18"/>
                <w:szCs w:val="18"/>
              </w:rPr>
              <w:t>本人提交的信息资料真实、有效，符合亲属回避的要求，如有弄虚作假，</w:t>
            </w:r>
            <w:r w:rsidRPr="00B62A11">
              <w:rPr>
                <w:rFonts w:ascii="Times New Roman" w:hAnsi="Times New Roman" w:hint="eastAsia"/>
                <w:b/>
                <w:bCs/>
                <w:sz w:val="18"/>
                <w:szCs w:val="18"/>
              </w:rPr>
              <w:t>或与招考岗位要求的资格条件不符</w:t>
            </w:r>
            <w:r>
              <w:rPr>
                <w:rFonts w:ascii="Times New Roman" w:hAnsi="Times New Roman" w:hint="eastAsia"/>
                <w:b/>
                <w:bCs/>
                <w:sz w:val="18"/>
                <w:szCs w:val="18"/>
              </w:rPr>
              <w:t>，</w:t>
            </w:r>
            <w:r w:rsidRPr="00B62A11">
              <w:rPr>
                <w:rFonts w:ascii="Times New Roman" w:hAnsi="Times New Roman" w:hint="eastAsia"/>
                <w:b/>
                <w:bCs/>
                <w:sz w:val="18"/>
                <w:szCs w:val="18"/>
              </w:rPr>
              <w:t>取消考试资格或聘用资格</w:t>
            </w:r>
            <w:r>
              <w:rPr>
                <w:rFonts w:ascii="Times New Roman" w:hAnsi="Times New Roman" w:hint="eastAsia"/>
                <w:b/>
                <w:bCs/>
                <w:sz w:val="18"/>
                <w:szCs w:val="18"/>
              </w:rPr>
              <w:t>，后果自负。</w:t>
            </w:r>
          </w:p>
          <w:p w:rsidR="006F40F6" w:rsidRDefault="006F40F6">
            <w:pPr>
              <w:tabs>
                <w:tab w:val="left" w:pos="615"/>
              </w:tabs>
              <w:spacing w:line="240" w:lineRule="atLeas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62A11">
              <w:rPr>
                <w:rFonts w:ascii="Times New Roman" w:hAnsi="Times New Roman" w:hint="eastAsia"/>
                <w:b/>
                <w:bCs/>
                <w:sz w:val="18"/>
                <w:szCs w:val="18"/>
              </w:rPr>
              <w:t>考生本人签名：</w:t>
            </w:r>
          </w:p>
          <w:p w:rsidR="006F40F6" w:rsidRPr="00B62A11" w:rsidRDefault="006F40F6">
            <w:pPr>
              <w:tabs>
                <w:tab w:val="left" w:pos="615"/>
              </w:tabs>
              <w:spacing w:line="240" w:lineRule="atLeas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6F40F6" w:rsidRPr="00B62A11" w:rsidRDefault="006F40F6" w:rsidP="006F40F6">
            <w:pPr>
              <w:tabs>
                <w:tab w:val="left" w:pos="615"/>
              </w:tabs>
              <w:spacing w:line="240" w:lineRule="atLeast"/>
              <w:ind w:firstLineChars="936" w:firstLine="3168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62A11">
              <w:rPr>
                <w:rFonts w:ascii="Times New Roman" w:hAnsi="Times New Roman" w:hint="eastAsia"/>
                <w:b/>
                <w:bCs/>
                <w:sz w:val="18"/>
                <w:szCs w:val="18"/>
              </w:rPr>
              <w:t>年</w:t>
            </w:r>
            <w:r w:rsidRPr="00B62A11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 </w:t>
            </w:r>
            <w:r w:rsidRPr="00B62A11">
              <w:rPr>
                <w:rFonts w:ascii="Times New Roman" w:hAnsi="Times New Roman" w:hint="eastAsia"/>
                <w:b/>
                <w:bCs/>
                <w:sz w:val="18"/>
                <w:szCs w:val="18"/>
              </w:rPr>
              <w:t>月</w:t>
            </w:r>
            <w:r w:rsidRPr="00B62A11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 </w:t>
            </w:r>
            <w:r w:rsidRPr="00B62A11">
              <w:rPr>
                <w:rFonts w:ascii="Times New Roman" w:hAnsi="Times New Roman" w:hint="eastAsia"/>
                <w:b/>
                <w:bCs/>
                <w:sz w:val="18"/>
                <w:szCs w:val="18"/>
              </w:rPr>
              <w:t>日</w:t>
            </w:r>
          </w:p>
        </w:tc>
        <w:tc>
          <w:tcPr>
            <w:tcW w:w="1555" w:type="dxa"/>
            <w:gridSpan w:val="3"/>
            <w:vAlign w:val="center"/>
          </w:tcPr>
          <w:p w:rsidR="006F40F6" w:rsidRDefault="006F40F6">
            <w:pPr>
              <w:widowControl/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  <w:p w:rsidR="006F40F6" w:rsidRDefault="006F40F6">
            <w:pPr>
              <w:widowControl/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资格审查</w:t>
            </w:r>
          </w:p>
          <w:p w:rsidR="006F40F6" w:rsidRDefault="006F40F6">
            <w:pPr>
              <w:widowControl/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意</w:t>
            </w:r>
            <w:r>
              <w:rPr>
                <w:rFonts w:ascii="Times New Roman" w:hAnsi="Times New Roman"/>
                <w:szCs w:val="21"/>
              </w:rPr>
              <w:t xml:space="preserve">    </w:t>
            </w:r>
            <w:r>
              <w:rPr>
                <w:rFonts w:ascii="Times New Roman" w:hAnsi="Times New Roman" w:hint="eastAsia"/>
                <w:szCs w:val="21"/>
              </w:rPr>
              <w:t>见</w:t>
            </w:r>
          </w:p>
          <w:p w:rsidR="006F40F6" w:rsidRDefault="006F40F6"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155" w:type="dxa"/>
            <w:gridSpan w:val="5"/>
            <w:vAlign w:val="center"/>
          </w:tcPr>
          <w:p w:rsidR="006F40F6" w:rsidRDefault="006F40F6">
            <w:pPr>
              <w:widowControl/>
              <w:spacing w:line="240" w:lineRule="atLeast"/>
              <w:jc w:val="left"/>
              <w:rPr>
                <w:rFonts w:ascii="Times New Roman" w:hAnsi="Times New Roman"/>
                <w:szCs w:val="21"/>
              </w:rPr>
            </w:pPr>
          </w:p>
          <w:p w:rsidR="006F40F6" w:rsidRDefault="006F40F6">
            <w:pPr>
              <w:widowControl/>
              <w:spacing w:line="240" w:lineRule="atLeast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审查人：</w:t>
            </w:r>
          </w:p>
          <w:p w:rsidR="006F40F6" w:rsidRDefault="006F40F6">
            <w:pPr>
              <w:widowControl/>
              <w:spacing w:line="240" w:lineRule="atLeast"/>
              <w:jc w:val="left"/>
              <w:rPr>
                <w:rFonts w:ascii="Times New Roman" w:hAnsi="Times New Roman"/>
                <w:szCs w:val="21"/>
              </w:rPr>
            </w:pPr>
          </w:p>
          <w:p w:rsidR="006F40F6" w:rsidRDefault="006F40F6">
            <w:pPr>
              <w:widowControl/>
              <w:spacing w:line="240" w:lineRule="atLeast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审查人：</w:t>
            </w:r>
          </w:p>
          <w:p w:rsidR="006F40F6" w:rsidRDefault="006F40F6">
            <w:pPr>
              <w:widowControl/>
              <w:spacing w:line="240" w:lineRule="atLeast"/>
              <w:jc w:val="left"/>
              <w:rPr>
                <w:rFonts w:ascii="Times New Roman" w:hAnsi="Times New Roman"/>
                <w:szCs w:val="21"/>
              </w:rPr>
            </w:pPr>
          </w:p>
          <w:p w:rsidR="006F40F6" w:rsidRDefault="006F40F6">
            <w:pPr>
              <w:widowControl/>
              <w:spacing w:line="240" w:lineRule="atLeast"/>
              <w:jc w:val="left"/>
              <w:rPr>
                <w:rFonts w:ascii="Times New Roman" w:hAnsi="Times New Roman"/>
                <w:szCs w:val="21"/>
              </w:rPr>
            </w:pPr>
          </w:p>
          <w:p w:rsidR="006F40F6" w:rsidRDefault="006F40F6"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w w:val="90"/>
                <w:kern w:val="0"/>
                <w:szCs w:val="21"/>
              </w:rPr>
              <w:t xml:space="preserve">               </w:t>
            </w:r>
            <w:r>
              <w:rPr>
                <w:rFonts w:ascii="Times New Roman" w:hAnsi="Times New Roman" w:hint="eastAsia"/>
                <w:szCs w:val="21"/>
              </w:rPr>
              <w:t>年</w:t>
            </w:r>
            <w:r>
              <w:rPr>
                <w:rFonts w:ascii="Times New Roman" w:hAnsi="Times New Roman"/>
                <w:szCs w:val="21"/>
              </w:rPr>
              <w:t xml:space="preserve">    </w:t>
            </w:r>
            <w:r>
              <w:rPr>
                <w:rFonts w:ascii="Times New Roman" w:hAnsi="Times New Roman" w:hint="eastAsia"/>
                <w:szCs w:val="21"/>
              </w:rPr>
              <w:t>月</w:t>
            </w:r>
            <w:r>
              <w:rPr>
                <w:rFonts w:ascii="Times New Roman" w:hAnsi="Times New Roman"/>
                <w:szCs w:val="21"/>
              </w:rPr>
              <w:t xml:space="preserve">    </w:t>
            </w:r>
            <w:r>
              <w:rPr>
                <w:rFonts w:ascii="Times New Roman" w:hAnsi="Times New Roman" w:hint="eastAsia"/>
                <w:szCs w:val="21"/>
              </w:rPr>
              <w:t>日</w:t>
            </w:r>
          </w:p>
        </w:tc>
      </w:tr>
    </w:tbl>
    <w:p w:rsidR="006F40F6" w:rsidRDefault="006F40F6">
      <w:pPr>
        <w:spacing w:line="240" w:lineRule="atLeast"/>
        <w:rPr>
          <w:szCs w:val="21"/>
        </w:rPr>
      </w:pPr>
      <w:r>
        <w:rPr>
          <w:rFonts w:ascii="Times New Roman" w:hAnsi="Times New Roman" w:hint="eastAsia"/>
          <w:szCs w:val="21"/>
        </w:rPr>
        <w:t>注：请</w:t>
      </w:r>
      <w:r>
        <w:rPr>
          <w:rFonts w:ascii="Times New Roman" w:hAnsi="Times New Roman"/>
          <w:szCs w:val="21"/>
        </w:rPr>
        <w:t>A4</w:t>
      </w:r>
      <w:r>
        <w:rPr>
          <w:rFonts w:ascii="Times New Roman" w:hAnsi="Times New Roman" w:hint="eastAsia"/>
          <w:szCs w:val="21"/>
        </w:rPr>
        <w:t>纸下载表格（打印在一页</w:t>
      </w:r>
      <w:r>
        <w:rPr>
          <w:rFonts w:ascii="Times New Roman" w:hAnsi="Times New Roman"/>
          <w:szCs w:val="21"/>
        </w:rPr>
        <w:t>A4</w:t>
      </w:r>
      <w:r>
        <w:rPr>
          <w:rFonts w:ascii="Times New Roman" w:hAnsi="Times New Roman" w:hint="eastAsia"/>
          <w:szCs w:val="21"/>
        </w:rPr>
        <w:t>纸上），由本人用签字笔填写，字迹要清晰工整。</w:t>
      </w:r>
    </w:p>
    <w:sectPr w:rsidR="006F40F6" w:rsidSect="00AE3BFE">
      <w:headerReference w:type="default" r:id="rId6"/>
      <w:footerReference w:type="even" r:id="rId7"/>
      <w:footerReference w:type="default" r:id="rId8"/>
      <w:headerReference w:type="first" r:id="rId9"/>
      <w:pgSz w:w="11906" w:h="16838"/>
      <w:pgMar w:top="1191" w:right="1361" w:bottom="1191" w:left="1361" w:header="851" w:footer="992" w:gutter="0"/>
      <w:pgNumType w:fmt="numberInDash"/>
      <w:cols w:space="720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40F6" w:rsidRDefault="006F40F6" w:rsidP="00AE3BFE">
      <w:r>
        <w:separator/>
      </w:r>
    </w:p>
  </w:endnote>
  <w:endnote w:type="continuationSeparator" w:id="0">
    <w:p w:rsidR="006F40F6" w:rsidRDefault="006F40F6" w:rsidP="00AE3B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40F6" w:rsidRDefault="006F40F6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- 14 -</w:t>
    </w:r>
    <w:r>
      <w:rPr>
        <w:rStyle w:val="PageNumber"/>
      </w:rPr>
      <w:fldChar w:fldCharType="end"/>
    </w:r>
  </w:p>
  <w:p w:rsidR="006F40F6" w:rsidRDefault="006F40F6">
    <w:pPr>
      <w:pStyle w:val="Footer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40F6" w:rsidRDefault="006F40F6">
    <w:pPr>
      <w:pStyle w:val="Footer"/>
      <w:ind w:right="360" w:firstLine="360"/>
      <w:rPr>
        <w:sz w:val="32"/>
        <w:szCs w:val="3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40F6" w:rsidRDefault="006F40F6" w:rsidP="00AE3BFE">
      <w:r>
        <w:separator/>
      </w:r>
    </w:p>
  </w:footnote>
  <w:footnote w:type="continuationSeparator" w:id="0">
    <w:p w:rsidR="006F40F6" w:rsidRDefault="006F40F6" w:rsidP="00AE3B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40F6" w:rsidRDefault="006F40F6">
    <w:pPr>
      <w:pStyle w:val="Header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40F6" w:rsidRDefault="006F40F6">
    <w:pPr>
      <w:pStyle w:val="Header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00AF"/>
    <w:rsid w:val="00023600"/>
    <w:rsid w:val="0005053D"/>
    <w:rsid w:val="000B0727"/>
    <w:rsid w:val="00246C7E"/>
    <w:rsid w:val="0026677B"/>
    <w:rsid w:val="002A61DE"/>
    <w:rsid w:val="002B41C6"/>
    <w:rsid w:val="002C31A7"/>
    <w:rsid w:val="00320569"/>
    <w:rsid w:val="003523A3"/>
    <w:rsid w:val="00445B16"/>
    <w:rsid w:val="00515A6F"/>
    <w:rsid w:val="006F1AF1"/>
    <w:rsid w:val="006F40F6"/>
    <w:rsid w:val="008C0672"/>
    <w:rsid w:val="008F7320"/>
    <w:rsid w:val="0094248D"/>
    <w:rsid w:val="009C7FF2"/>
    <w:rsid w:val="009D3705"/>
    <w:rsid w:val="00A278B6"/>
    <w:rsid w:val="00AC23B1"/>
    <w:rsid w:val="00AE3BFE"/>
    <w:rsid w:val="00AE4C19"/>
    <w:rsid w:val="00B03707"/>
    <w:rsid w:val="00B24807"/>
    <w:rsid w:val="00B400AF"/>
    <w:rsid w:val="00B62A11"/>
    <w:rsid w:val="00BE50CB"/>
    <w:rsid w:val="00C02C5A"/>
    <w:rsid w:val="00C864E8"/>
    <w:rsid w:val="00CE3247"/>
    <w:rsid w:val="00D332D4"/>
    <w:rsid w:val="00D86BE4"/>
    <w:rsid w:val="00E07C05"/>
    <w:rsid w:val="00E62F5B"/>
    <w:rsid w:val="00EE0F66"/>
    <w:rsid w:val="00F21ABA"/>
    <w:rsid w:val="00F22B07"/>
    <w:rsid w:val="078F16FC"/>
    <w:rsid w:val="23890D4E"/>
    <w:rsid w:val="32422E82"/>
    <w:rsid w:val="39355779"/>
    <w:rsid w:val="48F34043"/>
    <w:rsid w:val="505525A0"/>
    <w:rsid w:val="6DAE4954"/>
    <w:rsid w:val="76AE4C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3BFE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AE3BFE"/>
    <w:rPr>
      <w:rFonts w:ascii="Times New Roman" w:hAnsi="Times New Roman"/>
      <w:kern w:val="0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E3BFE"/>
    <w:rPr>
      <w:rFonts w:ascii="Times New Roman" w:eastAsia="宋体" w:hAnsi="Times New Roman" w:cs="Times New Roman"/>
      <w:kern w:val="0"/>
      <w:sz w:val="16"/>
      <w:szCs w:val="16"/>
    </w:rPr>
  </w:style>
  <w:style w:type="paragraph" w:styleId="Footer">
    <w:name w:val="footer"/>
    <w:basedOn w:val="Normal"/>
    <w:link w:val="FooterChar"/>
    <w:uiPriority w:val="99"/>
    <w:rsid w:val="00AE3B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E3BFE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AE3B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AE3BFE"/>
    <w:rPr>
      <w:rFonts w:cs="Times New Roman"/>
      <w:sz w:val="18"/>
      <w:szCs w:val="18"/>
    </w:rPr>
  </w:style>
  <w:style w:type="character" w:styleId="PageNumber">
    <w:name w:val="page number"/>
    <w:basedOn w:val="DefaultParagraphFont"/>
    <w:uiPriority w:val="99"/>
    <w:rsid w:val="00AE3BFE"/>
    <w:rPr>
      <w:rFonts w:cs="Times New Roman"/>
    </w:rPr>
  </w:style>
  <w:style w:type="character" w:styleId="FollowedHyperlink">
    <w:name w:val="FollowedHyperlink"/>
    <w:basedOn w:val="DefaultParagraphFont"/>
    <w:uiPriority w:val="99"/>
    <w:semiHidden/>
    <w:rsid w:val="00AE3BFE"/>
    <w:rPr>
      <w:rFonts w:cs="Times New Roman"/>
      <w:color w:val="800080"/>
      <w:u w:val="single"/>
    </w:rPr>
  </w:style>
  <w:style w:type="character" w:styleId="Hyperlink">
    <w:name w:val="Hyperlink"/>
    <w:basedOn w:val="DefaultParagraphFont"/>
    <w:uiPriority w:val="99"/>
    <w:rsid w:val="00AE3BFE"/>
    <w:rPr>
      <w:rFonts w:cs="Times New Roman"/>
      <w:color w:val="0000FF"/>
      <w:u w:val="single"/>
    </w:rPr>
  </w:style>
  <w:style w:type="character" w:customStyle="1" w:styleId="Char1">
    <w:name w:val="页眉 Char1"/>
    <w:basedOn w:val="DefaultParagraphFont"/>
    <w:uiPriority w:val="99"/>
    <w:semiHidden/>
    <w:rsid w:val="00AE3BFE"/>
    <w:rPr>
      <w:rFonts w:cs="Times New Roman"/>
      <w:kern w:val="2"/>
      <w:sz w:val="18"/>
      <w:szCs w:val="18"/>
    </w:rPr>
  </w:style>
  <w:style w:type="character" w:customStyle="1" w:styleId="Char10">
    <w:name w:val="页脚 Char1"/>
    <w:basedOn w:val="DefaultParagraphFont"/>
    <w:uiPriority w:val="99"/>
    <w:semiHidden/>
    <w:rsid w:val="00AE3BFE"/>
    <w:rPr>
      <w:rFonts w:cs="Times New Roman"/>
      <w:kern w:val="2"/>
      <w:sz w:val="18"/>
      <w:szCs w:val="18"/>
    </w:rPr>
  </w:style>
  <w:style w:type="character" w:customStyle="1" w:styleId="Char11">
    <w:name w:val="批注框文本 Char1"/>
    <w:basedOn w:val="DefaultParagraphFont"/>
    <w:uiPriority w:val="99"/>
    <w:semiHidden/>
    <w:rsid w:val="00AE3BFE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</TotalTime>
  <Pages>1</Pages>
  <Words>73</Words>
  <Characters>422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附件2：</dc:title>
  <dc:subject/>
  <dc:creator>Allrun</dc:creator>
  <cp:keywords/>
  <dc:description/>
  <cp:lastModifiedBy>lenovo</cp:lastModifiedBy>
  <cp:revision>11</cp:revision>
  <cp:lastPrinted>2018-12-07T07:47:00Z</cp:lastPrinted>
  <dcterms:created xsi:type="dcterms:W3CDTF">2018-12-06T08:59:00Z</dcterms:created>
  <dcterms:modified xsi:type="dcterms:W3CDTF">2018-12-07T07:48:00Z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2052-10.1.0.7670</vt:lpwstr>
  </property>
</Properties>
</file>