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autoSpaceDE w:val="0"/>
        <w:autoSpaceDN w:val="0"/>
        <w:adjustRightInd w:val="0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222222"/>
          <w:kern w:val="0"/>
          <w:sz w:val="44"/>
          <w:szCs w:val="44"/>
          <w:shd w:val="clear" w:color="auto" w:fill="FFFFFF"/>
        </w:rPr>
        <w:t>信阳市平桥区公开招聘农村小学教师报名表</w:t>
      </w:r>
    </w:p>
    <w:p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报名序号：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填表日期：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　月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7"/>
        <w:tblpPr w:leftFromText="180" w:rightFromText="180" w:vertAnchor="text" w:horzAnchor="margin" w:tblpY="221"/>
        <w:tblW w:w="9656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73"/>
        <w:gridCol w:w="1113"/>
        <w:gridCol w:w="722"/>
        <w:gridCol w:w="27"/>
        <w:gridCol w:w="1232"/>
        <w:gridCol w:w="443"/>
        <w:gridCol w:w="1189"/>
        <w:gridCol w:w="23"/>
        <w:gridCol w:w="1808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族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全日制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业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463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ind w:firstLine="2880" w:firstLineChars="1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学科</w:t>
            </w:r>
          </w:p>
        </w:tc>
        <w:tc>
          <w:tcPr>
            <w:tcW w:w="511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是否同意选择政府购买服务岗位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2400" w:firstLineChars="10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480" w:right="368" w:hanging="480" w:hangingChars="200"/>
        <w:jc w:val="left"/>
        <w:rPr>
          <w:kern w:val="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</w:t>
      </w:r>
      <w:r>
        <w:rPr>
          <w:rFonts w:ascii="仿宋_GB2312" w:eastAsia="仿宋_GB2312"/>
          <w:color w:val="000000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kern w:val="0"/>
          <w:sz w:val="24"/>
        </w:rPr>
        <w:t>、本表一式一份。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hint="eastAsia" w:ascii="仿宋_GB2312" w:eastAsia="仿宋_GB2312"/>
          <w:color w:val="000000"/>
          <w:kern w:val="0"/>
          <w:sz w:val="24"/>
        </w:rPr>
        <w:t>、除报名序号和资格审查意见外，其它项目均由报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考者填写。</w:t>
      </w:r>
      <w:r>
        <w:rPr>
          <w:rFonts w:ascii="仿宋_GB2312" w:eastAsia="仿宋_GB2312"/>
          <w:color w:val="000000"/>
          <w:spacing w:val="-8"/>
          <w:kern w:val="0"/>
          <w:sz w:val="24"/>
        </w:rPr>
        <w:t xml:space="preserve">      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、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张照片背面须写上报考者姓名，报名表贴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张照片。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4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、报名学校及专业详见职位表。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134" w:right="1134" w:bottom="1134" w:left="1276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53D59"/>
    <w:rsid w:val="00162A3E"/>
    <w:rsid w:val="00172A27"/>
    <w:rsid w:val="00197DA7"/>
    <w:rsid w:val="00201D2E"/>
    <w:rsid w:val="0026462E"/>
    <w:rsid w:val="00286EF4"/>
    <w:rsid w:val="002A5493"/>
    <w:rsid w:val="002C3C02"/>
    <w:rsid w:val="003808DA"/>
    <w:rsid w:val="0039299F"/>
    <w:rsid w:val="003E567E"/>
    <w:rsid w:val="00421FE4"/>
    <w:rsid w:val="00482ADA"/>
    <w:rsid w:val="0056512D"/>
    <w:rsid w:val="006C67C3"/>
    <w:rsid w:val="007136B8"/>
    <w:rsid w:val="00842394"/>
    <w:rsid w:val="008528D3"/>
    <w:rsid w:val="008F0A76"/>
    <w:rsid w:val="008F0ABE"/>
    <w:rsid w:val="00926A4A"/>
    <w:rsid w:val="009A25DF"/>
    <w:rsid w:val="009B008A"/>
    <w:rsid w:val="00AC73DA"/>
    <w:rsid w:val="00B47CDE"/>
    <w:rsid w:val="00BC22EF"/>
    <w:rsid w:val="00BD5233"/>
    <w:rsid w:val="00C10D36"/>
    <w:rsid w:val="00C20730"/>
    <w:rsid w:val="00D03530"/>
    <w:rsid w:val="00D50EAA"/>
    <w:rsid w:val="00D52DF5"/>
    <w:rsid w:val="00D7450D"/>
    <w:rsid w:val="00E86F48"/>
    <w:rsid w:val="00EA499D"/>
    <w:rsid w:val="00FB1323"/>
    <w:rsid w:val="0DCC604A"/>
    <w:rsid w:val="12364671"/>
    <w:rsid w:val="2E9446FB"/>
    <w:rsid w:val="380376FF"/>
    <w:rsid w:val="39D36A26"/>
    <w:rsid w:val="3A4F5D53"/>
    <w:rsid w:val="3CE8595B"/>
    <w:rsid w:val="40055704"/>
    <w:rsid w:val="4DEE24A6"/>
    <w:rsid w:val="52CD422D"/>
    <w:rsid w:val="66C74E46"/>
    <w:rsid w:val="6FF015E5"/>
    <w:rsid w:val="71B3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99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link w:val="9"/>
    <w:semiHidden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6"/>
    <w:link w:val="2"/>
    <w:semiHidden/>
    <w:qFormat/>
    <w:uiPriority w:val="99"/>
    <w:rPr>
      <w:szCs w:val="20"/>
    </w:rPr>
  </w:style>
  <w:style w:type="character" w:customStyle="1" w:styleId="9">
    <w:name w:val="Balloon Text Char"/>
    <w:basedOn w:val="6"/>
    <w:link w:val="3"/>
    <w:semiHidden/>
    <w:qFormat/>
    <w:uiPriority w:val="99"/>
    <w:rPr>
      <w:sz w:val="0"/>
      <w:szCs w:val="0"/>
    </w:rPr>
  </w:style>
  <w:style w:type="character" w:customStyle="1" w:styleId="10">
    <w:name w:val="Foot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6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1</Pages>
  <Words>87</Words>
  <Characters>500</Characters>
  <Lines>0</Lines>
  <Paragraphs>0</Paragraphs>
  <TotalTime>370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2018-08-01T07:53:00Z</dcterms:created>
  <dc:creator>cx</dc:creator>
  <cp:lastModifiedBy>honey</cp:lastModifiedBy>
  <cp:lastPrinted>2018-07-30T13:46:00Z</cp:lastPrinted>
  <dcterms:modified xsi:type="dcterms:W3CDTF">2018-12-25T10:04:42Z</dcterms:modified>
  <dc:title>信阳市事业单位公开招聘工作人员报名登记表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