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52" w:firstLineChars="147"/>
        <w:rPr>
          <w:rFonts w:ascii="宋体"/>
          <w:b/>
          <w:sz w:val="24"/>
        </w:rPr>
      </w:pPr>
      <w:r>
        <w:rPr>
          <w:rFonts w:hint="eastAsia" w:ascii="宋体" w:hAnsi="宋体"/>
          <w:sz w:val="24"/>
        </w:rPr>
        <w:t>附表</w:t>
      </w:r>
      <w:r>
        <w:rPr>
          <w:rFonts w:hint="eastAsia" w:ascii="宋体" w:hAnsi="宋体"/>
          <w:sz w:val="24"/>
          <w:lang w:val="en-US" w:eastAsia="zh-CN"/>
        </w:rPr>
        <w:t>2</w:t>
      </w:r>
      <w:bookmarkStart w:id="0" w:name="_GoBack"/>
      <w:bookmarkEnd w:id="0"/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</w:t>
      </w:r>
      <w:r>
        <w:rPr>
          <w:rFonts w:hint="eastAsia" w:ascii="宋体" w:hAnsi="宋体"/>
          <w:b/>
          <w:sz w:val="36"/>
          <w:szCs w:val="36"/>
        </w:rPr>
        <w:t>浙江省兰溪市教育局下属学校招聘教师</w:t>
      </w:r>
      <w:r>
        <w:rPr>
          <w:rFonts w:hint="eastAsia" w:ascii="宋体" w:hAnsi="宋体"/>
          <w:b/>
          <w:spacing w:val="20"/>
          <w:sz w:val="36"/>
          <w:szCs w:val="36"/>
        </w:rPr>
        <w:t>报名表</w:t>
      </w:r>
    </w:p>
    <w:tbl>
      <w:tblPr>
        <w:tblStyle w:val="5"/>
        <w:tblW w:w="967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40"/>
        <w:gridCol w:w="247"/>
        <w:gridCol w:w="1193"/>
        <w:gridCol w:w="102"/>
        <w:gridCol w:w="385"/>
        <w:gridCol w:w="345"/>
        <w:gridCol w:w="401"/>
        <w:gridCol w:w="387"/>
        <w:gridCol w:w="422"/>
        <w:gridCol w:w="410"/>
        <w:gridCol w:w="386"/>
        <w:gridCol w:w="582"/>
        <w:gridCol w:w="26"/>
        <w:gridCol w:w="17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right="-212" w:rightChars="-101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别</w:t>
            </w:r>
          </w:p>
        </w:tc>
        <w:tc>
          <w:tcPr>
            <w:tcW w:w="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8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面貌</w:t>
            </w:r>
          </w:p>
        </w:tc>
        <w:tc>
          <w:tcPr>
            <w:tcW w:w="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片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籍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贯</w:t>
            </w: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</w:t>
            </w:r>
          </w:p>
        </w:tc>
        <w:tc>
          <w:tcPr>
            <w:tcW w:w="344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学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历</w:t>
            </w: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毕业院校</w:t>
            </w:r>
          </w:p>
        </w:tc>
        <w:tc>
          <w:tcPr>
            <w:tcW w:w="344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所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学专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业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24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教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师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资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格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证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类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别</w:t>
            </w:r>
          </w:p>
        </w:tc>
        <w:tc>
          <w:tcPr>
            <w:tcW w:w="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31680" w:hanging="270" w:hangingChars="150"/>
              <w:jc w:val="center"/>
              <w:rPr>
                <w:rFonts w:ascii="宋体"/>
                <w:spacing w:val="-3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1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00" w:firstLineChars="100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普通话水平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应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聘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岗位</w:t>
            </w:r>
          </w:p>
        </w:tc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1.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2.</w:t>
            </w:r>
          </w:p>
        </w:tc>
        <w:tc>
          <w:tcPr>
            <w:tcW w:w="1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3</w:t>
            </w:r>
            <w:r>
              <w:rPr>
                <w:rFonts w:hint="eastAsia" w:ascii="宋体" w:hAnsi="宋体"/>
                <w:spacing w:val="-20"/>
                <w:sz w:val="24"/>
              </w:rPr>
              <w:t>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住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址</w:t>
            </w:r>
          </w:p>
        </w:tc>
        <w:tc>
          <w:tcPr>
            <w:tcW w:w="37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有无处分情况</w:t>
            </w:r>
          </w:p>
        </w:tc>
        <w:tc>
          <w:tcPr>
            <w:tcW w:w="27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电子邮箱</w:t>
            </w:r>
          </w:p>
        </w:tc>
        <w:tc>
          <w:tcPr>
            <w:tcW w:w="37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系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电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话</w:t>
            </w:r>
          </w:p>
        </w:tc>
        <w:tc>
          <w:tcPr>
            <w:tcW w:w="272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家庭主要成员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呼</w:t>
            </w: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507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工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作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单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学习简历（从高中开始）</w:t>
            </w:r>
          </w:p>
        </w:tc>
        <w:tc>
          <w:tcPr>
            <w:tcW w:w="29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起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止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507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院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校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及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专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业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获奖任职情况</w:t>
            </w:r>
          </w:p>
        </w:tc>
        <w:tc>
          <w:tcPr>
            <w:tcW w:w="805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1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专业成绩或综合考核排名</w:t>
            </w:r>
          </w:p>
        </w:tc>
        <w:tc>
          <w:tcPr>
            <w:tcW w:w="805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专业总人数</w:t>
            </w:r>
            <w:r>
              <w:rPr>
                <w:rFonts w:ascii="宋体" w:hAnsi="宋体"/>
                <w:spacing w:val="-2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pacing w:val="-20"/>
                <w:sz w:val="24"/>
              </w:rPr>
              <w:t>，个人排名</w:t>
            </w:r>
            <w:r>
              <w:rPr>
                <w:rFonts w:ascii="宋体" w:hAnsi="宋体"/>
                <w:spacing w:val="-2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pacing w:val="-20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诚信声明</w:t>
            </w:r>
          </w:p>
        </w:tc>
        <w:tc>
          <w:tcPr>
            <w:tcW w:w="805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本人保证，报名表中填写的个人信息和提供的材料均准确、真实，若本人有违反上述声明的行为，愿承担由此造成的一切后果。</w:t>
            </w:r>
            <w:r>
              <w:rPr>
                <w:rFonts w:ascii="宋体" w:hAnsi="宋体"/>
                <w:spacing w:val="-20"/>
                <w:sz w:val="24"/>
              </w:rPr>
              <w:t xml:space="preserve">                     </w:t>
            </w:r>
          </w:p>
          <w:p>
            <w:pPr>
              <w:ind w:firstLine="3600" w:firstLineChars="1800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本人签名：</w:t>
            </w:r>
            <w:r>
              <w:rPr>
                <w:rFonts w:ascii="宋体" w:hAnsi="宋体"/>
                <w:spacing w:val="-20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   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  <w:r>
              <w:rPr>
                <w:rFonts w:ascii="宋体" w:hAnsi="宋体"/>
                <w:spacing w:val="-20"/>
                <w:sz w:val="24"/>
              </w:rPr>
              <w:t xml:space="preserve">    </w:t>
            </w:r>
            <w:r>
              <w:rPr>
                <w:rFonts w:hint="eastAsia" w:ascii="宋体" w:hAnsi="宋体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审查情况</w:t>
            </w:r>
          </w:p>
        </w:tc>
        <w:tc>
          <w:tcPr>
            <w:tcW w:w="805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pacing w:val="-20"/>
                <w:sz w:val="24"/>
                <w:u w:val="single"/>
              </w:rPr>
            </w:pPr>
          </w:p>
          <w:p>
            <w:pPr>
              <w:ind w:firstLine="3600" w:firstLineChars="1800"/>
              <w:rPr>
                <w:rFonts w:ascii="宋体"/>
                <w:spacing w:val="-20"/>
                <w:sz w:val="24"/>
              </w:rPr>
            </w:pPr>
          </w:p>
          <w:p>
            <w:pPr>
              <w:ind w:firstLine="3600" w:firstLineChars="1800"/>
              <w:rPr>
                <w:rFonts w:ascii="宋体"/>
                <w:spacing w:val="-20"/>
                <w:sz w:val="24"/>
              </w:rPr>
            </w:pPr>
          </w:p>
          <w:p>
            <w:pPr>
              <w:ind w:firstLine="3600" w:firstLineChars="1800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审核人（签名）</w:t>
            </w:r>
            <w:r>
              <w:rPr>
                <w:rFonts w:ascii="宋体" w:hAnsi="宋体"/>
                <w:spacing w:val="-20"/>
                <w:sz w:val="24"/>
              </w:rPr>
              <w:t xml:space="preserve">          </w:t>
            </w: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   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  <w:r>
              <w:rPr>
                <w:rFonts w:ascii="宋体" w:hAnsi="宋体"/>
                <w:spacing w:val="-20"/>
                <w:sz w:val="24"/>
              </w:rPr>
              <w:t xml:space="preserve">    </w:t>
            </w:r>
            <w:r>
              <w:rPr>
                <w:rFonts w:hint="eastAsia" w:ascii="宋体" w:hAnsi="宋体"/>
                <w:spacing w:val="-20"/>
                <w:sz w:val="24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30" w:bottom="1440" w:left="123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0BE78BA"/>
    <w:rsid w:val="000E4B3C"/>
    <w:rsid w:val="002E7A4E"/>
    <w:rsid w:val="00354453"/>
    <w:rsid w:val="00363C6F"/>
    <w:rsid w:val="004B1436"/>
    <w:rsid w:val="00522A78"/>
    <w:rsid w:val="006E4CF4"/>
    <w:rsid w:val="00767BDD"/>
    <w:rsid w:val="007973C1"/>
    <w:rsid w:val="007C17FF"/>
    <w:rsid w:val="008A01DC"/>
    <w:rsid w:val="008A48C6"/>
    <w:rsid w:val="008E50AF"/>
    <w:rsid w:val="00A80F94"/>
    <w:rsid w:val="00AD6B99"/>
    <w:rsid w:val="00B05CED"/>
    <w:rsid w:val="00B83E3C"/>
    <w:rsid w:val="00BA72E9"/>
    <w:rsid w:val="00CC4CE6"/>
    <w:rsid w:val="00CC57E1"/>
    <w:rsid w:val="01995550"/>
    <w:rsid w:val="01E40CF2"/>
    <w:rsid w:val="024B0323"/>
    <w:rsid w:val="028226FC"/>
    <w:rsid w:val="028D4F87"/>
    <w:rsid w:val="02901EFB"/>
    <w:rsid w:val="02A10EC2"/>
    <w:rsid w:val="02C73ED0"/>
    <w:rsid w:val="02E23EAA"/>
    <w:rsid w:val="02EA7F89"/>
    <w:rsid w:val="02EF0D1D"/>
    <w:rsid w:val="030A58C7"/>
    <w:rsid w:val="030E4965"/>
    <w:rsid w:val="038C2705"/>
    <w:rsid w:val="04106B15"/>
    <w:rsid w:val="045A233B"/>
    <w:rsid w:val="048D04D6"/>
    <w:rsid w:val="04953BDF"/>
    <w:rsid w:val="04D04896"/>
    <w:rsid w:val="050174F2"/>
    <w:rsid w:val="050441DF"/>
    <w:rsid w:val="050B614E"/>
    <w:rsid w:val="05353FAD"/>
    <w:rsid w:val="05402E7D"/>
    <w:rsid w:val="05B10976"/>
    <w:rsid w:val="05BC5A12"/>
    <w:rsid w:val="05DD4E8D"/>
    <w:rsid w:val="05E97247"/>
    <w:rsid w:val="060217AC"/>
    <w:rsid w:val="064425AA"/>
    <w:rsid w:val="06471207"/>
    <w:rsid w:val="06616ED9"/>
    <w:rsid w:val="06B25462"/>
    <w:rsid w:val="06FF535B"/>
    <w:rsid w:val="070826BF"/>
    <w:rsid w:val="07823021"/>
    <w:rsid w:val="07853B07"/>
    <w:rsid w:val="0791482A"/>
    <w:rsid w:val="07C57A9C"/>
    <w:rsid w:val="080471AA"/>
    <w:rsid w:val="08383907"/>
    <w:rsid w:val="0843480D"/>
    <w:rsid w:val="08585E8E"/>
    <w:rsid w:val="0868138F"/>
    <w:rsid w:val="087F6E9E"/>
    <w:rsid w:val="08974F06"/>
    <w:rsid w:val="08B11AD1"/>
    <w:rsid w:val="08FA7DD3"/>
    <w:rsid w:val="092A7B63"/>
    <w:rsid w:val="094E768D"/>
    <w:rsid w:val="095E5DE3"/>
    <w:rsid w:val="098A1E72"/>
    <w:rsid w:val="0991071A"/>
    <w:rsid w:val="09AC4345"/>
    <w:rsid w:val="09AF5B93"/>
    <w:rsid w:val="09C74584"/>
    <w:rsid w:val="0A3B1ECF"/>
    <w:rsid w:val="0A67119D"/>
    <w:rsid w:val="0A853073"/>
    <w:rsid w:val="0AA16757"/>
    <w:rsid w:val="0AA75025"/>
    <w:rsid w:val="0B166AA4"/>
    <w:rsid w:val="0B31772C"/>
    <w:rsid w:val="0B7317EC"/>
    <w:rsid w:val="0B784EF4"/>
    <w:rsid w:val="0BC438B2"/>
    <w:rsid w:val="0BCD7192"/>
    <w:rsid w:val="0BD16593"/>
    <w:rsid w:val="0BD4496C"/>
    <w:rsid w:val="0BD6016C"/>
    <w:rsid w:val="0C090CCC"/>
    <w:rsid w:val="0C665BF4"/>
    <w:rsid w:val="0C895568"/>
    <w:rsid w:val="0CA31A23"/>
    <w:rsid w:val="0CC7386C"/>
    <w:rsid w:val="0CCE1F57"/>
    <w:rsid w:val="0CFE2CF3"/>
    <w:rsid w:val="0D206CD0"/>
    <w:rsid w:val="0D705C82"/>
    <w:rsid w:val="0D71326B"/>
    <w:rsid w:val="0D9513E6"/>
    <w:rsid w:val="0E015D9A"/>
    <w:rsid w:val="0E1A09E0"/>
    <w:rsid w:val="0E4C0B1B"/>
    <w:rsid w:val="0E634CDA"/>
    <w:rsid w:val="0E6808D5"/>
    <w:rsid w:val="0E726169"/>
    <w:rsid w:val="0E771CC5"/>
    <w:rsid w:val="0EAA39A6"/>
    <w:rsid w:val="0EC11F86"/>
    <w:rsid w:val="0ECC53A7"/>
    <w:rsid w:val="0F1078D5"/>
    <w:rsid w:val="0F5F03FA"/>
    <w:rsid w:val="0FCB0192"/>
    <w:rsid w:val="102E2321"/>
    <w:rsid w:val="103D0BEB"/>
    <w:rsid w:val="104C1400"/>
    <w:rsid w:val="105F469D"/>
    <w:rsid w:val="108C2CE7"/>
    <w:rsid w:val="109855A0"/>
    <w:rsid w:val="10A01A82"/>
    <w:rsid w:val="10AC33F1"/>
    <w:rsid w:val="110822C3"/>
    <w:rsid w:val="11101EBD"/>
    <w:rsid w:val="111A6BEB"/>
    <w:rsid w:val="11237DA5"/>
    <w:rsid w:val="114517E3"/>
    <w:rsid w:val="116558A0"/>
    <w:rsid w:val="11F43DEA"/>
    <w:rsid w:val="12086468"/>
    <w:rsid w:val="120A24C7"/>
    <w:rsid w:val="12266916"/>
    <w:rsid w:val="122A65D3"/>
    <w:rsid w:val="1239054F"/>
    <w:rsid w:val="12460BF5"/>
    <w:rsid w:val="12623C21"/>
    <w:rsid w:val="128734D1"/>
    <w:rsid w:val="12C8012A"/>
    <w:rsid w:val="12D86167"/>
    <w:rsid w:val="13584CF8"/>
    <w:rsid w:val="13D569B2"/>
    <w:rsid w:val="13F272DC"/>
    <w:rsid w:val="13FF52BA"/>
    <w:rsid w:val="142C17B2"/>
    <w:rsid w:val="142D7D87"/>
    <w:rsid w:val="1438204C"/>
    <w:rsid w:val="14473ACE"/>
    <w:rsid w:val="144931C3"/>
    <w:rsid w:val="14834699"/>
    <w:rsid w:val="148D0A28"/>
    <w:rsid w:val="149E2D74"/>
    <w:rsid w:val="14A5586A"/>
    <w:rsid w:val="14BC6F39"/>
    <w:rsid w:val="14E90CA7"/>
    <w:rsid w:val="15324AEF"/>
    <w:rsid w:val="15397C80"/>
    <w:rsid w:val="15600B65"/>
    <w:rsid w:val="15915A59"/>
    <w:rsid w:val="15A62F67"/>
    <w:rsid w:val="15AB2E27"/>
    <w:rsid w:val="15BE6A10"/>
    <w:rsid w:val="15CA44B7"/>
    <w:rsid w:val="15CE0913"/>
    <w:rsid w:val="15D63C86"/>
    <w:rsid w:val="15DA6048"/>
    <w:rsid w:val="15E66388"/>
    <w:rsid w:val="15F60A59"/>
    <w:rsid w:val="166A0F33"/>
    <w:rsid w:val="16705D48"/>
    <w:rsid w:val="16951B74"/>
    <w:rsid w:val="16B84274"/>
    <w:rsid w:val="16C3303A"/>
    <w:rsid w:val="16C6090C"/>
    <w:rsid w:val="16C80A46"/>
    <w:rsid w:val="16EB118D"/>
    <w:rsid w:val="16EC3C60"/>
    <w:rsid w:val="171F0999"/>
    <w:rsid w:val="1747626B"/>
    <w:rsid w:val="175A0D7A"/>
    <w:rsid w:val="176825A6"/>
    <w:rsid w:val="178915DC"/>
    <w:rsid w:val="17AF5C3B"/>
    <w:rsid w:val="17B8445E"/>
    <w:rsid w:val="17CA28A8"/>
    <w:rsid w:val="17DE68EA"/>
    <w:rsid w:val="180D3026"/>
    <w:rsid w:val="18592560"/>
    <w:rsid w:val="18D34402"/>
    <w:rsid w:val="18E61DB7"/>
    <w:rsid w:val="18F51DBA"/>
    <w:rsid w:val="19073949"/>
    <w:rsid w:val="19162E07"/>
    <w:rsid w:val="191D2EDE"/>
    <w:rsid w:val="192C5A48"/>
    <w:rsid w:val="19344C24"/>
    <w:rsid w:val="193E353A"/>
    <w:rsid w:val="193E65BB"/>
    <w:rsid w:val="1972649F"/>
    <w:rsid w:val="19C630BF"/>
    <w:rsid w:val="19C63CE7"/>
    <w:rsid w:val="19D968F9"/>
    <w:rsid w:val="19DA74BA"/>
    <w:rsid w:val="19F05ED9"/>
    <w:rsid w:val="1A586C7E"/>
    <w:rsid w:val="1A5C59C6"/>
    <w:rsid w:val="1A904123"/>
    <w:rsid w:val="1AB5006D"/>
    <w:rsid w:val="1AB578EF"/>
    <w:rsid w:val="1ABE6604"/>
    <w:rsid w:val="1AE6492F"/>
    <w:rsid w:val="1B2B24DF"/>
    <w:rsid w:val="1B305671"/>
    <w:rsid w:val="1B557EC9"/>
    <w:rsid w:val="1B5A4925"/>
    <w:rsid w:val="1B625F34"/>
    <w:rsid w:val="1B657D6B"/>
    <w:rsid w:val="1BAB336F"/>
    <w:rsid w:val="1BD53DA2"/>
    <w:rsid w:val="1BF75B53"/>
    <w:rsid w:val="1C06519B"/>
    <w:rsid w:val="1C3D4417"/>
    <w:rsid w:val="1C4D232E"/>
    <w:rsid w:val="1C915BC5"/>
    <w:rsid w:val="1CC042B7"/>
    <w:rsid w:val="1CEC2915"/>
    <w:rsid w:val="1D6307EA"/>
    <w:rsid w:val="1D6A6444"/>
    <w:rsid w:val="1D6E64B9"/>
    <w:rsid w:val="1D7526A5"/>
    <w:rsid w:val="1DB16632"/>
    <w:rsid w:val="1DC33B4A"/>
    <w:rsid w:val="1DE04223"/>
    <w:rsid w:val="1DF81AAD"/>
    <w:rsid w:val="1DFD3CA8"/>
    <w:rsid w:val="1E0E2D6A"/>
    <w:rsid w:val="1E3A3F93"/>
    <w:rsid w:val="1E4178D4"/>
    <w:rsid w:val="1E582530"/>
    <w:rsid w:val="1ECD433B"/>
    <w:rsid w:val="1F0669BB"/>
    <w:rsid w:val="1F275653"/>
    <w:rsid w:val="1F6A53A2"/>
    <w:rsid w:val="1F6B4592"/>
    <w:rsid w:val="1F8F600B"/>
    <w:rsid w:val="1FB55993"/>
    <w:rsid w:val="1FCB0AE9"/>
    <w:rsid w:val="1FE17019"/>
    <w:rsid w:val="201F12B6"/>
    <w:rsid w:val="20736913"/>
    <w:rsid w:val="208642DB"/>
    <w:rsid w:val="20A3270D"/>
    <w:rsid w:val="20AB0FAB"/>
    <w:rsid w:val="20B20F79"/>
    <w:rsid w:val="20B625CE"/>
    <w:rsid w:val="20C00AC9"/>
    <w:rsid w:val="20CB5263"/>
    <w:rsid w:val="20DD0B5F"/>
    <w:rsid w:val="20ED2F03"/>
    <w:rsid w:val="20ED72B3"/>
    <w:rsid w:val="20F670E9"/>
    <w:rsid w:val="21535EAD"/>
    <w:rsid w:val="21654C6A"/>
    <w:rsid w:val="21732A4F"/>
    <w:rsid w:val="21790181"/>
    <w:rsid w:val="219D20D4"/>
    <w:rsid w:val="21BF6890"/>
    <w:rsid w:val="21D96416"/>
    <w:rsid w:val="22223EA2"/>
    <w:rsid w:val="223721D1"/>
    <w:rsid w:val="2245610A"/>
    <w:rsid w:val="22AA2A01"/>
    <w:rsid w:val="22E53921"/>
    <w:rsid w:val="22F964CE"/>
    <w:rsid w:val="23145E2E"/>
    <w:rsid w:val="232B10C0"/>
    <w:rsid w:val="23413A63"/>
    <w:rsid w:val="235073DE"/>
    <w:rsid w:val="235C4E54"/>
    <w:rsid w:val="23706A3F"/>
    <w:rsid w:val="23844B81"/>
    <w:rsid w:val="238A257B"/>
    <w:rsid w:val="238F3E23"/>
    <w:rsid w:val="23BF2A40"/>
    <w:rsid w:val="23FB226E"/>
    <w:rsid w:val="240A2BD9"/>
    <w:rsid w:val="24254B1F"/>
    <w:rsid w:val="242B6F8D"/>
    <w:rsid w:val="2497473E"/>
    <w:rsid w:val="249F5A90"/>
    <w:rsid w:val="24E2520D"/>
    <w:rsid w:val="250243D4"/>
    <w:rsid w:val="25231CF0"/>
    <w:rsid w:val="25CB4C94"/>
    <w:rsid w:val="25EC46FA"/>
    <w:rsid w:val="262E5BFA"/>
    <w:rsid w:val="26325FBD"/>
    <w:rsid w:val="263F2241"/>
    <w:rsid w:val="26561980"/>
    <w:rsid w:val="26980814"/>
    <w:rsid w:val="26E34FCC"/>
    <w:rsid w:val="27153422"/>
    <w:rsid w:val="27556E42"/>
    <w:rsid w:val="27957979"/>
    <w:rsid w:val="27C21EC2"/>
    <w:rsid w:val="27F633F8"/>
    <w:rsid w:val="281702C9"/>
    <w:rsid w:val="283C5715"/>
    <w:rsid w:val="28682C60"/>
    <w:rsid w:val="288543F2"/>
    <w:rsid w:val="288E63F6"/>
    <w:rsid w:val="28E77694"/>
    <w:rsid w:val="28F00CFB"/>
    <w:rsid w:val="291856F3"/>
    <w:rsid w:val="2919032C"/>
    <w:rsid w:val="293C54DF"/>
    <w:rsid w:val="29555803"/>
    <w:rsid w:val="29581011"/>
    <w:rsid w:val="29587653"/>
    <w:rsid w:val="296957C9"/>
    <w:rsid w:val="29B131A9"/>
    <w:rsid w:val="2A4033FC"/>
    <w:rsid w:val="2A527D8E"/>
    <w:rsid w:val="2A5A0B85"/>
    <w:rsid w:val="2AA73B44"/>
    <w:rsid w:val="2AEE6784"/>
    <w:rsid w:val="2B4A6851"/>
    <w:rsid w:val="2B8A4E13"/>
    <w:rsid w:val="2BAD1430"/>
    <w:rsid w:val="2BBF43FF"/>
    <w:rsid w:val="2BC46ECA"/>
    <w:rsid w:val="2BD46705"/>
    <w:rsid w:val="2BE63C25"/>
    <w:rsid w:val="2BFB2629"/>
    <w:rsid w:val="2C402B43"/>
    <w:rsid w:val="2C8E5C13"/>
    <w:rsid w:val="2CF11FCF"/>
    <w:rsid w:val="2D294C37"/>
    <w:rsid w:val="2D2A41B4"/>
    <w:rsid w:val="2D3F3284"/>
    <w:rsid w:val="2D3F52F6"/>
    <w:rsid w:val="2D4D5119"/>
    <w:rsid w:val="2DAF3802"/>
    <w:rsid w:val="2E136B54"/>
    <w:rsid w:val="2E6871C7"/>
    <w:rsid w:val="2E7303CF"/>
    <w:rsid w:val="2E9A18F9"/>
    <w:rsid w:val="2EB12E05"/>
    <w:rsid w:val="2EC256EE"/>
    <w:rsid w:val="2ED0043C"/>
    <w:rsid w:val="2EEE4F2B"/>
    <w:rsid w:val="2F397899"/>
    <w:rsid w:val="2F42647B"/>
    <w:rsid w:val="2F62024F"/>
    <w:rsid w:val="2F827E75"/>
    <w:rsid w:val="2FB86B4E"/>
    <w:rsid w:val="2FF554E3"/>
    <w:rsid w:val="303120F1"/>
    <w:rsid w:val="308D1B68"/>
    <w:rsid w:val="30A87A79"/>
    <w:rsid w:val="30B052B6"/>
    <w:rsid w:val="30BE78BA"/>
    <w:rsid w:val="30C046F5"/>
    <w:rsid w:val="30D36F8F"/>
    <w:rsid w:val="30FC4FB5"/>
    <w:rsid w:val="310725FD"/>
    <w:rsid w:val="310C3C0A"/>
    <w:rsid w:val="31422F40"/>
    <w:rsid w:val="314C09FA"/>
    <w:rsid w:val="316F0FCF"/>
    <w:rsid w:val="31705479"/>
    <w:rsid w:val="31866B3D"/>
    <w:rsid w:val="31C30812"/>
    <w:rsid w:val="31D03ECD"/>
    <w:rsid w:val="31F32C6E"/>
    <w:rsid w:val="31FE6FED"/>
    <w:rsid w:val="32262470"/>
    <w:rsid w:val="3229678D"/>
    <w:rsid w:val="32482B6C"/>
    <w:rsid w:val="325577B7"/>
    <w:rsid w:val="32B35097"/>
    <w:rsid w:val="32CC7B12"/>
    <w:rsid w:val="32DC3EED"/>
    <w:rsid w:val="32F67195"/>
    <w:rsid w:val="33051648"/>
    <w:rsid w:val="330D4A06"/>
    <w:rsid w:val="333B3DF3"/>
    <w:rsid w:val="33490A5E"/>
    <w:rsid w:val="334B086D"/>
    <w:rsid w:val="336D45BD"/>
    <w:rsid w:val="33814342"/>
    <w:rsid w:val="33A87FC0"/>
    <w:rsid w:val="33AA4885"/>
    <w:rsid w:val="33D455D9"/>
    <w:rsid w:val="33D631AC"/>
    <w:rsid w:val="33F0106A"/>
    <w:rsid w:val="34705324"/>
    <w:rsid w:val="348C0EB0"/>
    <w:rsid w:val="349E6676"/>
    <w:rsid w:val="34CB3F2E"/>
    <w:rsid w:val="35137042"/>
    <w:rsid w:val="35346902"/>
    <w:rsid w:val="353B3537"/>
    <w:rsid w:val="354141B5"/>
    <w:rsid w:val="354C4688"/>
    <w:rsid w:val="359B1C77"/>
    <w:rsid w:val="35AE2D05"/>
    <w:rsid w:val="35BB66D6"/>
    <w:rsid w:val="35CE4A1C"/>
    <w:rsid w:val="35E91909"/>
    <w:rsid w:val="36535F96"/>
    <w:rsid w:val="36562A26"/>
    <w:rsid w:val="365C6F47"/>
    <w:rsid w:val="366C5A84"/>
    <w:rsid w:val="369D4CC9"/>
    <w:rsid w:val="36A33057"/>
    <w:rsid w:val="36A61624"/>
    <w:rsid w:val="36B04871"/>
    <w:rsid w:val="36D308FC"/>
    <w:rsid w:val="36D75BE1"/>
    <w:rsid w:val="37150C77"/>
    <w:rsid w:val="371513E5"/>
    <w:rsid w:val="37571566"/>
    <w:rsid w:val="37772F85"/>
    <w:rsid w:val="37956956"/>
    <w:rsid w:val="37EF3E8A"/>
    <w:rsid w:val="37F468E9"/>
    <w:rsid w:val="37F83880"/>
    <w:rsid w:val="38084A19"/>
    <w:rsid w:val="386D23B4"/>
    <w:rsid w:val="38E14ABA"/>
    <w:rsid w:val="39254877"/>
    <w:rsid w:val="392B22F3"/>
    <w:rsid w:val="3936318D"/>
    <w:rsid w:val="39635B47"/>
    <w:rsid w:val="397A3226"/>
    <w:rsid w:val="397C27C3"/>
    <w:rsid w:val="39DA3A5D"/>
    <w:rsid w:val="3A1C1E4B"/>
    <w:rsid w:val="3A26224B"/>
    <w:rsid w:val="3A331874"/>
    <w:rsid w:val="3A5B5A1A"/>
    <w:rsid w:val="3A73059A"/>
    <w:rsid w:val="3A8C5C5D"/>
    <w:rsid w:val="3A8F0691"/>
    <w:rsid w:val="3A91116A"/>
    <w:rsid w:val="3AB66D46"/>
    <w:rsid w:val="3AC334A5"/>
    <w:rsid w:val="3AD34585"/>
    <w:rsid w:val="3B644F33"/>
    <w:rsid w:val="3B645ACF"/>
    <w:rsid w:val="3B67679D"/>
    <w:rsid w:val="3B9E2D79"/>
    <w:rsid w:val="3BD81A63"/>
    <w:rsid w:val="3BFD42C8"/>
    <w:rsid w:val="3C005324"/>
    <w:rsid w:val="3C06734E"/>
    <w:rsid w:val="3C100AD1"/>
    <w:rsid w:val="3C22668D"/>
    <w:rsid w:val="3C4A4C27"/>
    <w:rsid w:val="3C4F12EB"/>
    <w:rsid w:val="3C623BDB"/>
    <w:rsid w:val="3C6E3453"/>
    <w:rsid w:val="3C7C5C7C"/>
    <w:rsid w:val="3D0315DF"/>
    <w:rsid w:val="3D1925AA"/>
    <w:rsid w:val="3D8636EA"/>
    <w:rsid w:val="3DAB59D3"/>
    <w:rsid w:val="3DD430CC"/>
    <w:rsid w:val="3DF076B0"/>
    <w:rsid w:val="3DFC2006"/>
    <w:rsid w:val="3E1E1BB9"/>
    <w:rsid w:val="3E290B92"/>
    <w:rsid w:val="3E2B18A9"/>
    <w:rsid w:val="3E2E018D"/>
    <w:rsid w:val="3E8337C9"/>
    <w:rsid w:val="3EA65A6C"/>
    <w:rsid w:val="3ED2573F"/>
    <w:rsid w:val="3ED84585"/>
    <w:rsid w:val="3EDE2BA7"/>
    <w:rsid w:val="3F062F51"/>
    <w:rsid w:val="3F2038C5"/>
    <w:rsid w:val="3F6C0838"/>
    <w:rsid w:val="3F827CC9"/>
    <w:rsid w:val="3F8358AF"/>
    <w:rsid w:val="3F891975"/>
    <w:rsid w:val="3F98512E"/>
    <w:rsid w:val="3FBA12E0"/>
    <w:rsid w:val="3FF55340"/>
    <w:rsid w:val="3FFC5B84"/>
    <w:rsid w:val="3FFC69A5"/>
    <w:rsid w:val="40225183"/>
    <w:rsid w:val="4033479F"/>
    <w:rsid w:val="404B6F53"/>
    <w:rsid w:val="40666642"/>
    <w:rsid w:val="407D0705"/>
    <w:rsid w:val="407D174D"/>
    <w:rsid w:val="408655DD"/>
    <w:rsid w:val="40A80EA7"/>
    <w:rsid w:val="40DD658D"/>
    <w:rsid w:val="40F45090"/>
    <w:rsid w:val="41154C7B"/>
    <w:rsid w:val="418674B1"/>
    <w:rsid w:val="41951BDF"/>
    <w:rsid w:val="41A0333F"/>
    <w:rsid w:val="41C20B3D"/>
    <w:rsid w:val="41EE5C84"/>
    <w:rsid w:val="41F26019"/>
    <w:rsid w:val="424530CE"/>
    <w:rsid w:val="427C0668"/>
    <w:rsid w:val="4285531C"/>
    <w:rsid w:val="4288631E"/>
    <w:rsid w:val="42A97F3E"/>
    <w:rsid w:val="42E02ADD"/>
    <w:rsid w:val="42E06D46"/>
    <w:rsid w:val="43197B12"/>
    <w:rsid w:val="431A3014"/>
    <w:rsid w:val="43370901"/>
    <w:rsid w:val="434B5E52"/>
    <w:rsid w:val="435C6AF7"/>
    <w:rsid w:val="440A5EEA"/>
    <w:rsid w:val="440E2C9D"/>
    <w:rsid w:val="443C41B0"/>
    <w:rsid w:val="44595C3A"/>
    <w:rsid w:val="446515C0"/>
    <w:rsid w:val="44A519D7"/>
    <w:rsid w:val="44D7233B"/>
    <w:rsid w:val="44F865F6"/>
    <w:rsid w:val="45411D13"/>
    <w:rsid w:val="4563793A"/>
    <w:rsid w:val="458006AE"/>
    <w:rsid w:val="4580429A"/>
    <w:rsid w:val="45911E59"/>
    <w:rsid w:val="45994A3D"/>
    <w:rsid w:val="461E5E38"/>
    <w:rsid w:val="4620573B"/>
    <w:rsid w:val="46546217"/>
    <w:rsid w:val="46651A2D"/>
    <w:rsid w:val="469B5C50"/>
    <w:rsid w:val="46CF609F"/>
    <w:rsid w:val="46F42266"/>
    <w:rsid w:val="4701085D"/>
    <w:rsid w:val="47280B30"/>
    <w:rsid w:val="472D7F8D"/>
    <w:rsid w:val="47570F6D"/>
    <w:rsid w:val="475E61DB"/>
    <w:rsid w:val="47715782"/>
    <w:rsid w:val="47936A85"/>
    <w:rsid w:val="47CE44B4"/>
    <w:rsid w:val="47DF4C0A"/>
    <w:rsid w:val="47F54EA8"/>
    <w:rsid w:val="47FA0936"/>
    <w:rsid w:val="48252EE8"/>
    <w:rsid w:val="483936ED"/>
    <w:rsid w:val="484778B4"/>
    <w:rsid w:val="485D4734"/>
    <w:rsid w:val="487133ED"/>
    <w:rsid w:val="48CB050F"/>
    <w:rsid w:val="493B3D0B"/>
    <w:rsid w:val="495378C4"/>
    <w:rsid w:val="496A2519"/>
    <w:rsid w:val="496B3733"/>
    <w:rsid w:val="49B507C3"/>
    <w:rsid w:val="49EC6597"/>
    <w:rsid w:val="4A860E60"/>
    <w:rsid w:val="4A943E93"/>
    <w:rsid w:val="4A973538"/>
    <w:rsid w:val="4A993083"/>
    <w:rsid w:val="4AC30D8D"/>
    <w:rsid w:val="4AEF3BBF"/>
    <w:rsid w:val="4B053242"/>
    <w:rsid w:val="4B0B19D8"/>
    <w:rsid w:val="4B1F2869"/>
    <w:rsid w:val="4B2505E9"/>
    <w:rsid w:val="4B4A619A"/>
    <w:rsid w:val="4B7F6F8B"/>
    <w:rsid w:val="4BA036C5"/>
    <w:rsid w:val="4BB25C9A"/>
    <w:rsid w:val="4BD83866"/>
    <w:rsid w:val="4BD9565E"/>
    <w:rsid w:val="4BF23757"/>
    <w:rsid w:val="4C246D0C"/>
    <w:rsid w:val="4C3C720C"/>
    <w:rsid w:val="4C7A7FAC"/>
    <w:rsid w:val="4C821DBA"/>
    <w:rsid w:val="4C95384C"/>
    <w:rsid w:val="4CB167E1"/>
    <w:rsid w:val="4CCB70C1"/>
    <w:rsid w:val="4CDD1331"/>
    <w:rsid w:val="4CDE32FF"/>
    <w:rsid w:val="4CEA68B5"/>
    <w:rsid w:val="4CF84306"/>
    <w:rsid w:val="4D062DA3"/>
    <w:rsid w:val="4D1B614A"/>
    <w:rsid w:val="4D276FC8"/>
    <w:rsid w:val="4D344D65"/>
    <w:rsid w:val="4D6D29E4"/>
    <w:rsid w:val="4D6D7065"/>
    <w:rsid w:val="4D856349"/>
    <w:rsid w:val="4D865E34"/>
    <w:rsid w:val="4D873B98"/>
    <w:rsid w:val="4D974959"/>
    <w:rsid w:val="4DC54530"/>
    <w:rsid w:val="4DD159B6"/>
    <w:rsid w:val="4E1E43C4"/>
    <w:rsid w:val="4E2555F4"/>
    <w:rsid w:val="4E312FDB"/>
    <w:rsid w:val="4E4906EB"/>
    <w:rsid w:val="4E537762"/>
    <w:rsid w:val="4E543BE1"/>
    <w:rsid w:val="4E554C59"/>
    <w:rsid w:val="4E5D65B8"/>
    <w:rsid w:val="4E631867"/>
    <w:rsid w:val="4E74186E"/>
    <w:rsid w:val="4E7515D0"/>
    <w:rsid w:val="4E841585"/>
    <w:rsid w:val="4EA93C1D"/>
    <w:rsid w:val="4EAF5ACB"/>
    <w:rsid w:val="4EE13CAA"/>
    <w:rsid w:val="4EE61D31"/>
    <w:rsid w:val="4F0E6E99"/>
    <w:rsid w:val="4F1045FA"/>
    <w:rsid w:val="4F1D5A5A"/>
    <w:rsid w:val="4F44453B"/>
    <w:rsid w:val="4F4A5E2C"/>
    <w:rsid w:val="4F500F7A"/>
    <w:rsid w:val="4F624A96"/>
    <w:rsid w:val="4F6807FA"/>
    <w:rsid w:val="4FC02955"/>
    <w:rsid w:val="4FC8187A"/>
    <w:rsid w:val="4FE66D07"/>
    <w:rsid w:val="500C610F"/>
    <w:rsid w:val="502C4942"/>
    <w:rsid w:val="50337565"/>
    <w:rsid w:val="50587F42"/>
    <w:rsid w:val="508E34F5"/>
    <w:rsid w:val="50BF7F47"/>
    <w:rsid w:val="510F77C4"/>
    <w:rsid w:val="51731F5C"/>
    <w:rsid w:val="517D386B"/>
    <w:rsid w:val="519B79C1"/>
    <w:rsid w:val="51B33981"/>
    <w:rsid w:val="51C349C0"/>
    <w:rsid w:val="51DF14B4"/>
    <w:rsid w:val="51E16479"/>
    <w:rsid w:val="51FA7629"/>
    <w:rsid w:val="52177E13"/>
    <w:rsid w:val="522F40AC"/>
    <w:rsid w:val="52307D23"/>
    <w:rsid w:val="52472A32"/>
    <w:rsid w:val="52481FBA"/>
    <w:rsid w:val="52A1470A"/>
    <w:rsid w:val="52E35270"/>
    <w:rsid w:val="530572F5"/>
    <w:rsid w:val="531160AC"/>
    <w:rsid w:val="535830D0"/>
    <w:rsid w:val="53844BD7"/>
    <w:rsid w:val="53B4672E"/>
    <w:rsid w:val="53B82B5F"/>
    <w:rsid w:val="53BB1E47"/>
    <w:rsid w:val="53C32B60"/>
    <w:rsid w:val="53DD1F59"/>
    <w:rsid w:val="5403269D"/>
    <w:rsid w:val="54060ED1"/>
    <w:rsid w:val="544A5115"/>
    <w:rsid w:val="544E6C60"/>
    <w:rsid w:val="5457129E"/>
    <w:rsid w:val="54573996"/>
    <w:rsid w:val="546B5C51"/>
    <w:rsid w:val="54C34D51"/>
    <w:rsid w:val="55063D92"/>
    <w:rsid w:val="556014C9"/>
    <w:rsid w:val="557344B2"/>
    <w:rsid w:val="55746415"/>
    <w:rsid w:val="558670BF"/>
    <w:rsid w:val="559A1485"/>
    <w:rsid w:val="55C86FB1"/>
    <w:rsid w:val="55D04115"/>
    <w:rsid w:val="55D275AB"/>
    <w:rsid w:val="55EB3AEA"/>
    <w:rsid w:val="56147112"/>
    <w:rsid w:val="561F3CFC"/>
    <w:rsid w:val="568D620F"/>
    <w:rsid w:val="569426B8"/>
    <w:rsid w:val="56A1731E"/>
    <w:rsid w:val="56CD6157"/>
    <w:rsid w:val="56CD7F50"/>
    <w:rsid w:val="56DD6078"/>
    <w:rsid w:val="572B7E94"/>
    <w:rsid w:val="574F2789"/>
    <w:rsid w:val="576F78B6"/>
    <w:rsid w:val="578E7631"/>
    <w:rsid w:val="57A92E1A"/>
    <w:rsid w:val="57BF707D"/>
    <w:rsid w:val="58031EB9"/>
    <w:rsid w:val="585F5C97"/>
    <w:rsid w:val="5862295F"/>
    <w:rsid w:val="58763B63"/>
    <w:rsid w:val="58C16854"/>
    <w:rsid w:val="58DD5502"/>
    <w:rsid w:val="58E93DBD"/>
    <w:rsid w:val="590B1C96"/>
    <w:rsid w:val="59395FF2"/>
    <w:rsid w:val="597D4DF2"/>
    <w:rsid w:val="59A8748E"/>
    <w:rsid w:val="59BE4F29"/>
    <w:rsid w:val="59D52B2C"/>
    <w:rsid w:val="59E21E93"/>
    <w:rsid w:val="59F86821"/>
    <w:rsid w:val="5A0C2CF6"/>
    <w:rsid w:val="5A2072DA"/>
    <w:rsid w:val="5A2569BC"/>
    <w:rsid w:val="5A447E5C"/>
    <w:rsid w:val="5A47745C"/>
    <w:rsid w:val="5AA76E0E"/>
    <w:rsid w:val="5B3D2388"/>
    <w:rsid w:val="5B4E73EA"/>
    <w:rsid w:val="5B9C60F7"/>
    <w:rsid w:val="5BA67753"/>
    <w:rsid w:val="5BC7453F"/>
    <w:rsid w:val="5BD31C73"/>
    <w:rsid w:val="5C291480"/>
    <w:rsid w:val="5C3C7AC6"/>
    <w:rsid w:val="5C585F1D"/>
    <w:rsid w:val="5C7670C4"/>
    <w:rsid w:val="5C792567"/>
    <w:rsid w:val="5C806169"/>
    <w:rsid w:val="5CB92FDA"/>
    <w:rsid w:val="5D440535"/>
    <w:rsid w:val="5D5D6C1D"/>
    <w:rsid w:val="5DD258E1"/>
    <w:rsid w:val="5DD40E1E"/>
    <w:rsid w:val="5DDD4F38"/>
    <w:rsid w:val="5DDF05EF"/>
    <w:rsid w:val="5DE77DEE"/>
    <w:rsid w:val="5DF16C93"/>
    <w:rsid w:val="5DF30C3A"/>
    <w:rsid w:val="5E08607E"/>
    <w:rsid w:val="5E0F440D"/>
    <w:rsid w:val="5E0F6175"/>
    <w:rsid w:val="5E4408AF"/>
    <w:rsid w:val="5E447E0A"/>
    <w:rsid w:val="5E676DAF"/>
    <w:rsid w:val="5E8930D3"/>
    <w:rsid w:val="5EC32A2C"/>
    <w:rsid w:val="5ED16E80"/>
    <w:rsid w:val="5EF93F9F"/>
    <w:rsid w:val="5F11241B"/>
    <w:rsid w:val="5F416F28"/>
    <w:rsid w:val="5F6570B3"/>
    <w:rsid w:val="5F764EAC"/>
    <w:rsid w:val="5F770B4C"/>
    <w:rsid w:val="5FC458F1"/>
    <w:rsid w:val="5FCF6D7C"/>
    <w:rsid w:val="5FDC4A8A"/>
    <w:rsid w:val="5FDD4FBD"/>
    <w:rsid w:val="5FDE0AE8"/>
    <w:rsid w:val="5FF3512D"/>
    <w:rsid w:val="5FF65AE0"/>
    <w:rsid w:val="5FFF093B"/>
    <w:rsid w:val="606C0620"/>
    <w:rsid w:val="6086665A"/>
    <w:rsid w:val="609B0F9E"/>
    <w:rsid w:val="60C310D4"/>
    <w:rsid w:val="60C538C8"/>
    <w:rsid w:val="60C95A74"/>
    <w:rsid w:val="60D24E6F"/>
    <w:rsid w:val="61005F95"/>
    <w:rsid w:val="615558FA"/>
    <w:rsid w:val="61897D88"/>
    <w:rsid w:val="61AB0481"/>
    <w:rsid w:val="61C5615E"/>
    <w:rsid w:val="6201133B"/>
    <w:rsid w:val="621314CE"/>
    <w:rsid w:val="621E0FCB"/>
    <w:rsid w:val="62731364"/>
    <w:rsid w:val="62755155"/>
    <w:rsid w:val="627559AB"/>
    <w:rsid w:val="62902822"/>
    <w:rsid w:val="62AD5A7E"/>
    <w:rsid w:val="631B2782"/>
    <w:rsid w:val="632D64F4"/>
    <w:rsid w:val="634C5BE8"/>
    <w:rsid w:val="634E1717"/>
    <w:rsid w:val="636C2FB0"/>
    <w:rsid w:val="639D11AB"/>
    <w:rsid w:val="63A75DA3"/>
    <w:rsid w:val="63B705AB"/>
    <w:rsid w:val="63C92ACD"/>
    <w:rsid w:val="63CA0B5F"/>
    <w:rsid w:val="63E87315"/>
    <w:rsid w:val="64006FDF"/>
    <w:rsid w:val="644A4190"/>
    <w:rsid w:val="64770C22"/>
    <w:rsid w:val="64C30805"/>
    <w:rsid w:val="64C740E2"/>
    <w:rsid w:val="64C8686A"/>
    <w:rsid w:val="64CD5946"/>
    <w:rsid w:val="65262921"/>
    <w:rsid w:val="653A12A3"/>
    <w:rsid w:val="65756A76"/>
    <w:rsid w:val="658F57BA"/>
    <w:rsid w:val="65A9458A"/>
    <w:rsid w:val="65B11FD4"/>
    <w:rsid w:val="65B17706"/>
    <w:rsid w:val="65C05363"/>
    <w:rsid w:val="65C83794"/>
    <w:rsid w:val="65D63F45"/>
    <w:rsid w:val="65D7036A"/>
    <w:rsid w:val="65D831FF"/>
    <w:rsid w:val="66311E9F"/>
    <w:rsid w:val="664455B4"/>
    <w:rsid w:val="66507194"/>
    <w:rsid w:val="6667640B"/>
    <w:rsid w:val="66B51926"/>
    <w:rsid w:val="66B95B8D"/>
    <w:rsid w:val="66C97258"/>
    <w:rsid w:val="66D02263"/>
    <w:rsid w:val="670F6706"/>
    <w:rsid w:val="673D1482"/>
    <w:rsid w:val="67802CB3"/>
    <w:rsid w:val="67941B42"/>
    <w:rsid w:val="67CE7839"/>
    <w:rsid w:val="67F548B6"/>
    <w:rsid w:val="685E43B0"/>
    <w:rsid w:val="686E5620"/>
    <w:rsid w:val="68A61B3C"/>
    <w:rsid w:val="68C835AD"/>
    <w:rsid w:val="68CE42CE"/>
    <w:rsid w:val="695155A1"/>
    <w:rsid w:val="69530A25"/>
    <w:rsid w:val="69635A1F"/>
    <w:rsid w:val="69996058"/>
    <w:rsid w:val="69AF52D3"/>
    <w:rsid w:val="69C247D2"/>
    <w:rsid w:val="69C61E66"/>
    <w:rsid w:val="69CA57BC"/>
    <w:rsid w:val="69CB722B"/>
    <w:rsid w:val="69E347E8"/>
    <w:rsid w:val="69FA38F5"/>
    <w:rsid w:val="6A000002"/>
    <w:rsid w:val="6A0E7C9E"/>
    <w:rsid w:val="6A2A5370"/>
    <w:rsid w:val="6A47652E"/>
    <w:rsid w:val="6A6B7948"/>
    <w:rsid w:val="6AA7099D"/>
    <w:rsid w:val="6AD478E8"/>
    <w:rsid w:val="6AF13005"/>
    <w:rsid w:val="6B2135E5"/>
    <w:rsid w:val="6B32082D"/>
    <w:rsid w:val="6B451C2E"/>
    <w:rsid w:val="6B4A3E6A"/>
    <w:rsid w:val="6B571873"/>
    <w:rsid w:val="6BB6683C"/>
    <w:rsid w:val="6BED6202"/>
    <w:rsid w:val="6BFB2CD1"/>
    <w:rsid w:val="6C0B1F40"/>
    <w:rsid w:val="6C3A30F3"/>
    <w:rsid w:val="6C486258"/>
    <w:rsid w:val="6C487939"/>
    <w:rsid w:val="6D2209F4"/>
    <w:rsid w:val="6D2226F0"/>
    <w:rsid w:val="6D3F7534"/>
    <w:rsid w:val="6D433D1B"/>
    <w:rsid w:val="6D733C3B"/>
    <w:rsid w:val="6DB74FC4"/>
    <w:rsid w:val="6DB75F17"/>
    <w:rsid w:val="6DC46CA1"/>
    <w:rsid w:val="6DEA7BA2"/>
    <w:rsid w:val="6DF40B32"/>
    <w:rsid w:val="6E084999"/>
    <w:rsid w:val="6E0C2BC5"/>
    <w:rsid w:val="6E1478DB"/>
    <w:rsid w:val="6E885C43"/>
    <w:rsid w:val="6E89746A"/>
    <w:rsid w:val="6EA65171"/>
    <w:rsid w:val="6EF42D75"/>
    <w:rsid w:val="6EF77FF7"/>
    <w:rsid w:val="6EFC5A33"/>
    <w:rsid w:val="6EFF6B92"/>
    <w:rsid w:val="6F140CDE"/>
    <w:rsid w:val="6F432829"/>
    <w:rsid w:val="6F511CC5"/>
    <w:rsid w:val="6F7543BA"/>
    <w:rsid w:val="6F901F3F"/>
    <w:rsid w:val="6F91351B"/>
    <w:rsid w:val="6FB044E9"/>
    <w:rsid w:val="6FB15A63"/>
    <w:rsid w:val="6FEF3EEC"/>
    <w:rsid w:val="6FF724D6"/>
    <w:rsid w:val="70033107"/>
    <w:rsid w:val="701670B5"/>
    <w:rsid w:val="702356FD"/>
    <w:rsid w:val="709C7914"/>
    <w:rsid w:val="70A137CF"/>
    <w:rsid w:val="70E21B97"/>
    <w:rsid w:val="70F03029"/>
    <w:rsid w:val="70F94E99"/>
    <w:rsid w:val="710F6B0C"/>
    <w:rsid w:val="71411013"/>
    <w:rsid w:val="714916EE"/>
    <w:rsid w:val="71544271"/>
    <w:rsid w:val="71857F5C"/>
    <w:rsid w:val="719656A7"/>
    <w:rsid w:val="71B70DEB"/>
    <w:rsid w:val="71D4598D"/>
    <w:rsid w:val="71E431FA"/>
    <w:rsid w:val="71ED2BE1"/>
    <w:rsid w:val="72444BA3"/>
    <w:rsid w:val="725D62B3"/>
    <w:rsid w:val="726A651B"/>
    <w:rsid w:val="72786FC9"/>
    <w:rsid w:val="727C1780"/>
    <w:rsid w:val="72965279"/>
    <w:rsid w:val="72AD0435"/>
    <w:rsid w:val="72C72CD4"/>
    <w:rsid w:val="72D21708"/>
    <w:rsid w:val="730566F9"/>
    <w:rsid w:val="734E6798"/>
    <w:rsid w:val="737F3F83"/>
    <w:rsid w:val="738159C6"/>
    <w:rsid w:val="73941E49"/>
    <w:rsid w:val="73D1597C"/>
    <w:rsid w:val="74060E39"/>
    <w:rsid w:val="740E19F3"/>
    <w:rsid w:val="741809F6"/>
    <w:rsid w:val="7421444D"/>
    <w:rsid w:val="742F66DA"/>
    <w:rsid w:val="746A0177"/>
    <w:rsid w:val="746F673F"/>
    <w:rsid w:val="74AE752A"/>
    <w:rsid w:val="74CE230E"/>
    <w:rsid w:val="751D0DB4"/>
    <w:rsid w:val="75407A33"/>
    <w:rsid w:val="754B7813"/>
    <w:rsid w:val="756653ED"/>
    <w:rsid w:val="75793D34"/>
    <w:rsid w:val="75B9395A"/>
    <w:rsid w:val="75E638B6"/>
    <w:rsid w:val="75EA47A3"/>
    <w:rsid w:val="75F446F9"/>
    <w:rsid w:val="766D5437"/>
    <w:rsid w:val="76B31062"/>
    <w:rsid w:val="76B65413"/>
    <w:rsid w:val="76F01FBA"/>
    <w:rsid w:val="76FE0C19"/>
    <w:rsid w:val="771A0582"/>
    <w:rsid w:val="775D7743"/>
    <w:rsid w:val="777A2389"/>
    <w:rsid w:val="779C3E38"/>
    <w:rsid w:val="77A25E25"/>
    <w:rsid w:val="77B55432"/>
    <w:rsid w:val="77BE7B9C"/>
    <w:rsid w:val="77EB05E9"/>
    <w:rsid w:val="77EB54BE"/>
    <w:rsid w:val="77F502FE"/>
    <w:rsid w:val="780E5807"/>
    <w:rsid w:val="781D02AF"/>
    <w:rsid w:val="783E107E"/>
    <w:rsid w:val="785338BA"/>
    <w:rsid w:val="7869565B"/>
    <w:rsid w:val="78795FB4"/>
    <w:rsid w:val="7889463C"/>
    <w:rsid w:val="789E584E"/>
    <w:rsid w:val="78DB3A51"/>
    <w:rsid w:val="78F0198C"/>
    <w:rsid w:val="792B1CA9"/>
    <w:rsid w:val="79457137"/>
    <w:rsid w:val="79511DBD"/>
    <w:rsid w:val="797570FD"/>
    <w:rsid w:val="79B244CB"/>
    <w:rsid w:val="79C41713"/>
    <w:rsid w:val="79E61895"/>
    <w:rsid w:val="7A5565E5"/>
    <w:rsid w:val="7A704FFA"/>
    <w:rsid w:val="7A9521DD"/>
    <w:rsid w:val="7A997130"/>
    <w:rsid w:val="7A9B5B83"/>
    <w:rsid w:val="7AF12D42"/>
    <w:rsid w:val="7AF56345"/>
    <w:rsid w:val="7B006C24"/>
    <w:rsid w:val="7B0A778E"/>
    <w:rsid w:val="7B1121F7"/>
    <w:rsid w:val="7B144518"/>
    <w:rsid w:val="7B2E6086"/>
    <w:rsid w:val="7B391DC8"/>
    <w:rsid w:val="7B574CF7"/>
    <w:rsid w:val="7B5C1318"/>
    <w:rsid w:val="7B685E23"/>
    <w:rsid w:val="7B6F1D89"/>
    <w:rsid w:val="7B7F1753"/>
    <w:rsid w:val="7B94798E"/>
    <w:rsid w:val="7BB11988"/>
    <w:rsid w:val="7BB12468"/>
    <w:rsid w:val="7C12491B"/>
    <w:rsid w:val="7C16545E"/>
    <w:rsid w:val="7C1C6AAC"/>
    <w:rsid w:val="7C380F49"/>
    <w:rsid w:val="7C64702F"/>
    <w:rsid w:val="7C6541F1"/>
    <w:rsid w:val="7CD11541"/>
    <w:rsid w:val="7CD2466D"/>
    <w:rsid w:val="7CEB7D65"/>
    <w:rsid w:val="7CFB7E4B"/>
    <w:rsid w:val="7D0E410E"/>
    <w:rsid w:val="7D296120"/>
    <w:rsid w:val="7D2B2C26"/>
    <w:rsid w:val="7D33596D"/>
    <w:rsid w:val="7D70435D"/>
    <w:rsid w:val="7D841173"/>
    <w:rsid w:val="7DBF482A"/>
    <w:rsid w:val="7DF76F2A"/>
    <w:rsid w:val="7DFC7A1A"/>
    <w:rsid w:val="7E0561F2"/>
    <w:rsid w:val="7E07179D"/>
    <w:rsid w:val="7E1159D3"/>
    <w:rsid w:val="7E123EE5"/>
    <w:rsid w:val="7E3014A9"/>
    <w:rsid w:val="7E3F62CB"/>
    <w:rsid w:val="7E5A77A8"/>
    <w:rsid w:val="7E915ABF"/>
    <w:rsid w:val="7EA56AAF"/>
    <w:rsid w:val="7EA66487"/>
    <w:rsid w:val="7EFA38A3"/>
    <w:rsid w:val="7F0910F3"/>
    <w:rsid w:val="7F182564"/>
    <w:rsid w:val="7F33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69</Words>
  <Characters>395</Characters>
  <Lines>0</Lines>
  <Paragraphs>0</Paragraphs>
  <TotalTime>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2016-11-15T09:05:00Z</dcterms:created>
  <dc:creator>Administrator</dc:creator>
  <cp:lastModifiedBy>Administrator</cp:lastModifiedBy>
  <dcterms:modified xsi:type="dcterms:W3CDTF">2018-10-29T01:55:18Z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