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480" w:afterAutospacing="0" w:line="520" w:lineRule="atLeast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color w:val="222222"/>
          <w:spacing w:val="-4"/>
          <w:sz w:val="44"/>
          <w:szCs w:val="44"/>
          <w:shd w:val="clear" w:fill="FFFFFF"/>
        </w:rPr>
        <w:t>2018 年吉阳区“银发精英”报名登记表</w:t>
      </w:r>
    </w:p>
    <w:tbl>
      <w:tblPr>
        <w:tblW w:w="851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250"/>
        <w:gridCol w:w="544"/>
        <w:gridCol w:w="34"/>
        <w:gridCol w:w="612"/>
        <w:gridCol w:w="526"/>
        <w:gridCol w:w="970"/>
        <w:gridCol w:w="1136"/>
        <w:gridCol w:w="301"/>
        <w:gridCol w:w="202"/>
        <w:gridCol w:w="727"/>
        <w:gridCol w:w="34"/>
        <w:gridCol w:w="1062"/>
        <w:gridCol w:w="146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sz w:val="28"/>
                <w:szCs w:val="28"/>
              </w:rPr>
              <w:t>应聘岗位</w:t>
            </w:r>
          </w:p>
        </w:tc>
        <w:tc>
          <w:tcPr>
            <w:tcW w:w="7034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姓名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性别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-69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出生年月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-10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籍贯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本人相片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民族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uto"/>
              <w:ind w:left="0" w:right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 xml:space="preserve">   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婚育状况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21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政治面貌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-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-103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户籍</w:t>
            </w: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地址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14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现住址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身份证号</w:t>
            </w:r>
          </w:p>
        </w:tc>
        <w:tc>
          <w:tcPr>
            <w:tcW w:w="346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14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初始学历及学位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uto"/>
              <w:ind w:left="0" w:right="-7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毕业学校及专业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-103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-103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毕业年月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9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最高学历最高学位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uto"/>
              <w:ind w:left="0" w:right="-7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毕业学校及专业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-103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-103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毕业年月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专业技术资格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-7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审批机构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审批年月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职业资格及级别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-7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执业证书编号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执业年月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手机号码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固定电话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电子信箱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65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sz w:val="21"/>
                <w:szCs w:val="21"/>
              </w:rPr>
              <w:t>工作简历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起止年月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工作单位名称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工作学科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任职职务及主要业绩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6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年</w:t>
            </w: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月至</w:t>
            </w: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年</w:t>
            </w: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月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6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年</w:t>
            </w: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月至</w:t>
            </w: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年</w:t>
            </w: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月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6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年</w:t>
            </w: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月至</w:t>
            </w: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年</w:t>
            </w: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月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6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年</w:t>
            </w: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月至</w:t>
            </w: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年</w:t>
            </w: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月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spacing w:val="6"/>
                <w:sz w:val="21"/>
                <w:szCs w:val="21"/>
              </w:rPr>
              <w:t>家庭</w:t>
            </w:r>
            <w:r>
              <w:rPr>
                <w:rFonts w:hint="default" w:ascii="Calibri" w:hAnsi="Calibri" w:eastAsia="微软雅黑" w:cs="Calibri"/>
                <w:b/>
                <w:color w:val="222222"/>
                <w:spacing w:val="6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color w:val="222222"/>
                <w:spacing w:val="6"/>
                <w:sz w:val="21"/>
                <w:szCs w:val="21"/>
              </w:rPr>
              <w:t>成员</w:t>
            </w:r>
            <w:r>
              <w:rPr>
                <w:rFonts w:hint="default" w:ascii="Calibri" w:hAnsi="Calibri" w:eastAsia="微软雅黑" w:cs="Calibri"/>
                <w:b/>
                <w:color w:val="222222"/>
                <w:spacing w:val="6"/>
                <w:sz w:val="21"/>
                <w:szCs w:val="21"/>
              </w:rPr>
              <w:t xml:space="preserve">   </w:t>
            </w:r>
            <w:r>
              <w:rPr>
                <w:rFonts w:hint="eastAsia" w:ascii="宋体" w:hAnsi="宋体" w:eastAsia="宋体" w:cs="宋体"/>
                <w:b/>
                <w:color w:val="222222"/>
                <w:spacing w:val="6"/>
                <w:sz w:val="21"/>
                <w:szCs w:val="21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spacing w:val="6"/>
                <w:sz w:val="21"/>
                <w:szCs w:val="21"/>
              </w:rPr>
              <w:t>主要</w:t>
            </w:r>
            <w:r>
              <w:rPr>
                <w:rFonts w:hint="default" w:ascii="Calibri" w:hAnsi="Calibri" w:eastAsia="微软雅黑" w:cs="Calibri"/>
                <w:b/>
                <w:color w:val="222222"/>
                <w:spacing w:val="6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color w:val="222222"/>
                <w:spacing w:val="6"/>
                <w:sz w:val="21"/>
                <w:szCs w:val="21"/>
              </w:rPr>
              <w:t>社会</w:t>
            </w:r>
            <w:r>
              <w:rPr>
                <w:rFonts w:hint="default" w:ascii="Calibri" w:hAnsi="Calibri" w:eastAsia="微软雅黑" w:cs="Calibri"/>
                <w:b/>
                <w:color w:val="222222"/>
                <w:spacing w:val="6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color w:val="222222"/>
                <w:spacing w:val="6"/>
                <w:sz w:val="21"/>
                <w:szCs w:val="21"/>
              </w:rPr>
              <w:t>关系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姓名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与本人关系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出生年月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政治面貌</w:t>
            </w:r>
          </w:p>
        </w:tc>
        <w:tc>
          <w:tcPr>
            <w:tcW w:w="37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现工作单位及职务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pacing w:val="6"/>
                <w:sz w:val="21"/>
                <w:szCs w:val="21"/>
              </w:rPr>
              <w:t> 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pacing w:val="6"/>
                <w:sz w:val="21"/>
                <w:szCs w:val="2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pacing w:val="6"/>
                <w:sz w:val="21"/>
                <w:szCs w:val="21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pacing w:val="6"/>
                <w:sz w:val="21"/>
                <w:szCs w:val="21"/>
              </w:rPr>
              <w:t> </w:t>
            </w:r>
          </w:p>
        </w:tc>
        <w:tc>
          <w:tcPr>
            <w:tcW w:w="37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pacing w:val="6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pacing w:val="6"/>
                <w:sz w:val="21"/>
                <w:szCs w:val="21"/>
              </w:rPr>
              <w:t> 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pacing w:val="6"/>
                <w:sz w:val="21"/>
                <w:szCs w:val="2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pacing w:val="6"/>
                <w:sz w:val="21"/>
                <w:szCs w:val="21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pacing w:val="6"/>
                <w:sz w:val="21"/>
                <w:szCs w:val="21"/>
              </w:rPr>
              <w:t> </w:t>
            </w:r>
          </w:p>
        </w:tc>
        <w:tc>
          <w:tcPr>
            <w:tcW w:w="37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pacing w:val="6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pacing w:val="6"/>
                <w:sz w:val="21"/>
                <w:szCs w:val="21"/>
              </w:rPr>
              <w:t> 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pacing w:val="6"/>
                <w:sz w:val="21"/>
                <w:szCs w:val="2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pacing w:val="6"/>
                <w:sz w:val="21"/>
                <w:szCs w:val="21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pacing w:val="6"/>
                <w:sz w:val="21"/>
                <w:szCs w:val="21"/>
              </w:rPr>
              <w:t> </w:t>
            </w:r>
          </w:p>
        </w:tc>
        <w:tc>
          <w:tcPr>
            <w:tcW w:w="37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pacing w:val="6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pacing w:val="6"/>
                <w:sz w:val="21"/>
                <w:szCs w:val="21"/>
              </w:rPr>
              <w:t> 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pacing w:val="6"/>
                <w:sz w:val="21"/>
                <w:szCs w:val="2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pacing w:val="6"/>
                <w:sz w:val="21"/>
                <w:szCs w:val="21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pacing w:val="6"/>
                <w:sz w:val="21"/>
                <w:szCs w:val="21"/>
              </w:rPr>
              <w:t xml:space="preserve">    </w:t>
            </w:r>
          </w:p>
        </w:tc>
        <w:tc>
          <w:tcPr>
            <w:tcW w:w="37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pacing w:val="6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5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sz w:val="21"/>
                <w:szCs w:val="21"/>
              </w:rPr>
              <w:t>主要奖惩情况</w:t>
            </w:r>
          </w:p>
        </w:tc>
        <w:tc>
          <w:tcPr>
            <w:tcW w:w="40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奖惩内容或名称</w:t>
            </w:r>
          </w:p>
        </w:tc>
        <w:tc>
          <w:tcPr>
            <w:tcW w:w="232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奖惩单位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奖惩年月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40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232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5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sz w:val="21"/>
                <w:szCs w:val="21"/>
              </w:rPr>
              <w:t>教学经验及  应聘优势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sz w:val="21"/>
                <w:szCs w:val="21"/>
              </w:rPr>
              <w:t> </w:t>
            </w:r>
          </w:p>
        </w:tc>
        <w:tc>
          <w:tcPr>
            <w:tcW w:w="40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教学工作经验</w:t>
            </w:r>
          </w:p>
        </w:tc>
        <w:tc>
          <w:tcPr>
            <w:tcW w:w="37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应聘优势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</w:trPr>
        <w:tc>
          <w:tcPr>
            <w:tcW w:w="6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40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37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sz w:val="21"/>
                <w:szCs w:val="21"/>
              </w:rPr>
              <w:t>吉阳区初审单位意见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sz w:val="21"/>
                <w:szCs w:val="21"/>
              </w:rPr>
              <w:t> </w:t>
            </w:r>
          </w:p>
        </w:tc>
        <w:tc>
          <w:tcPr>
            <w:tcW w:w="7862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 xml:space="preserve">                                                 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签章</w:t>
            </w: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 xml:space="preserve">               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年</w:t>
            </w: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 xml:space="preserve">   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月</w:t>
            </w: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 xml:space="preserve">   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sz w:val="21"/>
                <w:szCs w:val="21"/>
              </w:rPr>
              <w:t>本人承诺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sz w:val="21"/>
                <w:szCs w:val="21"/>
              </w:rPr>
              <w:t> </w:t>
            </w:r>
          </w:p>
        </w:tc>
        <w:tc>
          <w:tcPr>
            <w:tcW w:w="7862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本人所提供的个人信息和证明材料均真实准确；如填写的信息和提供的材料不实或有误，本人承担由此所产生的一切后果。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6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承诺人：             年   月  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2" w:hRule="atLeast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sz w:val="21"/>
                <w:szCs w:val="21"/>
              </w:rPr>
              <w:t>吉阳区人才领导小组意见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sz w:val="21"/>
                <w:szCs w:val="21"/>
              </w:rPr>
              <w:t> </w:t>
            </w:r>
          </w:p>
        </w:tc>
        <w:tc>
          <w:tcPr>
            <w:tcW w:w="7862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                                                                    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                                                                  年   月  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480" w:afterAutospacing="0" w:line="480" w:lineRule="auto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222222"/>
          <w:sz w:val="18"/>
          <w:szCs w:val="18"/>
          <w:shd w:val="clear" w:fill="FFFFFF"/>
        </w:rPr>
        <w:t>填表说明：</w:t>
      </w:r>
      <w:r>
        <w:rPr>
          <w:rFonts w:hint="default" w:ascii="Calibri" w:hAnsi="Calibri" w:eastAsia="宋体" w:cs="Calibri"/>
          <w:color w:val="222222"/>
          <w:sz w:val="18"/>
          <w:szCs w:val="18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80" w:afterAutospacing="0" w:line="480" w:lineRule="auto"/>
        <w:ind w:left="0" w:right="0" w:firstLine="435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color w:val="222222"/>
          <w:sz w:val="18"/>
          <w:szCs w:val="18"/>
          <w:shd w:val="clear" w:fill="FFFFFF"/>
        </w:rPr>
        <w:t>1</w:t>
      </w:r>
      <w:r>
        <w:rPr>
          <w:rFonts w:hint="eastAsia" w:ascii="宋体" w:hAnsi="宋体" w:eastAsia="宋体" w:cs="宋体"/>
          <w:color w:val="222222"/>
          <w:sz w:val="18"/>
          <w:szCs w:val="18"/>
          <w:shd w:val="clear" w:fill="FFFFFF"/>
        </w:rPr>
        <w:t>、表内所列项目均要求实事求是地认真填写，所列项目中本人没有对应内容填写的可填“无”；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80" w:afterAutospacing="0" w:line="480" w:lineRule="auto"/>
        <w:ind w:left="0" w:right="0" w:firstLine="435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color w:val="222222"/>
          <w:sz w:val="18"/>
          <w:szCs w:val="18"/>
          <w:shd w:val="clear" w:fill="FFFFFF"/>
        </w:rPr>
        <w:t>2</w:t>
      </w:r>
      <w:r>
        <w:rPr>
          <w:rFonts w:hint="eastAsia" w:ascii="宋体" w:hAnsi="宋体" w:eastAsia="宋体" w:cs="宋体"/>
          <w:color w:val="222222"/>
          <w:sz w:val="18"/>
          <w:szCs w:val="18"/>
          <w:shd w:val="clear" w:fill="FFFFFF"/>
        </w:rPr>
        <w:t>、籍贯，填写格式：××省××市（县）；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80" w:afterAutospacing="0" w:line="480" w:lineRule="auto"/>
        <w:ind w:left="0" w:right="0" w:firstLine="435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222222"/>
          <w:sz w:val="18"/>
          <w:szCs w:val="18"/>
          <w:shd w:val="clear" w:fill="FFFFFF"/>
        </w:rPr>
        <w:t>3、户籍地址，按户口本填写；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80" w:afterAutospacing="0" w:line="480" w:lineRule="auto"/>
        <w:ind w:left="0" w:right="0" w:firstLine="435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color w:val="222222"/>
          <w:sz w:val="18"/>
          <w:szCs w:val="18"/>
          <w:shd w:val="clear" w:fill="FFFFFF"/>
        </w:rPr>
        <w:t>4</w:t>
      </w:r>
      <w:r>
        <w:rPr>
          <w:rFonts w:hint="eastAsia" w:ascii="宋体" w:hAnsi="宋体" w:eastAsia="宋体" w:cs="宋体"/>
          <w:color w:val="222222"/>
          <w:sz w:val="18"/>
          <w:szCs w:val="18"/>
          <w:shd w:val="clear" w:fill="FFFFFF"/>
        </w:rPr>
        <w:t>、婚育状况，填写内容：未婚、已婚、离异、丧偶，未育、一胎一孩、一胎两孩等；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80" w:afterAutospacing="0" w:line="480" w:lineRule="auto"/>
        <w:ind w:left="0" w:right="0" w:firstLine="435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222222"/>
          <w:sz w:val="18"/>
          <w:szCs w:val="18"/>
          <w:shd w:val="clear" w:fill="FFFFFF"/>
        </w:rPr>
        <w:t>5、职业资格级别，按职业资格证书标注的别填写；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80" w:afterAutospacing="0" w:line="480" w:lineRule="auto"/>
        <w:ind w:left="0" w:right="0" w:firstLine="435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222222"/>
          <w:sz w:val="18"/>
          <w:szCs w:val="18"/>
          <w:shd w:val="clear" w:fill="FFFFFF"/>
        </w:rPr>
        <w:t>6、学习工作简历，自中专阶段起填写；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80" w:afterAutospacing="0" w:line="480" w:lineRule="auto"/>
        <w:ind w:left="0" w:right="0" w:firstLine="435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222222"/>
          <w:sz w:val="18"/>
          <w:szCs w:val="18"/>
          <w:shd w:val="clear" w:fill="FFFFFF"/>
        </w:rPr>
        <w:t>7、本表双面打印在一张A4纸上，一式二份。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31B12"/>
    <w:rsid w:val="0D331B1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222222"/>
      <w:u w:val="none"/>
    </w:rPr>
  </w:style>
  <w:style w:type="character" w:styleId="5">
    <w:name w:val="Emphasis"/>
    <w:basedOn w:val="3"/>
    <w:qFormat/>
    <w:uiPriority w:val="0"/>
    <w:rPr>
      <w:color w:val="CCCCCC"/>
      <w:sz w:val="14"/>
      <w:szCs w:val="14"/>
    </w:rPr>
  </w:style>
  <w:style w:type="character" w:styleId="6">
    <w:name w:val="Hyperlink"/>
    <w:basedOn w:val="3"/>
    <w:uiPriority w:val="0"/>
    <w:rPr>
      <w:color w:val="222222"/>
      <w:u w:val="none"/>
    </w:rPr>
  </w:style>
  <w:style w:type="character" w:styleId="7">
    <w:name w:val="HTML Code"/>
    <w:basedOn w:val="3"/>
    <w:uiPriority w:val="0"/>
    <w:rPr>
      <w:rFonts w:ascii="Courier New" w:hAnsi="Courier New"/>
      <w:sz w:val="20"/>
    </w:rPr>
  </w:style>
  <w:style w:type="character" w:styleId="8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2018-10-16T10:22:00Z</dcterms:created>
  <dc:creator>武大娟</dc:creator>
  <cp:lastModifiedBy>武大娟</cp:lastModifiedBy>
  <dcterms:modified xsi:type="dcterms:W3CDTF">2018-10-16T10:22:20Z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