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2018年编外聘用制专任教师资格审查目录表</w:t>
      </w:r>
    </w:p>
    <w:p>
      <w:pPr>
        <w:rPr>
          <w:rFonts w:hint="eastAsia" w:ascii="宋体" w:hAnsi="宋体"/>
          <w:b/>
          <w:bCs/>
          <w:sz w:val="36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 xml:space="preserve"> 应聘学校： 广州中学    应聘职位：中学          教师    是否服从分配：</w:t>
      </w:r>
    </w:p>
    <w:tbl>
      <w:tblPr>
        <w:tblStyle w:val="4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31"/>
        <w:gridCol w:w="2211"/>
        <w:gridCol w:w="1359"/>
        <w:gridCol w:w="2159"/>
        <w:gridCol w:w="930"/>
        <w:gridCol w:w="1081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6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 别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6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贯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6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76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现有学位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6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专业名称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参加工作时间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序号   </w:t>
            </w:r>
          </w:p>
        </w:tc>
        <w:tc>
          <w:tcPr>
            <w:tcW w:w="8191" w:type="dxa"/>
            <w:gridSpan w:val="7"/>
            <w:vAlign w:val="top"/>
          </w:tcPr>
          <w:p>
            <w:pPr>
              <w:tabs>
                <w:tab w:val="center" w:pos="4879"/>
                <w:tab w:val="right" w:pos="9759"/>
              </w:tabs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以下材料按目录要求排序         审核情况（画“√”或写“缺”）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8191" w:type="dxa"/>
            <w:gridSpan w:val="7"/>
            <w:vAlign w:val="center"/>
          </w:tcPr>
          <w:p>
            <w:pPr>
              <w:spacing w:line="540" w:lineRule="exact"/>
              <w:ind w:firstLine="1320" w:firstLineChars="55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《报名表》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8191" w:type="dxa"/>
            <w:gridSpan w:val="7"/>
            <w:vAlign w:val="center"/>
          </w:tcPr>
          <w:p>
            <w:pPr>
              <w:spacing w:line="540" w:lineRule="exact"/>
              <w:ind w:firstLine="1080" w:firstLineChars="4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身份证的原件和复印件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8191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户口簿原件和复印件（地址及本人页；属学校集体户口的，提交地址页和本人页复印件且需加盖学校保卫处公章）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8191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与职位相对应的学历证书、学位证书、教师资格证书原件和复印件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8191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计生证明               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8191" w:type="dxa"/>
            <w:gridSpan w:val="7"/>
            <w:vAlign w:val="center"/>
          </w:tcPr>
          <w:p>
            <w:pPr>
              <w:spacing w:line="540" w:lineRule="exact"/>
              <w:ind w:firstLine="2040" w:firstLineChars="8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本人情况简介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8191" w:type="dxa"/>
            <w:gridSpan w:val="7"/>
            <w:vAlign w:val="center"/>
          </w:tcPr>
          <w:p>
            <w:pPr>
              <w:spacing w:line="5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其他须提供的证书或相关资料（职位要求提供的）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308" w:type="dxa"/>
            <w:gridSpan w:val="8"/>
            <w:vAlign w:val="center"/>
          </w:tcPr>
          <w:p>
            <w:pPr>
              <w:spacing w:line="240" w:lineRule="atLeast"/>
              <w:ind w:left="708" w:hanging="708" w:hangingChars="294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备注:报考人员下载此表，请自备好以上材料原件、复印件，并填好此表于资格审核时交现场审核，材料复印件按以上顺序装订于此表背后。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</w:t>
            </w:r>
          </w:p>
        </w:tc>
        <w:tc>
          <w:tcPr>
            <w:tcW w:w="8191" w:type="dxa"/>
            <w:gridSpan w:val="7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                   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考生签名：</w:t>
            </w:r>
          </w:p>
          <w:p>
            <w:pPr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2018年   月    日</w:t>
            </w:r>
          </w:p>
        </w:tc>
      </w:tr>
    </w:tbl>
    <w:p>
      <w:pPr>
        <w:rPr>
          <w:rFonts w:hint="eastAsia"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Cs/>
          <w:sz w:val="24"/>
        </w:rPr>
        <w:t>审核人签名:                                     审核时间: 2018年    月    日</w:t>
      </w:r>
    </w:p>
    <w:p>
      <w:bookmarkStart w:id="0" w:name="_GoBack"/>
      <w:bookmarkEnd w:id="0"/>
    </w:p>
    <w:sectPr>
      <w:headerReference r:id="rId3" w:type="default"/>
      <w:pgSz w:w="11906" w:h="16838"/>
      <w:pgMar w:top="1304" w:right="1191" w:bottom="130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F0964"/>
    <w:rsid w:val="0F5F09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2018-09-06T02:51:00Z</dcterms:created>
  <dc:creator>武大娟</dc:creator>
  <cp:lastModifiedBy>武大娟</cp:lastModifiedBy>
  <dcterms:modified xsi:type="dcterms:W3CDTF">2018-09-06T02:51:19Z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