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大余县201</w:t>
      </w:r>
      <w:r>
        <w:rPr>
          <w:rFonts w:hint="eastAsia"/>
          <w:b/>
          <w:w w:val="90"/>
          <w:sz w:val="36"/>
          <w:szCs w:val="36"/>
          <w:lang w:val="en-US" w:eastAsia="zh-CN"/>
        </w:rPr>
        <w:t>8</w:t>
      </w:r>
      <w:r>
        <w:rPr>
          <w:rFonts w:hint="eastAsia"/>
          <w:b/>
          <w:w w:val="90"/>
          <w:sz w:val="36"/>
          <w:szCs w:val="36"/>
        </w:rPr>
        <w:t xml:space="preserve">年城区（城郊）学校公开选调教师报名登记表  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报名序号：     </w:t>
      </w:r>
    </w:p>
    <w:tbl>
      <w:tblPr>
        <w:tblStyle w:val="3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312"/>
        <w:gridCol w:w="1158"/>
        <w:gridCol w:w="890"/>
        <w:gridCol w:w="77"/>
        <w:gridCol w:w="673"/>
        <w:gridCol w:w="145"/>
        <w:gridCol w:w="425"/>
        <w:gridCol w:w="543"/>
        <w:gridCol w:w="185"/>
        <w:gridCol w:w="21"/>
        <w:gridCol w:w="271"/>
        <w:gridCol w:w="1059"/>
        <w:gridCol w:w="86"/>
        <w:gridCol w:w="611"/>
        <w:gridCol w:w="469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5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第一</w:t>
            </w:r>
          </w:p>
          <w:p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最高</w:t>
            </w:r>
          </w:p>
          <w:p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10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w w:val="80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全日制毕业院校与专业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60" w:lineRule="exact"/>
              <w:rPr>
                <w:rFonts w:hint="eastAsia"/>
                <w:w w:val="8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66"/>
                <w:sz w:val="24"/>
              </w:rPr>
              <w:t>全日制院校毕业时间</w:t>
            </w:r>
          </w:p>
        </w:tc>
        <w:tc>
          <w:tcPr>
            <w:tcW w:w="960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15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2753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pacing w:val="-20"/>
                <w:w w:val="9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</w:rPr>
              <w:t>在农村学校</w:t>
            </w:r>
          </w:p>
          <w:p>
            <w:pPr>
              <w:spacing w:line="36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w w:val="90"/>
                <w:sz w:val="24"/>
                <w:lang w:eastAsia="zh-CN"/>
              </w:rPr>
              <w:t>实际</w:t>
            </w:r>
            <w:r>
              <w:rPr>
                <w:rFonts w:hint="eastAsia"/>
                <w:spacing w:val="-20"/>
                <w:w w:val="90"/>
                <w:sz w:val="24"/>
              </w:rPr>
              <w:t>服务年限</w:t>
            </w:r>
          </w:p>
        </w:tc>
        <w:tc>
          <w:tcPr>
            <w:tcW w:w="2040" w:type="dxa"/>
            <w:gridSpan w:val="3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2753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5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3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6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教师资格证类别和号码</w:t>
            </w:r>
          </w:p>
        </w:tc>
        <w:tc>
          <w:tcPr>
            <w:tcW w:w="2798" w:type="dxa"/>
            <w:gridSpan w:val="4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73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相应职称及学科种类</w:t>
            </w:r>
          </w:p>
        </w:tc>
        <w:tc>
          <w:tcPr>
            <w:tcW w:w="2040" w:type="dxa"/>
            <w:gridSpan w:val="3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3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</w:tc>
        <w:tc>
          <w:tcPr>
            <w:tcW w:w="204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0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  <w:tc>
          <w:tcPr>
            <w:tcW w:w="204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证明人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6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6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429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117" w:type="dxa"/>
            <w:gridSpan w:val="9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</w:p>
        </w:tc>
        <w:tc>
          <w:tcPr>
            <w:tcW w:w="133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26" w:type="dxa"/>
            <w:gridSpan w:val="4"/>
            <w:vAlign w:val="top"/>
          </w:tcPr>
          <w:p>
            <w:pPr>
              <w:spacing w:line="48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7573" w:type="dxa"/>
            <w:gridSpan w:val="15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本人郑重承诺：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以上所填写的信息及提交的相关材料真实有效。若所提供的材料虚假，本人愿意承担“本次考试成绩无效、三年内不得参加城区（城郊）学校选调教师考试、当年度考核等次不合格”处分。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本人被录用后，若录用单位相应职称岗位已满员，愿意高职低聘。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申报人（签名）：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50287"/>
    <w:rsid w:val="6D535020"/>
    <w:rsid w:val="755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23567;&#27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2018-08-06T13:24:00Z</dcterms:created>
  <dc:creator>李小樱</dc:creator>
  <cp:lastModifiedBy>李小樱</cp:lastModifiedBy>
  <dcterms:modified xsi:type="dcterms:W3CDTF">2018-08-06T13:25:29Z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