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64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选调学校及学科岗位教师名额（共42人）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257" w:type="dxa"/>
        <w:jc w:val="center"/>
        <w:tblInd w:w="13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544"/>
        <w:gridCol w:w="544"/>
        <w:gridCol w:w="544"/>
        <w:gridCol w:w="544"/>
        <w:gridCol w:w="544"/>
        <w:gridCol w:w="1049"/>
        <w:gridCol w:w="544"/>
        <w:gridCol w:w="544"/>
        <w:gridCol w:w="1049"/>
        <w:gridCol w:w="54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8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选调学校</w:t>
            </w:r>
          </w:p>
        </w:tc>
        <w:tc>
          <w:tcPr>
            <w:tcW w:w="645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学科岗位及人数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8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英语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地理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政治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信息技术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体育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音乐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学前教育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城关中学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第三中学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城关一小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城关二小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城关三小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城关四小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城关镇中心小学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县幼儿园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62FEE"/>
    <w:rsid w:val="3C562F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2018-07-17T02:42:00Z</dcterms:created>
  <dc:creator>ASUS</dc:creator>
  <cp:lastModifiedBy>ASUS</cp:lastModifiedBy>
  <dcterms:modified xsi:type="dcterms:W3CDTF">2018-07-17T02:42:25Z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