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2018年岱山县教育系统第二批公开招聘教师7名，具体岗位、人数、学历、年龄等要求如下：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2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903"/>
        <w:gridCol w:w="903"/>
        <w:gridCol w:w="1353"/>
        <w:gridCol w:w="180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岱山县教育局下属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高中学校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高中地理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全日制普通高校本科及以上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地理学及相关专业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1、年龄1988年7月1日后出生，研究生学历年龄放宽到1983年7月1日及以后出生。2、高中地理不限户籍，小学语文限舟山户籍，体育教师限浙江户籍。其中：“211”“985”院校毕业生或硕士研究生户籍不限。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岱山县教育局下属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义教学校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小学语文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汉语言文学及相近专业、中小学教育（语文）或具有中小学语文教师资格证书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体育教师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体育教育及相近专业</w:t>
            </w: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岱山县各公办幼儿园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学前教育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专科及以上学历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学前教育专业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3、学前教育其他条件详见公告报名对象及条件第5条。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50839"/>
    <w:rsid w:val="04850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2018-07-05T06:40:00Z</dcterms:created>
  <dc:creator>ASUS</dc:creator>
  <cp:lastModifiedBy>ASUS</cp:lastModifiedBy>
  <dcterms:modified xsi:type="dcterms:W3CDTF">2018-07-05T06:40:33Z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