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符合认定教师资格条件证明（格式）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×××，性别：×，身份证号：×××，2018年申请认定××层次××学科教师资格，通过了申请认定教师资格的各环节考试测试，符合认定条件，教师资格证书正在办理之中。</w:t>
      </w:r>
    </w:p>
    <w:p>
      <w:pPr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4640" w:firstLineChars="14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×××教育局（公章）</w:t>
      </w:r>
    </w:p>
    <w:p>
      <w:pPr>
        <w:ind w:firstLine="4960" w:firstLineChars="155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7393"/>
    <w:rsid w:val="1F0A73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2018-07-05T01:04:00Z</dcterms:created>
  <dc:creator>Hyacinth</dc:creator>
  <cp:lastModifiedBy>Hyacinth</cp:lastModifiedBy>
  <dcterms:modified xsi:type="dcterms:W3CDTF">2018-07-05T01:04:46Z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