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笔试具体安排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如下：</w:t>
      </w:r>
    </w:p>
    <w:tbl>
      <w:tblPr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3153"/>
        <w:gridCol w:w="1008"/>
        <w:gridCol w:w="2233"/>
        <w:gridCol w:w="1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3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专业素质</w:t>
            </w:r>
          </w:p>
        </w:tc>
        <w:tc>
          <w:tcPr>
            <w:tcW w:w="3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岗位所需专业知识、能力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100分</w:t>
            </w:r>
          </w:p>
        </w:tc>
        <w:tc>
          <w:tcPr>
            <w:tcW w:w="2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8︰30—10︰00</w:t>
            </w:r>
          </w:p>
        </w:tc>
        <w:tc>
          <w:tcPr>
            <w:tcW w:w="105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详见《准考证》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教育理论</w:t>
            </w:r>
          </w:p>
        </w:tc>
        <w:tc>
          <w:tcPr>
            <w:tcW w:w="31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教育政策法规、教师职业道德、教育学、心理学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100分</w:t>
            </w:r>
          </w:p>
        </w:tc>
        <w:tc>
          <w:tcPr>
            <w:tcW w:w="22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10︰30—12︰00</w:t>
            </w:r>
          </w:p>
        </w:tc>
        <w:tc>
          <w:tcPr>
            <w:tcW w:w="105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D7A67"/>
    <w:rsid w:val="20BD7A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2018-06-12T10:03:00Z</dcterms:created>
  <dc:creator> 米 米 </dc:creator>
  <cp:lastModifiedBy> 米 米 </cp:lastModifiedBy>
  <dcterms:modified xsi:type="dcterms:W3CDTF">2018-06-12T10:06:10Z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