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tbl>
      <w:tblPr>
        <w:tblStyle w:val="5"/>
        <w:tblpPr w:leftFromText="181" w:rightFromText="181" w:vertAnchor="page" w:horzAnchor="margin" w:tblpY="2221"/>
        <w:tblW w:w="85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71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</w:trPr>
        <w:tc>
          <w:tcPr>
            <w:tcW w:w="85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40"/>
              </w:tabs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6"/>
                <w:szCs w:val="36"/>
              </w:rPr>
              <w:t>慈利县2018年临时聘请教师（2009年备案）</w:t>
            </w:r>
          </w:p>
          <w:p>
            <w:pPr>
              <w:tabs>
                <w:tab w:val="left" w:pos="840"/>
              </w:tabs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6"/>
                <w:szCs w:val="36"/>
              </w:rPr>
              <w:t>报考人员任教经历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</w:rPr>
              <w:t>证明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6"/>
                <w:szCs w:val="36"/>
              </w:rPr>
              <w:t>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报考人</w:t>
            </w:r>
          </w:p>
          <w:p>
            <w:pPr>
              <w:tabs>
                <w:tab w:val="left" w:pos="840"/>
              </w:tabs>
              <w:spacing w:line="400" w:lineRule="exac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姓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名</w:t>
            </w:r>
          </w:p>
        </w:tc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2" w:hRule="atLeast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曾任教学校任教经历证明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（包括何年月至何年月任教何学科、何年级、何班级）</w:t>
            </w:r>
          </w:p>
        </w:tc>
        <w:tc>
          <w:tcPr>
            <w:tcW w:w="7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校长签名：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         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单位（盖章）：</w:t>
            </w:r>
          </w:p>
          <w:p>
            <w:pPr>
              <w:tabs>
                <w:tab w:val="left" w:pos="840"/>
              </w:tabs>
              <w:spacing w:line="400" w:lineRule="exact"/>
              <w:ind w:firstLine="4480" w:firstLineChars="160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月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7" w:hRule="atLeast"/>
        </w:trPr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7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校长签名：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         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单位（盖章）：</w:t>
            </w:r>
          </w:p>
          <w:p>
            <w:pPr>
              <w:tabs>
                <w:tab w:val="left" w:pos="840"/>
              </w:tabs>
              <w:spacing w:line="400" w:lineRule="exact"/>
              <w:ind w:firstLine="4480" w:firstLineChars="160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月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</w:trPr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71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rPr>
                <w:rFonts w:ascii="仿宋" w:hAnsi="仿宋" w:eastAsia="仿宋"/>
                <w:color w:val="000000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校长签名：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         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单位（盖章）：</w:t>
            </w:r>
          </w:p>
          <w:p>
            <w:pPr>
              <w:tabs>
                <w:tab w:val="left" w:pos="840"/>
              </w:tabs>
              <w:spacing w:line="400" w:lineRule="exact"/>
              <w:ind w:firstLine="4480" w:firstLineChars="1600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月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日</w:t>
            </w:r>
          </w:p>
        </w:tc>
      </w:tr>
    </w:tbl>
    <w:p>
      <w:pPr>
        <w:widowControl/>
        <w:shd w:val="clear" w:color="auto" w:fill="FFFFFF"/>
        <w:spacing w:line="400" w:lineRule="atLeast"/>
        <w:jc w:val="left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1、此表填写对象为报考人员是2009年在县教育局备案，一直在慈利县教育系统专任教师岗位代课至今的临时聘请教师。</w:t>
      </w:r>
    </w:p>
    <w:p>
      <w:pPr>
        <w:tabs>
          <w:tab w:val="left" w:pos="840"/>
        </w:tabs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2、此表由临聘教师到任教过的学校由校长亲自填写，所填时间不得更改。</w:t>
      </w: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001A1"/>
    <w:rsid w:val="207001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2018-06-05T07:34:00Z</dcterms:created>
  <dc:creator>宁馨兒-斯巴达国</dc:creator>
  <cp:lastModifiedBy>宁馨兒-斯巴达国</cp:lastModifiedBy>
  <dcterms:modified xsi:type="dcterms:W3CDTF">2018-06-05T07:34:51Z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