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00"/>
        <w:gridCol w:w="6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城区学校语文教师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全日制普通高校第一批录取的汉语言文学专业师范类毕业，获得过校一等奖学金或校优秀毕业生及以上荣誉，有三年及以上任教经历（教龄）。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农村学校语文教师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全日制普通高校汉语言文学（含语文教育、小学教育）专业师范类毕业，获得过校级及以上优秀毕业生荣誉，具有本科及以上学历，有三年及以上任教经历（教龄）。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具有本科及以上学历和相应教师资格证，有三年及以上任教经历（教龄），获得过县市级优质课一等奖及以上教学荣誉。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全日制普通高校地理科学专业师范类本科及以上学历。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全日制普通高校计算机科学与技术专业本科及以上学历，获得过校优秀毕业生及以上荣誉。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2018年全日制普通高校特殊教育专业本科及以上学历应届毕业生和2018年南京特殊教育学院优秀毕业生。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7DD4"/>
    <w:rsid w:val="1A087D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2018-06-01T07:45:00Z</dcterms:created>
  <dc:creator>娜娜1413443272</dc:creator>
  <cp:lastModifiedBy>娜娜1413443272</cp:lastModifiedBy>
  <dcterms:modified xsi:type="dcterms:W3CDTF">2018-06-01T07:45:49Z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