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81880" cy="666242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6662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53000" cy="6487795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487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879E8"/>
    <w:rsid w:val="5C3879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2018-05-10T04:32:00Z</dcterms:created>
  <dc:creator>ASUS</dc:creator>
  <cp:lastModifiedBy>ASUS</cp:lastModifiedBy>
  <dcterms:modified xsi:type="dcterms:W3CDTF">2018-05-10T04:32:59Z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