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  <w:jc w:val="both"/>
        <w:rPr>
          <w:sz w:val="20"/>
          <w:szCs w:val="20"/>
        </w:rPr>
      </w:pPr>
      <w:r>
        <w:rPr>
          <w:rFonts w:ascii="黑体" w:hAnsi="宋体" w:eastAsia="黑体" w:cs="黑体"/>
          <w:sz w:val="20"/>
          <w:szCs w:val="20"/>
        </w:rPr>
        <w:t>选调岗位</w:t>
      </w:r>
      <w:r>
        <w:rPr>
          <w:sz w:val="20"/>
          <w:szCs w:val="20"/>
        </w:rPr>
        <w:t> </w:t>
      </w:r>
    </w:p>
    <w:tbl>
      <w:tblPr>
        <w:tblW w:w="7976" w:type="dxa"/>
        <w:jc w:val="center"/>
        <w:tblInd w:w="1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1139"/>
        <w:gridCol w:w="914"/>
        <w:gridCol w:w="4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选调类别 </w:t>
            </w: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选调岗位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计划数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聘用学校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高中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名优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教师 </w:t>
            </w: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高中语文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望城一中1人、长郡斑马湖中学4人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高中数学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望城一中1人、长郡斑马湖中学4人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高中英语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望城一中1人、长郡斑马湖中学1人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高中物理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望城一中2人、长郡斑马湖中学1人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高中生物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望城一中1人、长郡斑马湖中学1人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高中政治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长郡斑马湖中学1人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高中历史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长郡斑马湖中学1人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高中地理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长郡斑马湖中学1人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骨干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教师 </w:t>
            </w: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初中语文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长郡斑马湖中学1人、周南望城学校1人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初中数学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长郡斑马湖中学1人、周南望城学校1人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初中英语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周南望城学校1人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初中生物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周南望城学校1人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初中政治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周南望城学校1人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初中历史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周南望城学校1人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初中地理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周南望城学校1人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小学语文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周南望城学校2人、长郡月亮岛学校第三小学1人、湖南师大附中星城实验学校小学二部1人、湖南第一师范学院斑马湖小学1人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小学数学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周南望城学校2人、长郡月亮岛学校第三小学1人、湖南师大附中星城实验学校小学二部1人、湖南第一师范学院斑马湖小学1人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62626"/>
                <w:sz w:val="17"/>
                <w:szCs w:val="17"/>
              </w:rPr>
            </w:pP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小学英语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周南望城学校1人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1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   计 </w:t>
            </w:r>
          </w:p>
        </w:tc>
        <w:tc>
          <w:tcPr>
            <w:tcW w:w="9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</w:t>
            </w:r>
          </w:p>
        </w:tc>
        <w:tc>
          <w:tcPr>
            <w:tcW w:w="474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14386"/>
    <w:rsid w:val="42B143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262626"/>
      <w:kern w:val="0"/>
      <w:sz w:val="17"/>
      <w:szCs w:val="17"/>
      <w:lang w:val="en-US" w:eastAsia="zh-CN" w:bidi="ar"/>
    </w:rPr>
  </w:style>
  <w:style w:type="character" w:styleId="4">
    <w:name w:val="FollowedHyperlink"/>
    <w:basedOn w:val="3"/>
    <w:uiPriority w:val="0"/>
    <w:rPr>
      <w:color w:val="4C4C4C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C4C4C"/>
      <w:u w:val="none"/>
    </w:rPr>
  </w:style>
  <w:style w:type="character" w:styleId="10">
    <w:name w:val="HTML Code"/>
    <w:basedOn w:val="3"/>
    <w:uiPriority w:val="0"/>
    <w:rPr>
      <w:rFonts w:hint="eastAsia" w:ascii="微软雅黑" w:hAnsi="微软雅黑" w:eastAsia="微软雅黑" w:cs="微软雅黑"/>
      <w:color w:val="262626"/>
      <w:sz w:val="17"/>
      <w:szCs w:val="17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span-bg"/>
    <w:basedOn w:val="3"/>
    <w:uiPriority w:val="0"/>
  </w:style>
  <w:style w:type="character" w:customStyle="1" w:styleId="14">
    <w:name w:val="span-h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2018-05-09T08:52:00Z</dcterms:created>
  <dc:creator>ASUS</dc:creator>
  <cp:lastModifiedBy>ASUS</cp:lastModifiedBy>
  <dcterms:modified xsi:type="dcterms:W3CDTF">2018-05-09T08:52:51Z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