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DC" w:rsidRPr="006906D4" w:rsidRDefault="00F43ADC" w:rsidP="006906D4">
      <w:pPr>
        <w:spacing w:line="360" w:lineRule="exact"/>
        <w:jc w:val="right"/>
        <w:rPr>
          <w:rFonts w:ascii="黑体" w:eastAsia="黑体" w:hAnsi="宋体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F43ADC" w:rsidRDefault="00F43ADC" w:rsidP="00E601F0">
      <w:pPr>
        <w:spacing w:line="360" w:lineRule="exact"/>
        <w:jc w:val="center"/>
        <w:rPr>
          <w:rFonts w:ascii="黑体" w:eastAsia="黑体" w:hAnsi="宋体" w:cs="Times New Roman"/>
          <w:color w:val="000000"/>
          <w:sz w:val="36"/>
          <w:szCs w:val="36"/>
          <w:shd w:val="clear" w:color="auto" w:fill="FFFFFF"/>
        </w:rPr>
      </w:pPr>
      <w:r w:rsidRPr="00AC09B2">
        <w:rPr>
          <w:rFonts w:ascii="黑体" w:eastAsia="黑体" w:hAnsi="宋体" w:cs="黑体"/>
          <w:color w:val="000000"/>
          <w:sz w:val="36"/>
          <w:szCs w:val="36"/>
          <w:shd w:val="clear" w:color="auto" w:fill="FFFFFF"/>
        </w:rPr>
        <w:t>201</w:t>
      </w:r>
      <w:r>
        <w:rPr>
          <w:rFonts w:ascii="黑体" w:eastAsia="黑体" w:hAnsi="宋体" w:cs="黑体"/>
          <w:color w:val="000000"/>
          <w:sz w:val="36"/>
          <w:szCs w:val="36"/>
          <w:shd w:val="clear" w:color="auto" w:fill="FFFFFF"/>
        </w:rPr>
        <w:t>8</w:t>
      </w:r>
      <w:r w:rsidRPr="00AC09B2"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巨野县</w:t>
      </w:r>
      <w:r w:rsidRPr="00AC09B2"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公开招聘教师报名登记表</w:t>
      </w:r>
    </w:p>
    <w:p w:rsidR="00F43ADC" w:rsidRPr="00AC09B2" w:rsidRDefault="00F43ADC" w:rsidP="00E601F0">
      <w:pPr>
        <w:spacing w:line="360" w:lineRule="exact"/>
        <w:jc w:val="center"/>
        <w:rPr>
          <w:rFonts w:ascii="黑体" w:eastAsia="黑体" w:hAnsi="宋体" w:cs="Times New Roman"/>
          <w:color w:val="000000"/>
          <w:sz w:val="36"/>
          <w:szCs w:val="36"/>
          <w:shd w:val="clear" w:color="auto" w:fill="FFFFFF"/>
        </w:rPr>
      </w:pPr>
    </w:p>
    <w:p w:rsidR="00F43ADC" w:rsidRPr="009A715B" w:rsidRDefault="00F43ADC" w:rsidP="009D4C2C">
      <w:pPr>
        <w:spacing w:line="36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招聘单位</w:t>
      </w:r>
      <w:r w:rsidRPr="00AC09B2">
        <w:rPr>
          <w:rFonts w:ascii="黑体" w:eastAsia="黑体" w:hAnsi="宋体" w:cs="黑体" w:hint="eastAsia"/>
          <w:sz w:val="28"/>
          <w:szCs w:val="28"/>
        </w:rPr>
        <w:t>：</w:t>
      </w:r>
      <w:r w:rsidRPr="000E3AAB"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                 </w:t>
      </w:r>
      <w:r w:rsidRPr="001138F6"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1138F6">
        <w:rPr>
          <w:rFonts w:ascii="宋体" w:hAnsi="宋体" w:cs="宋体" w:hint="eastAsia"/>
          <w:b/>
          <w:bCs/>
          <w:sz w:val="28"/>
          <w:szCs w:val="28"/>
        </w:rPr>
        <w:t>应聘岗位</w:t>
      </w:r>
      <w:r>
        <w:rPr>
          <w:rFonts w:ascii="宋体" w:hAnsi="宋体" w:cs="宋体" w:hint="eastAsia"/>
          <w:b/>
          <w:bCs/>
          <w:sz w:val="28"/>
          <w:szCs w:val="28"/>
        </w:rPr>
        <w:t>名称</w:t>
      </w:r>
      <w:r w:rsidRPr="001138F6"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 xml:space="preserve">        </w:t>
      </w:r>
      <w:r w:rsidRPr="000E3AAB">
        <w:rPr>
          <w:rFonts w:ascii="宋体" w:hAnsi="宋体" w:cs="宋体"/>
          <w:sz w:val="28"/>
          <w:szCs w:val="28"/>
        </w:rPr>
        <w:t xml:space="preserve">       </w:t>
      </w:r>
      <w:r>
        <w:rPr>
          <w:rFonts w:ascii="宋体" w:hAnsi="宋体" w:cs="宋体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734"/>
        <w:gridCol w:w="707"/>
        <w:gridCol w:w="589"/>
        <w:gridCol w:w="360"/>
        <w:gridCol w:w="327"/>
        <w:gridCol w:w="709"/>
        <w:gridCol w:w="126"/>
        <w:gridCol w:w="567"/>
        <w:gridCol w:w="299"/>
        <w:gridCol w:w="268"/>
        <w:gridCol w:w="44"/>
        <w:gridCol w:w="964"/>
        <w:gridCol w:w="1131"/>
        <w:gridCol w:w="7"/>
        <w:gridCol w:w="850"/>
      </w:tblGrid>
      <w:tr w:rsidR="00F43ADC" w:rsidRPr="00841501" w:rsidTr="009A715B">
        <w:trPr>
          <w:trHeight w:val="612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41501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41501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</w:tcBorders>
            <w:vAlign w:val="center"/>
          </w:tcPr>
          <w:p w:rsidR="00F43ADC" w:rsidRPr="00BD3E82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（本人近期彩色正面免冠</w:t>
            </w:r>
            <w:r w:rsidRPr="009135F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电子照片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F43ADC" w:rsidRPr="00841501" w:rsidTr="009A715B">
        <w:trPr>
          <w:trHeight w:val="69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5"/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F43ADC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 w:rsidR="00F43ADC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9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2"/>
            <w:vAlign w:val="center"/>
          </w:tcPr>
          <w:p w:rsidR="00F43ADC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9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2"/>
            <w:vAlign w:val="center"/>
          </w:tcPr>
          <w:p w:rsidR="00F43ADC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34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F43ADC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E221E">
              <w:rPr>
                <w:rFonts w:ascii="宋体" w:hAnsi="宋体" w:cs="宋体" w:hint="eastAsia"/>
                <w:sz w:val="24"/>
                <w:szCs w:val="24"/>
              </w:rPr>
              <w:t>身体是否</w:t>
            </w:r>
          </w:p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E221E">
              <w:rPr>
                <w:rFonts w:ascii="宋体" w:hAnsi="宋体" w:cs="宋体" w:hint="eastAsia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5"/>
            <w:tcBorders>
              <w:right w:val="single" w:sz="8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3ADC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是否在编</w:t>
            </w:r>
          </w:p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34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F43ADC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是否定向</w:t>
            </w:r>
          </w:p>
          <w:p w:rsidR="00F43ADC" w:rsidRPr="00DE221E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5"/>
            <w:tcBorders>
              <w:right w:val="single" w:sz="8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3ADC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是否享受减免考务费的</w:t>
            </w:r>
          </w:p>
          <w:p w:rsidR="00F43ADC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34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 w:rsidRPr="0084150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5"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  <w:r w:rsidRPr="00841501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电子邮箱：</w:t>
            </w:r>
          </w:p>
          <w:p w:rsidR="00F43ADC" w:rsidRPr="009A715B" w:rsidRDefault="00F43ADC" w:rsidP="009A715B">
            <w:pPr>
              <w:spacing w:line="40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41501">
              <w:rPr>
                <w:rFonts w:ascii="宋体" w:hAnsi="宋体" w:cs="宋体" w:hint="eastAsia"/>
                <w:sz w:val="24"/>
                <w:szCs w:val="24"/>
              </w:rPr>
              <w:t>通信地址：</w:t>
            </w:r>
            <w:r w:rsidRPr="00841501"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</w:p>
        </w:tc>
      </w:tr>
      <w:tr w:rsidR="00F43ADC" w:rsidRPr="00841501" w:rsidTr="009A715B">
        <w:trPr>
          <w:trHeight w:val="634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5"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75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41501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96" w:type="dxa"/>
            <w:gridSpan w:val="2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988" w:type="dxa"/>
            <w:gridSpan w:val="3"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6"/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</w:t>
            </w:r>
          </w:p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66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:rsidR="00F43ADC" w:rsidRPr="00DE221E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96" w:type="dxa"/>
            <w:gridSpan w:val="2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6"/>
            <w:vAlign w:val="center"/>
          </w:tcPr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</w:t>
            </w:r>
          </w:p>
          <w:p w:rsidR="00F43ADC" w:rsidRPr="00841501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</w:tcBorders>
            <w:vAlign w:val="center"/>
          </w:tcPr>
          <w:p w:rsidR="00F43ADC" w:rsidRPr="006A7054" w:rsidRDefault="00F43ADC" w:rsidP="009A715B">
            <w:pPr>
              <w:spacing w:line="40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 w:rsidRPr="006A7054">
              <w:rPr>
                <w:rFonts w:ascii="宋体" w:hAnsi="宋体" w:cs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96" w:type="dxa"/>
            <w:gridSpan w:val="2"/>
            <w:vAlign w:val="center"/>
          </w:tcPr>
          <w:p w:rsidR="00F43ADC" w:rsidRPr="006A7054" w:rsidRDefault="00F43ADC" w:rsidP="009A715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12"/>
            <w:tcBorders>
              <w:right w:val="single" w:sz="12" w:space="0" w:color="auto"/>
            </w:tcBorders>
            <w:vAlign w:val="center"/>
          </w:tcPr>
          <w:p w:rsidR="00F43ADC" w:rsidRDefault="00F43ADC" w:rsidP="00F43ADC">
            <w:pPr>
              <w:spacing w:line="400" w:lineRule="exact"/>
              <w:ind w:leftChars="50" w:left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高级中学教师资格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B.</w:t>
            </w:r>
            <w:r>
              <w:rPr>
                <w:rFonts w:ascii="宋体" w:hAnsi="宋体" w:cs="宋体" w:hint="eastAsia"/>
                <w:sz w:val="24"/>
                <w:szCs w:val="24"/>
              </w:rPr>
              <w:t>中等职业学校教师资格</w:t>
            </w:r>
          </w:p>
          <w:p w:rsidR="00F43ADC" w:rsidRDefault="00F43ADC" w:rsidP="00F43ADC">
            <w:pPr>
              <w:spacing w:line="400" w:lineRule="exact"/>
              <w:ind w:leftChars="50" w:left="3168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C.</w:t>
            </w:r>
            <w:r>
              <w:rPr>
                <w:rFonts w:ascii="宋体" w:hAnsi="宋体" w:cs="宋体" w:hint="eastAsia"/>
                <w:sz w:val="24"/>
                <w:szCs w:val="24"/>
              </w:rPr>
              <w:t>初级中学教师资格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D.</w:t>
            </w:r>
            <w:r>
              <w:rPr>
                <w:rFonts w:ascii="宋体" w:hAnsi="宋体" w:cs="宋体" w:hint="eastAsia"/>
                <w:sz w:val="24"/>
                <w:szCs w:val="24"/>
              </w:rPr>
              <w:t>小学教师资格</w:t>
            </w:r>
          </w:p>
          <w:p w:rsidR="00F43ADC" w:rsidRPr="00E43FB4" w:rsidRDefault="00F43ADC" w:rsidP="00F43ADC">
            <w:pPr>
              <w:spacing w:line="400" w:lineRule="exact"/>
              <w:ind w:leftChars="50" w:left="3168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E.</w:t>
            </w:r>
            <w:r>
              <w:rPr>
                <w:rFonts w:ascii="宋体" w:hAnsi="宋体" w:cs="宋体" w:hint="eastAsia"/>
                <w:sz w:val="24"/>
                <w:szCs w:val="24"/>
              </w:rPr>
              <w:t>幼儿园教师资格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F.</w:t>
            </w: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F43ADC" w:rsidRPr="00DD5B19" w:rsidTr="009A715B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</w:tcBorders>
            <w:vAlign w:val="center"/>
          </w:tcPr>
          <w:p w:rsidR="00F43ADC" w:rsidRPr="00533A27" w:rsidRDefault="00F43ADC" w:rsidP="009A715B">
            <w:pPr>
              <w:spacing w:line="40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 w:rsidRPr="00533A27">
              <w:rPr>
                <w:rFonts w:ascii="宋体" w:hAnsi="宋体" w:cs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1656" w:type="dxa"/>
            <w:gridSpan w:val="3"/>
            <w:tcBorders>
              <w:right w:val="single" w:sz="8" w:space="0" w:color="auto"/>
            </w:tcBorders>
            <w:vAlign w:val="center"/>
          </w:tcPr>
          <w:p w:rsidR="00F43ADC" w:rsidRPr="00533A27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3ADC" w:rsidRPr="00533A27" w:rsidRDefault="00F43ADC" w:rsidP="009A715B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33A27">
              <w:rPr>
                <w:rFonts w:ascii="宋体" w:hAnsi="宋体" w:cs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295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3ADC" w:rsidRPr="0021392C" w:rsidRDefault="00F43ADC" w:rsidP="00F43ADC">
            <w:pPr>
              <w:spacing w:line="400" w:lineRule="exact"/>
              <w:ind w:left="31680" w:hangingChars="50" w:firstLine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43ADC" w:rsidRDefault="00F43ADC" w:rsidP="009A715B">
            <w:pPr>
              <w:spacing w:line="40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165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3ADC" w:rsidRPr="0021392C" w:rsidRDefault="00F43ADC" w:rsidP="00F43ADC">
            <w:pPr>
              <w:spacing w:line="400" w:lineRule="exact"/>
              <w:ind w:left="31680" w:hangingChars="50" w:firstLine="3168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3ADC" w:rsidRPr="0021392C" w:rsidRDefault="00F43ADC" w:rsidP="00F43ADC">
            <w:pPr>
              <w:spacing w:line="400" w:lineRule="exact"/>
              <w:ind w:left="31680" w:hangingChars="50" w:firstLine="31680"/>
              <w:jc w:val="center"/>
              <w:rPr>
                <w:rFonts w:ascii="宋体" w:cs="Times New Roman"/>
                <w:sz w:val="24"/>
                <w:szCs w:val="24"/>
              </w:rPr>
            </w:pPr>
            <w:r w:rsidRPr="0021392C">
              <w:rPr>
                <w:rFonts w:ascii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295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3ADC" w:rsidRPr="0021392C" w:rsidRDefault="00F43ADC" w:rsidP="00F43ADC">
            <w:pPr>
              <w:spacing w:line="400" w:lineRule="exact"/>
              <w:ind w:left="31680" w:hangingChars="50" w:firstLine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9A715B">
        <w:trPr>
          <w:trHeight w:val="2220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8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3ADC" w:rsidRPr="009A715B" w:rsidRDefault="00F43ADC" w:rsidP="009A715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841501" w:rsidTr="00052E29">
        <w:trPr>
          <w:trHeight w:val="3395"/>
        </w:trPr>
        <w:tc>
          <w:tcPr>
            <w:tcW w:w="22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ADC" w:rsidRDefault="00F43ADC" w:rsidP="009A715B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</w:t>
            </w:r>
            <w:r w:rsidRPr="0026183A">
              <w:rPr>
                <w:rFonts w:ascii="宋体" w:hAnsi="宋体" w:cs="宋体" w:hint="eastAsia"/>
                <w:sz w:val="24"/>
                <w:szCs w:val="24"/>
              </w:rPr>
              <w:t>简历</w:t>
            </w:r>
            <w:r w:rsidRPr="0026183A">
              <w:rPr>
                <w:rFonts w:ascii="宋体" w:hAnsi="宋体" w:cs="宋体"/>
                <w:sz w:val="24"/>
                <w:szCs w:val="24"/>
              </w:rPr>
              <w:t>(</w:t>
            </w:r>
            <w:r w:rsidRPr="0026183A">
              <w:rPr>
                <w:rFonts w:ascii="宋体" w:hAnsi="宋体" w:cs="宋体" w:hint="eastAsia"/>
                <w:sz w:val="24"/>
                <w:szCs w:val="24"/>
              </w:rPr>
              <w:t>从高中阶段填起</w:t>
            </w:r>
            <w:r>
              <w:rPr>
                <w:rFonts w:ascii="宋体" w:hAnsi="宋体" w:cs="宋体" w:hint="eastAsia"/>
                <w:sz w:val="24"/>
                <w:szCs w:val="24"/>
              </w:rPr>
              <w:t>，须注明每段经历的起止年月、所在单位或学校和担任职务</w:t>
            </w:r>
            <w:r w:rsidRPr="0026183A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694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3ADC" w:rsidRPr="009A715B" w:rsidRDefault="00F43ADC" w:rsidP="009A715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26183A" w:rsidTr="00052E29">
        <w:trPr>
          <w:trHeight w:val="2948"/>
        </w:trPr>
        <w:tc>
          <w:tcPr>
            <w:tcW w:w="2232" w:type="dxa"/>
            <w:gridSpan w:val="2"/>
            <w:tcBorders>
              <w:left w:val="single" w:sz="12" w:space="0" w:color="auto"/>
            </w:tcBorders>
            <w:vAlign w:val="center"/>
          </w:tcPr>
          <w:p w:rsidR="00F43ADC" w:rsidRPr="00533A27" w:rsidRDefault="00F43ADC" w:rsidP="009A715B">
            <w:pPr>
              <w:spacing w:line="400" w:lineRule="exact"/>
              <w:jc w:val="center"/>
              <w:rPr>
                <w:rFonts w:ascii="宋体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533A27">
              <w:rPr>
                <w:rFonts w:ascii="宋体" w:hAnsi="宋体" w:cs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4"/>
            <w:tcBorders>
              <w:right w:val="single" w:sz="12" w:space="0" w:color="auto"/>
            </w:tcBorders>
            <w:vAlign w:val="center"/>
          </w:tcPr>
          <w:p w:rsidR="00F43ADC" w:rsidRPr="00841501" w:rsidRDefault="00F43ADC" w:rsidP="009A715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26183A" w:rsidTr="009A715B">
        <w:trPr>
          <w:trHeight w:val="2683"/>
        </w:trPr>
        <w:tc>
          <w:tcPr>
            <w:tcW w:w="2232" w:type="dxa"/>
            <w:gridSpan w:val="2"/>
            <w:tcBorders>
              <w:left w:val="single" w:sz="12" w:space="0" w:color="auto"/>
            </w:tcBorders>
            <w:vAlign w:val="center"/>
          </w:tcPr>
          <w:p w:rsidR="00F43ADC" w:rsidRPr="0026183A" w:rsidRDefault="00F43ADC" w:rsidP="009A715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4"/>
            <w:tcBorders>
              <w:right w:val="single" w:sz="12" w:space="0" w:color="auto"/>
            </w:tcBorders>
            <w:vAlign w:val="center"/>
          </w:tcPr>
          <w:p w:rsidR="00F43ADC" w:rsidRPr="0026183A" w:rsidRDefault="00F43ADC" w:rsidP="009A715B">
            <w:pPr>
              <w:rPr>
                <w:rFonts w:ascii="宋体" w:cs="Times New Roman"/>
                <w:sz w:val="24"/>
                <w:szCs w:val="24"/>
              </w:rPr>
            </w:pPr>
          </w:p>
          <w:p w:rsidR="00F43ADC" w:rsidRPr="0026183A" w:rsidRDefault="00F43ADC" w:rsidP="009A715B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26183A" w:rsidTr="00E029E5">
        <w:trPr>
          <w:trHeight w:val="2908"/>
        </w:trPr>
        <w:tc>
          <w:tcPr>
            <w:tcW w:w="2232" w:type="dxa"/>
            <w:gridSpan w:val="2"/>
            <w:tcBorders>
              <w:left w:val="single" w:sz="12" w:space="0" w:color="auto"/>
            </w:tcBorders>
            <w:vAlign w:val="center"/>
          </w:tcPr>
          <w:p w:rsidR="00F43ADC" w:rsidRDefault="00F43ADC" w:rsidP="009A715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4"/>
            <w:tcBorders>
              <w:right w:val="single" w:sz="12" w:space="0" w:color="auto"/>
            </w:tcBorders>
            <w:vAlign w:val="center"/>
          </w:tcPr>
          <w:p w:rsidR="00F43ADC" w:rsidRDefault="00F43ADC" w:rsidP="00F43ADC">
            <w:pPr>
              <w:spacing w:line="360" w:lineRule="auto"/>
              <w:ind w:firstLineChars="20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 w:rsidR="00F43ADC" w:rsidRDefault="00F43ADC" w:rsidP="00F43ADC">
            <w:pPr>
              <w:ind w:firstLineChars="20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</w:t>
            </w:r>
          </w:p>
          <w:p w:rsidR="00F43ADC" w:rsidRDefault="00F43ADC" w:rsidP="00F43ADC">
            <w:pPr>
              <w:ind w:firstLineChars="175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本人签名：</w:t>
            </w:r>
          </w:p>
          <w:p w:rsidR="00F43ADC" w:rsidRDefault="00F43ADC" w:rsidP="00F43ADC">
            <w:pPr>
              <w:ind w:firstLineChars="1550" w:firstLine="31680"/>
              <w:rPr>
                <w:rFonts w:ascii="宋体" w:cs="Times New Roman"/>
                <w:sz w:val="24"/>
                <w:szCs w:val="24"/>
              </w:rPr>
            </w:pPr>
          </w:p>
          <w:p w:rsidR="00F43ADC" w:rsidRDefault="00F43ADC" w:rsidP="00F43ADC">
            <w:pPr>
              <w:ind w:firstLineChars="155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二〇一八年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43ADC" w:rsidRPr="0026183A" w:rsidTr="009A715B">
        <w:trPr>
          <w:trHeight w:val="562"/>
        </w:trPr>
        <w:tc>
          <w:tcPr>
            <w:tcW w:w="2232" w:type="dxa"/>
            <w:gridSpan w:val="2"/>
            <w:tcBorders>
              <w:left w:val="single" w:sz="12" w:space="0" w:color="auto"/>
            </w:tcBorders>
            <w:vAlign w:val="center"/>
          </w:tcPr>
          <w:p w:rsidR="00F43ADC" w:rsidRDefault="00F43ADC" w:rsidP="009A715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4"/>
            <w:tcBorders>
              <w:right w:val="single" w:sz="12" w:space="0" w:color="auto"/>
            </w:tcBorders>
            <w:vAlign w:val="center"/>
          </w:tcPr>
          <w:p w:rsidR="00F43ADC" w:rsidRDefault="00F43ADC" w:rsidP="009A715B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43ADC" w:rsidRPr="0026183A" w:rsidTr="00E029E5">
        <w:trPr>
          <w:trHeight w:val="1988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3ADC" w:rsidRDefault="00F43ADC" w:rsidP="009A715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</w:t>
            </w:r>
          </w:p>
          <w:p w:rsidR="00F43ADC" w:rsidRDefault="00F43ADC" w:rsidP="009A715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3ADC" w:rsidRDefault="00F43ADC" w:rsidP="009A715B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F43ADC" w:rsidRPr="00E07FD1" w:rsidRDefault="00F43ADC" w:rsidP="00F43ADC">
      <w:pPr>
        <w:ind w:leftChars="-171" w:left="31680" w:firstLineChars="124" w:firstLine="31680"/>
        <w:rPr>
          <w:rFonts w:ascii="仿宋_GB2312" w:eastAsia="仿宋_GB2312" w:cs="Times New Roman"/>
          <w:sz w:val="32"/>
          <w:szCs w:val="32"/>
        </w:rPr>
      </w:pPr>
      <w:r w:rsidRPr="003418BE">
        <w:rPr>
          <w:rFonts w:cs="宋体" w:hint="eastAsia"/>
          <w:sz w:val="24"/>
          <w:szCs w:val="24"/>
        </w:rPr>
        <w:t>此表请用</w:t>
      </w:r>
      <w:r w:rsidRPr="003418BE">
        <w:rPr>
          <w:sz w:val="24"/>
          <w:szCs w:val="24"/>
        </w:rPr>
        <w:t>A4</w:t>
      </w:r>
      <w:r w:rsidRPr="003418BE">
        <w:rPr>
          <w:rFonts w:cs="宋体" w:hint="eastAsia"/>
          <w:sz w:val="24"/>
          <w:szCs w:val="24"/>
        </w:rPr>
        <w:t>纸双面打印</w:t>
      </w:r>
    </w:p>
    <w:sectPr w:rsidR="00F43ADC" w:rsidRPr="00E07FD1" w:rsidSect="0036060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DC" w:rsidRDefault="00F43ADC" w:rsidP="004B11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3ADC" w:rsidRDefault="00F43ADC" w:rsidP="004B11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DC" w:rsidRDefault="00F43ADC" w:rsidP="004B11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3ADC" w:rsidRDefault="00F43ADC" w:rsidP="004B11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2E29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3AAB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183A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243E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18BE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55E2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1501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6E5F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2647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2BC5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A715B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68EC"/>
    <w:rsid w:val="00A2692D"/>
    <w:rsid w:val="00A274D2"/>
    <w:rsid w:val="00A278D0"/>
    <w:rsid w:val="00A27C17"/>
    <w:rsid w:val="00A3063D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D76F7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26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4A0A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37C7C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3E82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4AF6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221E"/>
    <w:rsid w:val="00DE3803"/>
    <w:rsid w:val="00DE4936"/>
    <w:rsid w:val="00DE5539"/>
    <w:rsid w:val="00DE5710"/>
    <w:rsid w:val="00DE7B6D"/>
    <w:rsid w:val="00DF108A"/>
    <w:rsid w:val="00DF362E"/>
    <w:rsid w:val="00DF41A6"/>
    <w:rsid w:val="00DF7E9D"/>
    <w:rsid w:val="00E01361"/>
    <w:rsid w:val="00E029E5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EF58B0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B4B"/>
    <w:rsid w:val="00F32EE1"/>
    <w:rsid w:val="00F347B9"/>
    <w:rsid w:val="00F34DA8"/>
    <w:rsid w:val="00F3558E"/>
    <w:rsid w:val="00F36011"/>
    <w:rsid w:val="00F36692"/>
    <w:rsid w:val="00F417FA"/>
    <w:rsid w:val="00F434BF"/>
    <w:rsid w:val="00F43ADC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0B61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E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111C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B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111C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606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6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108</Words>
  <Characters>621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2017年巨野县公开招聘教师报名登记表</dc:title>
  <dc:subject/>
  <dc:creator>humh</dc:creator>
  <cp:keywords/>
  <dc:description/>
  <cp:lastModifiedBy>MC SYSTEM</cp:lastModifiedBy>
  <cp:revision>7</cp:revision>
  <cp:lastPrinted>2018-04-11T06:58:00Z</cp:lastPrinted>
  <dcterms:created xsi:type="dcterms:W3CDTF">2017-03-17T01:01:00Z</dcterms:created>
  <dcterms:modified xsi:type="dcterms:W3CDTF">2018-04-11T07:09:00Z</dcterms:modified>
</cp:coreProperties>
</file>