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72" w:rsidRDefault="00D22772" w:rsidP="00396A54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2018</w:t>
      </w:r>
      <w:r>
        <w:rPr>
          <w:rFonts w:ascii="仿宋" w:eastAsia="仿宋" w:hAnsi="仿宋" w:hint="eastAsia"/>
          <w:b/>
          <w:sz w:val="28"/>
          <w:szCs w:val="28"/>
        </w:rPr>
        <w:t>年桐庐县教育局所属学校教师招聘报名登记表</w:t>
      </w:r>
    </w:p>
    <w:tbl>
      <w:tblPr>
        <w:tblW w:w="9147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1532"/>
        <w:gridCol w:w="1729"/>
        <w:gridCol w:w="434"/>
        <w:gridCol w:w="13"/>
        <w:gridCol w:w="344"/>
        <w:gridCol w:w="870"/>
        <w:gridCol w:w="647"/>
        <w:gridCol w:w="193"/>
        <w:gridCol w:w="385"/>
        <w:gridCol w:w="849"/>
        <w:gridCol w:w="38"/>
        <w:gridCol w:w="273"/>
        <w:gridCol w:w="51"/>
        <w:gridCol w:w="780"/>
        <w:gridCol w:w="1009"/>
      </w:tblGrid>
      <w:tr w:rsidR="00D22772" w:rsidRPr="007C0923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姓</w:t>
            </w:r>
            <w:r w:rsidRPr="00E01502">
              <w:rPr>
                <w:rFonts w:ascii="仿宋_GB2312" w:eastAsia="仿宋_GB2312"/>
                <w:sz w:val="24"/>
              </w:rPr>
              <w:t xml:space="preserve">    </w:t>
            </w:r>
            <w:r w:rsidRPr="00E01502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D22772" w:rsidRPr="007C0923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>
        <w:trPr>
          <w:cantSplit/>
          <w:trHeight w:val="705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>
        <w:trPr>
          <w:cantSplit/>
          <w:trHeight w:val="754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生</w:t>
            </w:r>
            <w:r w:rsidRPr="00E01502">
              <w:rPr>
                <w:rFonts w:ascii="仿宋_GB2312" w:eastAsia="仿宋_GB2312"/>
                <w:sz w:val="24"/>
              </w:rPr>
              <w:t xml:space="preserve"> </w:t>
            </w:r>
            <w:r w:rsidRPr="00E01502">
              <w:rPr>
                <w:rFonts w:ascii="仿宋_GB2312" w:eastAsia="仿宋_GB2312" w:hint="eastAsia"/>
                <w:sz w:val="24"/>
              </w:rPr>
              <w:t>源</w:t>
            </w:r>
            <w:r w:rsidRPr="00E01502">
              <w:rPr>
                <w:rFonts w:ascii="仿宋_GB2312" w:eastAsia="仿宋_GB2312"/>
                <w:sz w:val="24"/>
              </w:rPr>
              <w:t xml:space="preserve"> </w:t>
            </w:r>
            <w:r w:rsidRPr="00E01502">
              <w:rPr>
                <w:rFonts w:ascii="仿宋_GB2312" w:eastAsia="仿宋_GB2312" w:hint="eastAsia"/>
                <w:sz w:val="24"/>
              </w:rPr>
              <w:t>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学</w:t>
            </w:r>
            <w:r w:rsidRPr="00E01502">
              <w:rPr>
                <w:rFonts w:ascii="仿宋_GB2312" w:eastAsia="仿宋_GB2312"/>
                <w:sz w:val="24"/>
              </w:rPr>
              <w:t xml:space="preserve">  </w:t>
            </w:r>
            <w:r w:rsidRPr="00E01502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>
        <w:trPr>
          <w:cantSplit/>
          <w:trHeight w:val="788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>
        <w:trPr>
          <w:cantSplit/>
          <w:trHeight w:val="906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0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 w:rsidP="00D22772">
            <w:pPr>
              <w:autoSpaceDE w:val="0"/>
              <w:autoSpaceDN w:val="0"/>
              <w:adjustRightInd w:val="0"/>
              <w:spacing w:line="280" w:lineRule="exact"/>
              <w:ind w:leftChars="101" w:left="316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 w:rsidTr="00E01502">
        <w:trPr>
          <w:cantSplit/>
          <w:trHeight w:val="753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教师资格种类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普通话水平</w:t>
            </w:r>
          </w:p>
        </w:tc>
        <w:tc>
          <w:tcPr>
            <w:tcW w:w="357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>
        <w:trPr>
          <w:cantSplit/>
          <w:trHeight w:val="761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0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高考录取批次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 w:rsidTr="00E01502">
        <w:trPr>
          <w:cantSplit/>
          <w:trHeight w:val="733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紧急联系方式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意向学校与岗位</w:t>
            </w: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是否服</w:t>
            </w:r>
          </w:p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从分配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 w:rsidTr="00E01502">
        <w:trPr>
          <w:cantSplit/>
          <w:trHeight w:val="2247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Ansi="仿宋" w:cs="仿宋" w:hint="eastAsia"/>
                <w:sz w:val="24"/>
              </w:rPr>
              <w:t>学习经历（从高中起，格式为起止时间、学校、专业）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 w:rsidTr="00396A54">
        <w:trPr>
          <w:cantSplit/>
          <w:trHeight w:val="1739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Ansi="仿宋" w:cs="仿宋" w:hint="eastAsia"/>
                <w:sz w:val="24"/>
              </w:rPr>
              <w:t>奖惩情况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 w:rsidTr="00E01502">
        <w:trPr>
          <w:cantSplit/>
          <w:trHeight w:val="781"/>
          <w:jc w:val="center"/>
        </w:trPr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jc w:val="center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面试通过可否当场签约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772" w:rsidRPr="00E01502" w:rsidRDefault="00D22772">
            <w:pPr>
              <w:rPr>
                <w:rFonts w:ascii="仿宋_GB2312" w:eastAsia="仿宋_GB2312"/>
                <w:sz w:val="24"/>
              </w:rPr>
            </w:pPr>
          </w:p>
        </w:tc>
      </w:tr>
      <w:tr w:rsidR="00D22772" w:rsidRPr="007C0923" w:rsidTr="00E01502">
        <w:trPr>
          <w:cantSplit/>
          <w:trHeight w:val="1076"/>
          <w:jc w:val="center"/>
        </w:trPr>
        <w:tc>
          <w:tcPr>
            <w:tcW w:w="9147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72" w:rsidRPr="00E01502" w:rsidRDefault="00D22772" w:rsidP="00E01502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D22772" w:rsidRPr="00E01502" w:rsidRDefault="00D22772" w:rsidP="00D22772">
            <w:pPr>
              <w:autoSpaceDE w:val="0"/>
              <w:autoSpaceDN w:val="0"/>
              <w:adjustRightInd w:val="0"/>
              <w:spacing w:line="360" w:lineRule="auto"/>
              <w:ind w:firstLineChars="1500" w:firstLine="31680"/>
              <w:rPr>
                <w:rFonts w:ascii="仿宋_GB2312" w:eastAsia="仿宋_GB2312"/>
                <w:sz w:val="24"/>
              </w:rPr>
            </w:pPr>
            <w:r w:rsidRPr="00E01502">
              <w:rPr>
                <w:rFonts w:ascii="仿宋_GB2312" w:eastAsia="仿宋_GB2312" w:hint="eastAsia"/>
                <w:sz w:val="24"/>
              </w:rPr>
              <w:t>申请人（签名）：</w:t>
            </w:r>
            <w:r w:rsidRPr="00E01502">
              <w:rPr>
                <w:rFonts w:ascii="仿宋_GB2312" w:eastAsia="仿宋_GB2312"/>
                <w:sz w:val="24"/>
              </w:rPr>
              <w:t xml:space="preserve">                </w:t>
            </w:r>
            <w:r w:rsidRPr="00E01502">
              <w:rPr>
                <w:rFonts w:ascii="仿宋_GB2312" w:eastAsia="仿宋_GB2312" w:hint="eastAsia"/>
                <w:sz w:val="24"/>
              </w:rPr>
              <w:t>年</w:t>
            </w:r>
            <w:r w:rsidRPr="00E01502">
              <w:rPr>
                <w:rFonts w:ascii="仿宋_GB2312" w:eastAsia="仿宋_GB2312"/>
                <w:sz w:val="24"/>
              </w:rPr>
              <w:t xml:space="preserve">   </w:t>
            </w:r>
            <w:r w:rsidRPr="00E01502">
              <w:rPr>
                <w:rFonts w:ascii="仿宋_GB2312" w:eastAsia="仿宋_GB2312" w:hint="eastAsia"/>
                <w:sz w:val="24"/>
              </w:rPr>
              <w:t>月</w:t>
            </w:r>
            <w:r w:rsidRPr="00E01502">
              <w:rPr>
                <w:rFonts w:ascii="仿宋_GB2312" w:eastAsia="仿宋_GB2312"/>
                <w:sz w:val="24"/>
              </w:rPr>
              <w:t xml:space="preserve">   </w:t>
            </w:r>
            <w:r w:rsidRPr="00E01502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D22772" w:rsidRPr="00E01502" w:rsidRDefault="00D22772" w:rsidP="00E01502">
      <w:pPr>
        <w:pStyle w:val="BodyTextIndent"/>
        <w:ind w:leftChars="0" w:left="0" w:firstLineChars="0" w:firstLine="0"/>
        <w:rPr>
          <w:rFonts w:ascii="仿宋_GB2312" w:eastAsia="仿宋_GB2312"/>
          <w:sz w:val="24"/>
        </w:rPr>
      </w:pPr>
      <w:r>
        <w:rPr>
          <w:rFonts w:hint="eastAsia"/>
        </w:rPr>
        <w:t>注：表格内容必须填写齐全，</w:t>
      </w:r>
      <w:r w:rsidRPr="00E01502">
        <w:rPr>
          <w:rFonts w:hint="eastAsia"/>
          <w:b/>
        </w:rPr>
        <w:t>填写时字迹务必清楚工整，切勿潦草；</w:t>
      </w:r>
    </w:p>
    <w:sectPr w:rsidR="00D22772" w:rsidRPr="00E01502" w:rsidSect="00CF0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08191B"/>
    <w:rsid w:val="00396A54"/>
    <w:rsid w:val="00670180"/>
    <w:rsid w:val="007C0923"/>
    <w:rsid w:val="00CF0D33"/>
    <w:rsid w:val="00D22772"/>
    <w:rsid w:val="00E01502"/>
    <w:rsid w:val="022F0CBA"/>
    <w:rsid w:val="0B0D44E3"/>
    <w:rsid w:val="1C08191B"/>
    <w:rsid w:val="48E96761"/>
    <w:rsid w:val="779C0972"/>
    <w:rsid w:val="795D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0D33"/>
    <w:pPr>
      <w:spacing w:line="280" w:lineRule="exact"/>
      <w:ind w:leftChars="1" w:left="810" w:hangingChars="385" w:hanging="808"/>
    </w:pPr>
    <w:rPr>
      <w:rFonts w:ascii="宋体" w:hAnsi="宋体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4514"/>
  </w:style>
  <w:style w:type="paragraph" w:styleId="NormalWeb">
    <w:name w:val="Normal (Web)"/>
    <w:basedOn w:val="Normal"/>
    <w:uiPriority w:val="99"/>
    <w:rsid w:val="00CF0D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崖山之前 江山一夜</dc:creator>
  <cp:keywords/>
  <dc:description/>
  <cp:lastModifiedBy>Anonymous</cp:lastModifiedBy>
  <cp:revision>3</cp:revision>
  <dcterms:created xsi:type="dcterms:W3CDTF">2017-12-15T05:05:00Z</dcterms:created>
  <dcterms:modified xsi:type="dcterms:W3CDTF">2018-03-27T03:30:00Z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