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5" w:lineRule="atLeast"/>
        <w:ind w:left="250" w:right="250" w:firstLine="420"/>
        <w:jc w:val="left"/>
      </w:pPr>
      <w:r>
        <w:rPr>
          <w:rFonts w:hint="eastAsia" w:ascii="宋体" w:hAnsi="宋体" w:eastAsia="宋体" w:cs="宋体"/>
          <w:color w:val="444444"/>
          <w:sz w:val="20"/>
          <w:szCs w:val="20"/>
        </w:rPr>
        <w:t>2018年</w:t>
      </w:r>
      <w:r>
        <w:rPr>
          <w:rFonts w:hint="eastAsia" w:ascii="宋体" w:hAnsi="宋体" w:eastAsia="宋体" w:cs="宋体"/>
          <w:color w:val="444444"/>
          <w:sz w:val="20"/>
          <w:szCs w:val="20"/>
        </w:rPr>
        <w:t>肥东县选调教师笔试成绩登记</w:t>
      </w:r>
      <w:bookmarkStart w:id="0" w:name="_GoBack"/>
      <w:bookmarkEnd w:id="0"/>
      <w:r>
        <w:rPr>
          <w:rFonts w:hint="eastAsia" w:ascii="宋体" w:hAnsi="宋体" w:eastAsia="宋体" w:cs="宋体"/>
          <w:color w:val="444444"/>
          <w:sz w:val="20"/>
          <w:szCs w:val="20"/>
        </w:rPr>
        <w:t xml:space="preserve">表                           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5" w:lineRule="atLeast"/>
        <w:ind w:left="250" w:right="250" w:firstLine="420"/>
      </w:pPr>
      <w:r>
        <w:rPr>
          <w:rFonts w:hint="eastAsia" w:ascii="宋体" w:hAnsi="宋体" w:eastAsia="宋体" w:cs="宋体"/>
          <w:color w:val="444444"/>
          <w:sz w:val="20"/>
          <w:szCs w:val="20"/>
        </w:rPr>
        <w:t xml:space="preserve">  </w:t>
      </w:r>
    </w:p>
    <w:tbl>
      <w:tblPr>
        <w:tblW w:w="5098" w:type="dxa"/>
        <w:tblInd w:w="2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1245"/>
        <w:gridCol w:w="1304"/>
        <w:gridCol w:w="9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  <w:t xml:space="preserve">准考证号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  <w:t xml:space="preserve">报考学校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  <w:t xml:space="preserve">报考学科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  <w:t xml:space="preserve">笔试成绩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2018001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2018002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2018003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59.5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2018004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2018005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2018006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2018007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2018008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2018009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64.5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2018010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50.5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2018011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69.5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2018012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61.5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2018013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59.5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2018014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2018015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2018016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64.5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2018017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72.5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2018018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2018019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2018020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2018021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2018022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80.5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2018023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2018024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2018025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2018026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58.5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2018027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82.5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2018028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67.5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2018029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2018030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73.5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2018031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62.5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2018032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64.5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2018033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69.5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2018034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2018035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2018036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2018037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63.5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2018038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2018039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2018040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2018041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53.5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2018042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65.5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2018043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2018044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63.5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2018045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2018046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71.5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2018047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70.5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2018048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2018049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70.5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2018050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2018051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2018052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70.5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2018053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2018054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68.5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2018055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2018056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2018057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64.5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2018058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2018059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45.5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2018060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48.5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2018061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72.5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2018062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2018063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65.5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2018064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2018065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2018066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2018067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68.5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2018068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2018069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2018070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2018071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69.5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2018072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59.5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2018073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77.5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2018074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73.5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2018075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70.5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2018076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2018077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2018078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2018079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69.5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2018080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69.5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2018081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2018082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2018083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2018084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2018085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75.5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2018086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2018087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59.5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2018088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2018089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77.5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2018090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2018091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67.5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2018092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63.5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2018093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2018094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2018095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76.5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2018096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店埠学区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2018097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店埠学区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68.5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2018098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店埠学区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76.5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2018099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店埠学区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63.5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店埠学区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70.5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2018101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店埠学区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66.5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2018102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店埠学区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2018103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店埠学区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51.5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2018104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店埠学区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2018105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店埠学区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2018106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店埠学区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2018107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2018108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2018109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2018110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2018111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2018112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2018113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2018114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2018115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2018116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2018117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2018118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2018119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2018120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2018121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2018122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2018123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2018124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2018125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初中语文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2018126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2018127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2018128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2018129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2018130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2018131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2018132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2018133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2018134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2018135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2018136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2018137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2018138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2018139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2018140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2018141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2018142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2018143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2018144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2018145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2018146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2018147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2018148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2018149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2018150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2018151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2018152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2018153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2018154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2018155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2018156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2018157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2018158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2018159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2018160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2018161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77.5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2018162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2018163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2018164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2018165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2018166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2018167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2018168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2018169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2018170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2018171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2018172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店埠学区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2018173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店埠学区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2018174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店埠学区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2018175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店埠学区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2018176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店埠学区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2018177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店埠学区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2018178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店埠学区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2018179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经开学区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2018180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经开学区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2018181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经开学区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2018182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经开学区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2018183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经开学区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2018184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经开学区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2018185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经开学区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2018186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经开学区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2018187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经开学区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2018188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经开学区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2018189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经开学区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2018190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2018191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2018192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2018193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2018194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2018195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2018196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2018197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2018198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2018199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2018201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2018202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2018203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2018204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2018205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2018206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2018207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2018208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2018209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2018210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2018211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2018212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2018213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2018214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2018215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2018216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2018217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2018218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2018219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宝翠园分校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2018220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宝翠园分校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2018221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宝翠园分校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2018222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宝翠园分校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2018223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宝翠园分校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2018224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宝翠园分校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初中数学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2018225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2018226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2018227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2018228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2018229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2018230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2018231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2018232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2018233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2018234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2018235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2018236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2018237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2018238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2018239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2018240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2018241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2018242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2018243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2018244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2018245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2018246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2018247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2018248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宝翠园分校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2018249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宝翠园分校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2018250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宝翠园分校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2018251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宝翠园分校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2018252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宝翠园分校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2018253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宝翠园分校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2018254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宝翠园分校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2018255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宝翠园分校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2018256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宝翠园分校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2018257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宝翠园分校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2018258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宝翠园分校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2018259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宝翠园分校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2018260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宝翠园分校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2018261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2018262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2018263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2018264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2018265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2018266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2018267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2018268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2018269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2018270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2018271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2018272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2018273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2018274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2018275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2018276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2018277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2018278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2018279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2018280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2018281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2018282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2018283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2018284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2018285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2018286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2018287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2018288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2018289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2018290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2018291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2018292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2018293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2018294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2018295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2018296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2018297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2018298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2018299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2018301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2018302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2018303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2018304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2018305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2018306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2018307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2018308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小学英语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2018309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宝翠园分校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初中物理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2018310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宝翠园分校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初中物理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2018311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宝翠园分校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初中物理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2018312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宝翠园分校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初中物理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2018313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宝翠园分校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初中物理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2018314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初中物理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2018315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初中物理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2018316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初中物理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2018317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初中物理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2018318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初中物理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2018319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初中物理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2018320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初中物理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2018321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初中物理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2018322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初中物理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2018323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初中物理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2018324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初中物理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2018325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初中物理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2018326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初中物理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2018327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初中物理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2018328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初中物理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2018329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初中物理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2018330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初中物理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2018331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初中物理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2018332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初中物理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2018333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初中物理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2018334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初中物理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2018335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初中物理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2018336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初中物理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2018337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初中物理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2018338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宝翠园分校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初中化学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2018339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宝翠园分校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初中化学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2018340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宝翠园分校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初中化学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2018341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宝翠园分校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初中化学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2018342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宝翠园分校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初中化学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2018343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宝翠园分校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初中化学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2018344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宝翠园分校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初中化学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2018345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初中信息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2018346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初中信息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2018347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初中信息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2018348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初中信息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2018349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初中信息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2018350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初中信息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2018351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初中信息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2018352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初中信息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2018353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初中信息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2018354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小学信息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2018355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小学信息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2018356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小学信息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2018357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小学信息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2018358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小学信息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2018359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宝翠园分校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初中美术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55.5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2018360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宝翠园分校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初中美术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2018361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宝翠园分校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初中美术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42.5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2018362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宝翠园分校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初中美术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40.5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2018363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宝翠园分校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初中美术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2018364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初中美术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2018365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初中美术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2018366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初中美术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2018367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店埠学区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小学美术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61.00 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2018368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店埠学区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小学美术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62.00 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2018369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店埠学区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小学美术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0.00 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2018370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店埠学区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小学美术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0.00 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2018371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小学美术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45.00 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2018372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小学美术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56.50 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2018373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小学美术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0.00 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2018374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小学美术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61.00 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2018375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小学美术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59.50 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2018376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小学美术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31.50 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2018377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小学美术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66.00 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2018378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小学美术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0.00 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2018379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小学美术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59.00 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2018380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经开学区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小学美术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55.00 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2018381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经开学区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小学美术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72.50 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2018382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经开学区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小学美术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50.50 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2018383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经开学区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小学美术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46.00 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2018384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宝翠园分校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初中体育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2018385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宝翠园分校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初中体育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2018386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宝翠园分校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初中体育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2018387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初中体育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2018388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初中体育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2018389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初中体育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2018390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初中体育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2018391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初中体育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2018392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初中体育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2018393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初中体育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2018394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初中体育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2018395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初中体育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2018396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小学体育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74.5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2018397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小学体育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46.5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2018398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小学体育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69.5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2018399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小学体育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小学体育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44.5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2018401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小学体育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76.5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2018402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小学体育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36.5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2018403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小学体育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2018404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小学体育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39.5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2018405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小学体育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70.5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2018406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小学体育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2018407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小学体育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65.5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2018408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经开学区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小学体育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2018409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经开学区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小学体育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2018410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经开学区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小学体育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22.5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2018411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经开学区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小学体育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57.5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2018412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宝翠园分校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初中音乐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2018413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宝翠园分校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初中音乐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2018414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宝翠园分校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初中音乐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2018415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初中音乐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2018416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初中音乐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2018417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初中音乐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2018418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初中音乐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2018419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初中音乐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2018420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初中音乐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2018421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初中音乐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2018422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小学音乐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2018423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小学音乐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2018424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小学音乐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2018425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小学音乐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2018426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东城实验小学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小学音乐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2018427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小学音乐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2018428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小学音乐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2018429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小学音乐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2018430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小学音乐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2018431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小学音乐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2018432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小学音乐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2018433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小学音乐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2018434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小学音乐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2018435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实验小学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小学音乐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2018436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初中历史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2018437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初中历史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2018438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初中历史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2018439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初中历史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2018440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初中历史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2018441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初中历史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2018442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初中历史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2018443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初中历史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2018444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初中历史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2018445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初中历史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2018446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初中政治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2018447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初中政治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64.5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2018448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初中政治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2018449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初中政治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2018450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肥东三中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初中政治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2018451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初中政治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2018452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初中政治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2018453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肥东六中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初中政治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2018454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实验幼儿园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幼教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2018455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实验幼儿园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幼教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2018456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实验幼儿园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幼教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2018457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实验幼儿园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幼教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2018458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实验幼儿园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幼教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2018459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实验幼儿园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幼教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2018460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实验幼儿园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幼教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2018461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实验幼儿园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幼教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2018462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实验幼儿园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幼教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2018463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实验幼儿园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幼教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2018464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实验幼儿园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幼教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2018465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实验幼儿园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幼教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2018466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实验幼儿园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幼教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2018467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实验幼儿园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幼教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2018468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实验幼儿园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幼教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2018469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实验幼儿园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幼教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2018470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实验幼儿园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幼教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2018471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实验幼儿园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幼教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2018472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实验幼儿园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幼教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2018473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实验幼儿园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幼教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2018474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实验幼儿园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幼教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2018475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实验幼儿园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幼教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2018476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幼儿园二组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幼教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2018477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幼儿园二组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幼教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2018478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幼儿园二组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幼教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2018479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幼儿园二组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幼教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2018480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幼儿园二组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幼教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2018481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幼儿园二组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幼教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2018482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幼儿园二组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幼教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2018483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幼儿园二组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幼教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2018484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幼儿园二组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幼教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2018485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幼儿园二组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幼教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2018486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幼儿园二组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幼教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2018487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幼儿园二组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幼教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2018488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幼儿园二组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幼教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2018489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幼儿园二组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幼教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  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  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  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  <w:t xml:space="preserve">  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  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  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  <w:t xml:space="preserve">  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  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  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  <w:t xml:space="preserve">  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  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  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  <w:t xml:space="preserve">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  <w:t xml:space="preserve">  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  <w:t xml:space="preserve">  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  <w:t xml:space="preserve">  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  <w:t xml:space="preserve">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  <w:t xml:space="preserve">  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  <w:t xml:space="preserve">  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  <w:t xml:space="preserve">  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  <w:t xml:space="preserve">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  <w:t xml:space="preserve">  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  <w:t xml:space="preserve">  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  <w:t xml:space="preserve">  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  <w:t xml:space="preserve">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  <w:t xml:space="preserve">  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  <w:t xml:space="preserve">  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  <w:t xml:space="preserve">  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  <w:t xml:space="preserve">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  <w:t xml:space="preserve">  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  <w:t xml:space="preserve">  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  <w:t xml:space="preserve">  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  <w:t xml:space="preserve">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  <w:t xml:space="preserve">  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  <w:t xml:space="preserve">  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  <w:t xml:space="preserve">  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  <w:t xml:space="preserve">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  <w:t xml:space="preserve">  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  <w:t xml:space="preserve">  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  <w:t xml:space="preserve">  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  <w:t xml:space="preserve">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  <w:t xml:space="preserve">  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  <w:t xml:space="preserve">  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  <w:t xml:space="preserve">  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  <w:t xml:space="preserve">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  <w:t xml:space="preserve">  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  <w:t xml:space="preserve">  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  <w:t xml:space="preserve">  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  <w:t xml:space="preserve">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  <w:t xml:space="preserve">  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  <w:t xml:space="preserve">  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  <w:t xml:space="preserve">  </w:t>
            </w:r>
          </w:p>
        </w:tc>
        <w:tc>
          <w:tcPr>
            <w:tcW w:w="989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5" w:lineRule="atLeast"/>
        <w:ind w:left="250" w:right="25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5" w:lineRule="atLeast"/>
        <w:ind w:left="250" w:right="250" w:firstLine="420"/>
      </w:pPr>
      <w:r>
        <w:rPr>
          <w:rFonts w:hint="eastAsia" w:ascii="宋体" w:hAnsi="宋体" w:eastAsia="宋体" w:cs="宋体"/>
          <w:color w:val="444444"/>
          <w:sz w:val="20"/>
          <w:szCs w:val="20"/>
        </w:rPr>
        <w:br w:type="textWrapping"/>
      </w:r>
      <w:r>
        <w:rPr>
          <w:rFonts w:hint="eastAsia" w:ascii="宋体" w:hAnsi="宋体" w:eastAsia="宋体" w:cs="宋体"/>
          <w:color w:val="444444"/>
          <w:sz w:val="20"/>
          <w:szCs w:val="20"/>
        </w:rPr>
        <w:t xml:space="preserve"> 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81D67"/>
    <w:rsid w:val="50D81D6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444444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2018-03-26T05:11:00Z</dcterms:created>
  <dc:creator>ASUS</dc:creator>
  <cp:lastModifiedBy>ASUS</cp:lastModifiedBy>
  <dcterms:modified xsi:type="dcterms:W3CDTF">2018-03-26T05:12:11Z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