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0" w:rsidRDefault="007D1560">
      <w:pPr>
        <w:autoSpaceDE w:val="0"/>
        <w:autoSpaceDN w:val="0"/>
        <w:spacing w:line="695" w:lineRule="atLeast"/>
        <w:jc w:val="both"/>
        <w:rPr>
          <w:rFonts w:ascii="仿宋" w:eastAsia="仿宋" w:hAnsi="仿宋" w:cs="黑体"/>
          <w:bCs/>
          <w:color w:val="000000"/>
          <w:spacing w:val="25"/>
          <w:sz w:val="32"/>
          <w:szCs w:val="32"/>
        </w:rPr>
      </w:pPr>
      <w:r>
        <w:rPr>
          <w:rFonts w:ascii="仿宋" w:eastAsia="仿宋" w:hAnsi="仿宋" w:cs="黑体" w:hint="eastAsia"/>
          <w:bCs/>
          <w:color w:val="000000"/>
          <w:spacing w:val="25"/>
          <w:sz w:val="32"/>
          <w:szCs w:val="32"/>
        </w:rPr>
        <w:t>附件</w:t>
      </w:r>
      <w:r>
        <w:rPr>
          <w:rFonts w:ascii="仿宋" w:eastAsia="仿宋" w:hAnsi="仿宋" w:cs="黑体"/>
          <w:bCs/>
          <w:color w:val="000000"/>
          <w:spacing w:val="25"/>
          <w:sz w:val="32"/>
          <w:szCs w:val="32"/>
        </w:rPr>
        <w:t>1</w:t>
      </w:r>
      <w:r>
        <w:rPr>
          <w:rFonts w:ascii="仿宋" w:eastAsia="仿宋" w:hAnsi="仿宋" w:cs="黑体" w:hint="eastAsia"/>
          <w:bCs/>
          <w:color w:val="000000"/>
          <w:spacing w:val="25"/>
          <w:sz w:val="32"/>
          <w:szCs w:val="32"/>
        </w:rPr>
        <w:t>：</w:t>
      </w:r>
    </w:p>
    <w:p w:rsidR="007D1560" w:rsidRDefault="007D1560">
      <w:pPr>
        <w:autoSpaceDE w:val="0"/>
        <w:autoSpaceDN w:val="0"/>
        <w:spacing w:line="695" w:lineRule="atLeast"/>
        <w:jc w:val="center"/>
        <w:rPr>
          <w:rFonts w:ascii="华文中宋" w:eastAsia="华文中宋" w:hAnsi="华文中宋" w:cs="黑体"/>
          <w:b/>
          <w:bCs/>
          <w:color w:val="000000"/>
          <w:spacing w:val="25"/>
          <w:sz w:val="44"/>
          <w:szCs w:val="44"/>
        </w:rPr>
      </w:pPr>
    </w:p>
    <w:p w:rsidR="007D1560" w:rsidRDefault="007D1560">
      <w:pPr>
        <w:autoSpaceDE w:val="0"/>
        <w:autoSpaceDN w:val="0"/>
        <w:spacing w:line="695" w:lineRule="atLeast"/>
        <w:jc w:val="center"/>
        <w:rPr>
          <w:rFonts w:ascii="华文中宋" w:eastAsia="华文中宋" w:hAnsi="华文中宋" w:cs="黑体"/>
          <w:b/>
          <w:bCs/>
          <w:color w:val="000000"/>
          <w:spacing w:val="25"/>
          <w:sz w:val="44"/>
          <w:szCs w:val="44"/>
        </w:rPr>
      </w:pPr>
      <w:r>
        <w:rPr>
          <w:rFonts w:ascii="华文中宋" w:eastAsia="华文中宋" w:hAnsi="华文中宋" w:cs="黑体" w:hint="eastAsia"/>
          <w:b/>
          <w:bCs/>
          <w:color w:val="000000"/>
          <w:spacing w:val="25"/>
          <w:sz w:val="44"/>
          <w:szCs w:val="44"/>
        </w:rPr>
        <w:t>关于×××同志的综合鉴定</w:t>
      </w:r>
    </w:p>
    <w:p w:rsidR="007D1560" w:rsidRDefault="007D1560">
      <w:pPr>
        <w:autoSpaceDE w:val="0"/>
        <w:autoSpaceDN w:val="0"/>
        <w:spacing w:line="495" w:lineRule="atLeast"/>
        <w:jc w:val="both"/>
        <w:rPr>
          <w:rFonts w:ascii="仿宋" w:eastAsia="仿宋" w:hAnsi="仿宋" w:cs="黑体"/>
          <w:bCs/>
          <w:color w:val="000000"/>
          <w:spacing w:val="25"/>
          <w:sz w:val="32"/>
          <w:szCs w:val="32"/>
        </w:rPr>
      </w:pPr>
    </w:p>
    <w:p w:rsidR="007D1560" w:rsidRDefault="007D1560">
      <w:pPr>
        <w:autoSpaceDE w:val="0"/>
        <w:autoSpaceDN w:val="0"/>
        <w:spacing w:line="575" w:lineRule="atLeast"/>
        <w:ind w:firstLine="640"/>
        <w:jc w:val="both"/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/>
          <w:spacing w:val="15"/>
          <w:sz w:val="32"/>
          <w:szCs w:val="32"/>
        </w:rPr>
        <w:t>×××同志，男（女），××年××月参加工作，现为×××学校在编在岗教师，在×××学校任××年级×××学科。该同志在学校工作期间，政治上……、思想上……、业务能力上……、工作上……。无违纪违法现象发生。经审查×××同志符合开发区选调教师资格和条件，同意申报。</w:t>
      </w:r>
    </w:p>
    <w:p w:rsidR="007D1560" w:rsidRDefault="007D1560">
      <w:pPr>
        <w:autoSpaceDE w:val="0"/>
        <w:autoSpaceDN w:val="0"/>
        <w:spacing w:line="575" w:lineRule="atLeast"/>
        <w:jc w:val="both"/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</w:pPr>
    </w:p>
    <w:p w:rsidR="007D1560" w:rsidRDefault="007D1560">
      <w:pPr>
        <w:autoSpaceDE w:val="0"/>
        <w:autoSpaceDN w:val="0"/>
        <w:spacing w:line="575" w:lineRule="atLeast"/>
        <w:jc w:val="both"/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/>
          <w:spacing w:val="15"/>
          <w:sz w:val="32"/>
          <w:szCs w:val="32"/>
        </w:rPr>
        <w:t>×××编制委员会</w:t>
      </w:r>
      <w:r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  <w:t>(</w:t>
      </w:r>
      <w:r>
        <w:rPr>
          <w:rFonts w:ascii="仿宋" w:eastAsia="仿宋" w:hAnsi="仿宋" w:cs="仿宋_GB2312" w:hint="eastAsia"/>
          <w:bCs/>
          <w:color w:val="000000"/>
          <w:spacing w:val="15"/>
          <w:sz w:val="32"/>
          <w:szCs w:val="32"/>
        </w:rPr>
        <w:t>公章）</w:t>
      </w:r>
    </w:p>
    <w:p w:rsidR="007D1560" w:rsidRDefault="007D1560">
      <w:pPr>
        <w:autoSpaceDE w:val="0"/>
        <w:autoSpaceDN w:val="0"/>
        <w:spacing w:line="575" w:lineRule="atLeast"/>
        <w:jc w:val="both"/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</w:pPr>
      <w:r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  <w:t xml:space="preserve">   </w:t>
      </w:r>
    </w:p>
    <w:p w:rsidR="007D1560" w:rsidRDefault="007D1560">
      <w:pPr>
        <w:autoSpaceDE w:val="0"/>
        <w:autoSpaceDN w:val="0"/>
        <w:spacing w:line="575" w:lineRule="atLeast"/>
        <w:jc w:val="both"/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</w:pPr>
      <w:r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Cs/>
          <w:color w:val="000000"/>
          <w:spacing w:val="15"/>
          <w:sz w:val="32"/>
          <w:szCs w:val="32"/>
        </w:rPr>
        <w:t>×××教育局（公章）</w:t>
      </w:r>
      <w:r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  <w:tab/>
        <w:t xml:space="preserve">          </w:t>
      </w:r>
      <w:r>
        <w:rPr>
          <w:rFonts w:ascii="仿宋" w:eastAsia="仿宋" w:hAnsi="仿宋" w:cs="仿宋_GB2312" w:hint="eastAsia"/>
          <w:bCs/>
          <w:color w:val="000000"/>
          <w:spacing w:val="15"/>
          <w:sz w:val="32"/>
          <w:szCs w:val="32"/>
        </w:rPr>
        <w:t>×××校（公章）</w:t>
      </w:r>
    </w:p>
    <w:p w:rsidR="007D1560" w:rsidRDefault="007D1560">
      <w:pPr>
        <w:autoSpaceDE w:val="0"/>
        <w:autoSpaceDN w:val="0"/>
        <w:spacing w:line="495" w:lineRule="atLeast"/>
        <w:ind w:firstLine="480"/>
        <w:jc w:val="both"/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</w:pPr>
    </w:p>
    <w:p w:rsidR="007D1560" w:rsidRDefault="007D1560">
      <w:pPr>
        <w:autoSpaceDE w:val="0"/>
        <w:autoSpaceDN w:val="0"/>
        <w:spacing w:line="405" w:lineRule="atLeast"/>
        <w:jc w:val="both"/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</w:pPr>
      <w:r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  <w:tab/>
      </w:r>
      <w:r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  <w:tab/>
      </w:r>
      <w:r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  <w:tab/>
      </w:r>
      <w:r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  <w:tab/>
        <w:t xml:space="preserve">              2017</w:t>
      </w:r>
      <w:r>
        <w:rPr>
          <w:rFonts w:ascii="仿宋" w:eastAsia="仿宋" w:hAnsi="仿宋" w:cs="仿宋_GB2312" w:hint="eastAsia"/>
          <w:bCs/>
          <w:color w:val="000000"/>
          <w:spacing w:val="15"/>
          <w:sz w:val="32"/>
          <w:szCs w:val="32"/>
        </w:rPr>
        <w:t>年</w:t>
      </w:r>
      <w:r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Cs/>
          <w:color w:val="000000"/>
          <w:spacing w:val="15"/>
          <w:sz w:val="32"/>
          <w:szCs w:val="32"/>
        </w:rPr>
        <w:t>月</w:t>
      </w:r>
      <w:r>
        <w:rPr>
          <w:rFonts w:ascii="仿宋" w:eastAsia="仿宋" w:hAnsi="仿宋" w:cs="仿宋_GB2312"/>
          <w:bCs/>
          <w:color w:val="000000"/>
          <w:spacing w:val="15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Cs/>
          <w:color w:val="000000"/>
          <w:spacing w:val="15"/>
          <w:sz w:val="32"/>
          <w:szCs w:val="32"/>
        </w:rPr>
        <w:t>日</w:t>
      </w:r>
    </w:p>
    <w:p w:rsidR="007D1560" w:rsidRDefault="007D1560">
      <w:pPr>
        <w:spacing w:after="0" w:line="540" w:lineRule="exact"/>
        <w:jc w:val="both"/>
        <w:rPr>
          <w:rFonts w:ascii="仿宋" w:eastAsia="仿宋" w:hAnsi="仿宋" w:cs="华文仿宋"/>
          <w:sz w:val="32"/>
          <w:szCs w:val="32"/>
        </w:rPr>
      </w:pPr>
    </w:p>
    <w:p w:rsidR="007D1560" w:rsidRDefault="007D1560">
      <w:pPr>
        <w:spacing w:after="0" w:line="540" w:lineRule="exact"/>
        <w:jc w:val="both"/>
        <w:rPr>
          <w:rFonts w:ascii="仿宋" w:eastAsia="仿宋" w:hAnsi="仿宋"/>
          <w:sz w:val="32"/>
          <w:szCs w:val="32"/>
        </w:rPr>
      </w:pPr>
    </w:p>
    <w:p w:rsidR="007D1560" w:rsidRDefault="007D1560">
      <w:pPr>
        <w:spacing w:after="0" w:line="540" w:lineRule="exact"/>
        <w:jc w:val="both"/>
        <w:rPr>
          <w:rFonts w:ascii="仿宋" w:eastAsia="仿宋" w:hAnsi="仿宋"/>
          <w:sz w:val="32"/>
          <w:szCs w:val="32"/>
        </w:rPr>
      </w:pPr>
    </w:p>
    <w:p w:rsidR="007D1560" w:rsidRDefault="007D1560">
      <w:pPr>
        <w:spacing w:line="500" w:lineRule="exact"/>
        <w:jc w:val="both"/>
        <w:rPr>
          <w:rFonts w:ascii="仿宋" w:eastAsia="仿宋" w:hAnsi="仿宋" w:cs="宋体"/>
          <w:color w:val="000000"/>
          <w:sz w:val="32"/>
          <w:szCs w:val="32"/>
        </w:rPr>
      </w:pPr>
    </w:p>
    <w:sectPr w:rsidR="007D1560" w:rsidSect="00FF6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5BB8"/>
    <w:rsid w:val="0001657E"/>
    <w:rsid w:val="0003097E"/>
    <w:rsid w:val="000314DD"/>
    <w:rsid w:val="0005077E"/>
    <w:rsid w:val="00052CC0"/>
    <w:rsid w:val="00053C15"/>
    <w:rsid w:val="00067A20"/>
    <w:rsid w:val="000728CB"/>
    <w:rsid w:val="000B0727"/>
    <w:rsid w:val="000B1BE8"/>
    <w:rsid w:val="000C4F3B"/>
    <w:rsid w:val="000D1154"/>
    <w:rsid w:val="000E625C"/>
    <w:rsid w:val="000F1169"/>
    <w:rsid w:val="001100F1"/>
    <w:rsid w:val="00120608"/>
    <w:rsid w:val="001250AA"/>
    <w:rsid w:val="00132343"/>
    <w:rsid w:val="00134AC5"/>
    <w:rsid w:val="00151B51"/>
    <w:rsid w:val="0016353B"/>
    <w:rsid w:val="00164FE0"/>
    <w:rsid w:val="001713C2"/>
    <w:rsid w:val="001B4CF7"/>
    <w:rsid w:val="001C5385"/>
    <w:rsid w:val="001D322D"/>
    <w:rsid w:val="00201AA5"/>
    <w:rsid w:val="00206027"/>
    <w:rsid w:val="002132AF"/>
    <w:rsid w:val="0022101A"/>
    <w:rsid w:val="00255381"/>
    <w:rsid w:val="00264D22"/>
    <w:rsid w:val="0026543E"/>
    <w:rsid w:val="002679AF"/>
    <w:rsid w:val="00276055"/>
    <w:rsid w:val="00280048"/>
    <w:rsid w:val="002B6581"/>
    <w:rsid w:val="002C19E5"/>
    <w:rsid w:val="002D38AB"/>
    <w:rsid w:val="002D46E9"/>
    <w:rsid w:val="002D7638"/>
    <w:rsid w:val="002E7135"/>
    <w:rsid w:val="002F392A"/>
    <w:rsid w:val="003133D5"/>
    <w:rsid w:val="00316376"/>
    <w:rsid w:val="00317A83"/>
    <w:rsid w:val="00323B43"/>
    <w:rsid w:val="00384F1E"/>
    <w:rsid w:val="00385C2C"/>
    <w:rsid w:val="003A41A6"/>
    <w:rsid w:val="003D37D8"/>
    <w:rsid w:val="003D7B28"/>
    <w:rsid w:val="003F28AB"/>
    <w:rsid w:val="0041538C"/>
    <w:rsid w:val="00426133"/>
    <w:rsid w:val="00434318"/>
    <w:rsid w:val="004358AB"/>
    <w:rsid w:val="00460B7E"/>
    <w:rsid w:val="00481402"/>
    <w:rsid w:val="00491AA9"/>
    <w:rsid w:val="004B7D45"/>
    <w:rsid w:val="004C5B44"/>
    <w:rsid w:val="004D48A8"/>
    <w:rsid w:val="004E602B"/>
    <w:rsid w:val="004E6970"/>
    <w:rsid w:val="00503DDD"/>
    <w:rsid w:val="00523C76"/>
    <w:rsid w:val="00531758"/>
    <w:rsid w:val="005A1A3A"/>
    <w:rsid w:val="005A76F3"/>
    <w:rsid w:val="005D50DE"/>
    <w:rsid w:val="005D524D"/>
    <w:rsid w:val="00607D75"/>
    <w:rsid w:val="00617F2C"/>
    <w:rsid w:val="006365C0"/>
    <w:rsid w:val="00650FCC"/>
    <w:rsid w:val="00656F28"/>
    <w:rsid w:val="00662E81"/>
    <w:rsid w:val="00671BE1"/>
    <w:rsid w:val="00674D69"/>
    <w:rsid w:val="00694B34"/>
    <w:rsid w:val="006C0D01"/>
    <w:rsid w:val="006D699C"/>
    <w:rsid w:val="006E7F28"/>
    <w:rsid w:val="00720917"/>
    <w:rsid w:val="0076722F"/>
    <w:rsid w:val="007C55DA"/>
    <w:rsid w:val="007D1560"/>
    <w:rsid w:val="007D3B05"/>
    <w:rsid w:val="007D4AED"/>
    <w:rsid w:val="007E21E4"/>
    <w:rsid w:val="007E7D24"/>
    <w:rsid w:val="008074A8"/>
    <w:rsid w:val="00824089"/>
    <w:rsid w:val="00837BD3"/>
    <w:rsid w:val="00840919"/>
    <w:rsid w:val="00843B85"/>
    <w:rsid w:val="00850618"/>
    <w:rsid w:val="00875323"/>
    <w:rsid w:val="00882432"/>
    <w:rsid w:val="00887181"/>
    <w:rsid w:val="008929EC"/>
    <w:rsid w:val="008B7726"/>
    <w:rsid w:val="008C3A50"/>
    <w:rsid w:val="008C4536"/>
    <w:rsid w:val="008E2C4E"/>
    <w:rsid w:val="008E5D5C"/>
    <w:rsid w:val="009005A1"/>
    <w:rsid w:val="00900FC8"/>
    <w:rsid w:val="00921113"/>
    <w:rsid w:val="00922B38"/>
    <w:rsid w:val="00936453"/>
    <w:rsid w:val="009424A6"/>
    <w:rsid w:val="00943603"/>
    <w:rsid w:val="00951337"/>
    <w:rsid w:val="009604A9"/>
    <w:rsid w:val="009761A2"/>
    <w:rsid w:val="00983DF6"/>
    <w:rsid w:val="009A3B09"/>
    <w:rsid w:val="009B38B9"/>
    <w:rsid w:val="009C6C94"/>
    <w:rsid w:val="009C737F"/>
    <w:rsid w:val="009F62F1"/>
    <w:rsid w:val="00A1629A"/>
    <w:rsid w:val="00A2086B"/>
    <w:rsid w:val="00A32ED0"/>
    <w:rsid w:val="00A453DB"/>
    <w:rsid w:val="00A466CF"/>
    <w:rsid w:val="00A5122E"/>
    <w:rsid w:val="00A87056"/>
    <w:rsid w:val="00A95C5E"/>
    <w:rsid w:val="00A96CFB"/>
    <w:rsid w:val="00AA3BAC"/>
    <w:rsid w:val="00AB42BB"/>
    <w:rsid w:val="00AE557A"/>
    <w:rsid w:val="00B00253"/>
    <w:rsid w:val="00B1321D"/>
    <w:rsid w:val="00B13637"/>
    <w:rsid w:val="00B235D3"/>
    <w:rsid w:val="00B3752E"/>
    <w:rsid w:val="00B53C4C"/>
    <w:rsid w:val="00B9158B"/>
    <w:rsid w:val="00B93F57"/>
    <w:rsid w:val="00BA2694"/>
    <w:rsid w:val="00BA7C58"/>
    <w:rsid w:val="00BA7CA2"/>
    <w:rsid w:val="00BB65DA"/>
    <w:rsid w:val="00BB78DB"/>
    <w:rsid w:val="00BD7F97"/>
    <w:rsid w:val="00BF2191"/>
    <w:rsid w:val="00BF527F"/>
    <w:rsid w:val="00BF6F0F"/>
    <w:rsid w:val="00C120CE"/>
    <w:rsid w:val="00C3177C"/>
    <w:rsid w:val="00C457F3"/>
    <w:rsid w:val="00C60CDD"/>
    <w:rsid w:val="00C73E44"/>
    <w:rsid w:val="00C7719B"/>
    <w:rsid w:val="00C8768F"/>
    <w:rsid w:val="00CB2095"/>
    <w:rsid w:val="00CC0A84"/>
    <w:rsid w:val="00CD06B1"/>
    <w:rsid w:val="00CE312F"/>
    <w:rsid w:val="00CF5A47"/>
    <w:rsid w:val="00D104E2"/>
    <w:rsid w:val="00D178CD"/>
    <w:rsid w:val="00D20FF3"/>
    <w:rsid w:val="00D22EB2"/>
    <w:rsid w:val="00D31D50"/>
    <w:rsid w:val="00D81126"/>
    <w:rsid w:val="00D81AB0"/>
    <w:rsid w:val="00D96269"/>
    <w:rsid w:val="00DB1F4C"/>
    <w:rsid w:val="00DB3539"/>
    <w:rsid w:val="00DE4AF3"/>
    <w:rsid w:val="00DE5ABA"/>
    <w:rsid w:val="00E00FD0"/>
    <w:rsid w:val="00E10FD3"/>
    <w:rsid w:val="00E224DD"/>
    <w:rsid w:val="00E227D8"/>
    <w:rsid w:val="00E2689F"/>
    <w:rsid w:val="00E2716F"/>
    <w:rsid w:val="00E603F8"/>
    <w:rsid w:val="00E662ED"/>
    <w:rsid w:val="00E66DE5"/>
    <w:rsid w:val="00E6726E"/>
    <w:rsid w:val="00E85E91"/>
    <w:rsid w:val="00E9743F"/>
    <w:rsid w:val="00EE0140"/>
    <w:rsid w:val="00EE3DCA"/>
    <w:rsid w:val="00EF55F8"/>
    <w:rsid w:val="00F025EF"/>
    <w:rsid w:val="00F046ED"/>
    <w:rsid w:val="00F065B0"/>
    <w:rsid w:val="00F50B82"/>
    <w:rsid w:val="00F55CEC"/>
    <w:rsid w:val="00F56992"/>
    <w:rsid w:val="00F6597E"/>
    <w:rsid w:val="00F8569B"/>
    <w:rsid w:val="00F91B3B"/>
    <w:rsid w:val="00FB62CC"/>
    <w:rsid w:val="00FB6720"/>
    <w:rsid w:val="00FD10A3"/>
    <w:rsid w:val="00FD63DD"/>
    <w:rsid w:val="00FD6477"/>
    <w:rsid w:val="00FE294A"/>
    <w:rsid w:val="00FE6787"/>
    <w:rsid w:val="00FF6C6E"/>
    <w:rsid w:val="0B02661C"/>
    <w:rsid w:val="18AA45EA"/>
    <w:rsid w:val="18FE251F"/>
    <w:rsid w:val="222A26AC"/>
    <w:rsid w:val="45552BBE"/>
    <w:rsid w:val="46D67FEC"/>
    <w:rsid w:val="4A581525"/>
    <w:rsid w:val="4FA6734E"/>
    <w:rsid w:val="508C79F2"/>
    <w:rsid w:val="50975F55"/>
    <w:rsid w:val="5C9A30D6"/>
    <w:rsid w:val="5CC04B12"/>
    <w:rsid w:val="5D5846D6"/>
    <w:rsid w:val="62284867"/>
    <w:rsid w:val="62985B6B"/>
    <w:rsid w:val="6D3B195B"/>
    <w:rsid w:val="6DE1234F"/>
    <w:rsid w:val="7F2B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6E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F6C6E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F6C6E"/>
    <w:rPr>
      <w:rFonts w:ascii="宋体" w:eastAsia="宋体" w:hAnsi="Courier New" w:cs="Courier New"/>
      <w:kern w:val="2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rsid w:val="00FF6C6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F6C6E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semiHidden/>
    <w:rsid w:val="00FF6C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C6E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F6C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C6E"/>
    <w:rPr>
      <w:rFonts w:ascii="Tahoma" w:hAnsi="Tahoma" w:cs="Times New Roman"/>
      <w:sz w:val="18"/>
      <w:szCs w:val="18"/>
    </w:rPr>
  </w:style>
  <w:style w:type="paragraph" w:styleId="NormalWeb">
    <w:name w:val="Normal (Web)"/>
    <w:basedOn w:val="Normal"/>
    <w:uiPriority w:val="99"/>
    <w:rsid w:val="00FF6C6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rsid w:val="00FF6C6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F6C6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FF6C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34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wwl</cp:lastModifiedBy>
  <cp:revision>3</cp:revision>
  <cp:lastPrinted>2017-08-03T08:13:00Z</cp:lastPrinted>
  <dcterms:created xsi:type="dcterms:W3CDTF">2017-09-05T08:45:00Z</dcterms:created>
  <dcterms:modified xsi:type="dcterms:W3CDTF">2017-09-05T08:46:00Z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