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B" w:rsidRDefault="005D4EFB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</w:p>
    <w:p w:rsidR="005D4EFB" w:rsidRDefault="005D4EFB">
      <w:pPr>
        <w:jc w:val="center"/>
        <w:rPr>
          <w:b/>
          <w:color w:val="000000"/>
          <w:spacing w:val="-20"/>
          <w:sz w:val="36"/>
          <w:szCs w:val="36"/>
        </w:rPr>
      </w:pPr>
      <w:bookmarkStart w:id="0" w:name="_GoBack"/>
      <w:r w:rsidRPr="00D07A91">
        <w:rPr>
          <w:b/>
          <w:color w:val="000000"/>
          <w:spacing w:val="-20"/>
          <w:sz w:val="36"/>
          <w:szCs w:val="36"/>
        </w:rPr>
        <w:t>2017</w:t>
      </w:r>
      <w:r w:rsidRPr="00D07A91">
        <w:rPr>
          <w:rFonts w:hint="eastAsia"/>
          <w:b/>
          <w:color w:val="000000"/>
          <w:spacing w:val="-20"/>
          <w:sz w:val="36"/>
          <w:szCs w:val="36"/>
        </w:rPr>
        <w:t>年南阳市城乡一体化示范区所属学校公开招聘教师</w:t>
      </w:r>
    </w:p>
    <w:p w:rsidR="005D4EFB" w:rsidRDefault="005D4EFB">
      <w:pPr>
        <w:jc w:val="center"/>
        <w:rPr>
          <w:b/>
          <w:color w:val="000000"/>
          <w:spacing w:val="-20"/>
          <w:sz w:val="36"/>
          <w:szCs w:val="36"/>
        </w:rPr>
      </w:pPr>
      <w:r w:rsidRPr="00D07A91">
        <w:rPr>
          <w:rFonts w:hint="eastAsia"/>
          <w:b/>
          <w:color w:val="000000"/>
          <w:spacing w:val="-20"/>
          <w:sz w:val="36"/>
          <w:szCs w:val="36"/>
        </w:rPr>
        <w:t>重新选报</w:t>
      </w:r>
      <w:r>
        <w:rPr>
          <w:rFonts w:hint="eastAsia"/>
          <w:b/>
          <w:color w:val="000000"/>
          <w:spacing w:val="-20"/>
          <w:sz w:val="36"/>
          <w:szCs w:val="36"/>
        </w:rPr>
        <w:t>职位报名表</w:t>
      </w:r>
      <w:bookmarkEnd w:id="0"/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5D4EFB">
        <w:trPr>
          <w:trHeight w:hRule="exact" w:val="680"/>
        </w:trPr>
        <w:tc>
          <w:tcPr>
            <w:tcW w:w="989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5D4EFB">
        <w:trPr>
          <w:trHeight w:hRule="exact" w:val="680"/>
        </w:trPr>
        <w:tc>
          <w:tcPr>
            <w:tcW w:w="989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33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680"/>
        </w:trPr>
        <w:tc>
          <w:tcPr>
            <w:tcW w:w="989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11" w:type="dxa"/>
            <w:gridSpan w:val="3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</w:t>
            </w:r>
          </w:p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现工作单</w:t>
            </w:r>
          </w:p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</w:t>
            </w:r>
          </w:p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5D4EFB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368" w:type="dxa"/>
            <w:gridSpan w:val="7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68" w:type="dxa"/>
            <w:gridSpan w:val="7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5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1605"/>
        </w:trPr>
        <w:tc>
          <w:tcPr>
            <w:tcW w:w="989" w:type="dxa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0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1352"/>
        </w:trPr>
        <w:tc>
          <w:tcPr>
            <w:tcW w:w="989" w:type="dxa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</w:p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</w:tcPr>
          <w:p w:rsidR="005D4EFB" w:rsidRDefault="005D4EFB" w:rsidP="005D4EFB">
            <w:pPr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报考人员（签名）：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5D4EFB">
        <w:trPr>
          <w:trHeight w:hRule="exact" w:val="680"/>
        </w:trPr>
        <w:tc>
          <w:tcPr>
            <w:tcW w:w="989" w:type="dxa"/>
            <w:vAlign w:val="center"/>
          </w:tcPr>
          <w:p w:rsidR="005D4EFB" w:rsidRDefault="005D4EF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重新选报职位及职位</w:t>
            </w:r>
          </w:p>
        </w:tc>
        <w:tc>
          <w:tcPr>
            <w:tcW w:w="5253" w:type="dxa"/>
            <w:gridSpan w:val="7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D4EFB">
        <w:trPr>
          <w:trHeight w:hRule="exact" w:val="1257"/>
        </w:trPr>
        <w:tc>
          <w:tcPr>
            <w:tcW w:w="989" w:type="dxa"/>
            <w:vAlign w:val="center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</w:t>
            </w: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</w:tcPr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5D4EFB" w:rsidRDefault="005D4EF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D4EFB" w:rsidRDefault="005D4EFB" w:rsidP="00215B25">
      <w:pPr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/>
          <w:color w:val="000000"/>
          <w:sz w:val="21"/>
          <w:szCs w:val="21"/>
        </w:rPr>
        <w:t xml:space="preserve">                                                                 </w:t>
      </w:r>
    </w:p>
    <w:p w:rsidR="005D4EFB" w:rsidRDefault="005D4EFB">
      <w:pPr>
        <w:rPr>
          <w:rFonts w:ascii="仿宋_GB2312" w:eastAsia="仿宋_GB2312" w:hAnsi="仿宋"/>
          <w:color w:val="000000"/>
        </w:rPr>
      </w:pPr>
    </w:p>
    <w:p w:rsidR="005D4EFB" w:rsidRDefault="005D4EFB">
      <w:r>
        <w:rPr>
          <w:rFonts w:ascii="仿宋_GB2312" w:eastAsia="仿宋_GB2312" w:hAnsi="仿宋" w:hint="eastAsia"/>
          <w:color w:val="000000"/>
          <w:sz w:val="21"/>
          <w:szCs w:val="21"/>
        </w:rPr>
        <w:t>注：</w:t>
      </w:r>
      <w:r>
        <w:rPr>
          <w:rFonts w:ascii="仿宋_GB2312" w:eastAsia="仿宋_GB2312" w:hAnsi="仿宋"/>
          <w:color w:val="000000"/>
          <w:sz w:val="21"/>
          <w:szCs w:val="21"/>
        </w:rPr>
        <w:t>1.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本表一式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份。</w:t>
      </w:r>
      <w:r>
        <w:rPr>
          <w:rFonts w:ascii="仿宋_GB2312" w:eastAsia="仿宋_GB2312" w:hAnsi="仿宋"/>
          <w:color w:val="000000"/>
          <w:sz w:val="21"/>
          <w:szCs w:val="21"/>
        </w:rPr>
        <w:t>2.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除报名序号和审核意见由负责资格审查的工作人员填写外，其他项目均由报考人员填写。填写时请使用正楷字体。</w:t>
      </w:r>
      <w:r>
        <w:rPr>
          <w:rFonts w:ascii="仿宋_GB2312" w:eastAsia="仿宋_GB2312" w:hAnsi="仿宋"/>
          <w:color w:val="000000"/>
          <w:sz w:val="21"/>
          <w:szCs w:val="21"/>
        </w:rPr>
        <w:t>3.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每份表格贴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张照片，照片背面须写明报考人员姓名。</w:t>
      </w:r>
    </w:p>
    <w:sectPr w:rsidR="005D4EFB" w:rsidSect="00215B2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F9"/>
    <w:rsid w:val="002146DF"/>
    <w:rsid w:val="00215B25"/>
    <w:rsid w:val="00247665"/>
    <w:rsid w:val="00410AA5"/>
    <w:rsid w:val="00473F09"/>
    <w:rsid w:val="004B64F9"/>
    <w:rsid w:val="005D4EFB"/>
    <w:rsid w:val="00684B34"/>
    <w:rsid w:val="00706530"/>
    <w:rsid w:val="00993905"/>
    <w:rsid w:val="00A77CF8"/>
    <w:rsid w:val="00B56DD1"/>
    <w:rsid w:val="00BB38D7"/>
    <w:rsid w:val="00C00E73"/>
    <w:rsid w:val="00C47E71"/>
    <w:rsid w:val="00D07A91"/>
    <w:rsid w:val="00D76B4A"/>
    <w:rsid w:val="00E11120"/>
    <w:rsid w:val="00FA185C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9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FtpDown</dc:title>
  <dc:subject/>
  <dc:creator>FtpDown</dc:creator>
  <cp:keywords/>
  <dc:description/>
  <cp:lastModifiedBy>桑三博客</cp:lastModifiedBy>
  <cp:revision>5</cp:revision>
  <dcterms:created xsi:type="dcterms:W3CDTF">2016-11-16T16:50:00Z</dcterms:created>
  <dcterms:modified xsi:type="dcterms:W3CDTF">2017-07-21T13:11:00Z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